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1D" w:rsidRDefault="00EF601D" w:rsidP="00026F58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F601D" w:rsidRDefault="00EF601D" w:rsidP="00026F58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F601D" w:rsidRDefault="00EF601D" w:rsidP="00026F58">
      <w:pPr>
        <w:pStyle w:val="Title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EF601D" w:rsidRDefault="00EF601D" w:rsidP="00026F58">
      <w:pPr>
        <w:pStyle w:val="Title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F601D" w:rsidRDefault="00EF601D" w:rsidP="00026F58">
      <w:pPr>
        <w:pStyle w:val="Title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EF601D" w:rsidRDefault="00EF601D" w:rsidP="00026F58">
      <w:pPr>
        <w:pStyle w:val="Title"/>
        <w:rPr>
          <w:sz w:val="28"/>
          <w:szCs w:val="28"/>
        </w:rPr>
      </w:pPr>
    </w:p>
    <w:p w:rsidR="00EF601D" w:rsidRDefault="00EF601D" w:rsidP="00026F58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EF601D" w:rsidRDefault="00EF601D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EF601D" w:rsidRPr="008314E2" w:rsidRDefault="00EF601D" w:rsidP="008314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EF601D" w:rsidRDefault="00EF601D" w:rsidP="001E649F">
      <w:pPr>
        <w:pStyle w:val="ConsTitle"/>
        <w:widowControl/>
        <w:tabs>
          <w:tab w:val="left" w:pos="5670"/>
        </w:tabs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EF601D" w:rsidRPr="00A010C2" w:rsidRDefault="00EF601D" w:rsidP="00E241AC">
      <w:pPr>
        <w:spacing w:line="320" w:lineRule="exact"/>
        <w:ind w:right="47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010C2">
        <w:rPr>
          <w:sz w:val="28"/>
          <w:szCs w:val="28"/>
        </w:rPr>
        <w:t xml:space="preserve">Об индексации   арендной платы за использование земельных </w:t>
      </w:r>
      <w:r>
        <w:rPr>
          <w:sz w:val="28"/>
          <w:szCs w:val="28"/>
        </w:rPr>
        <w:t xml:space="preserve">участков находящихся в муниципальной </w:t>
      </w:r>
      <w:r w:rsidRPr="00A010C2">
        <w:rPr>
          <w:sz w:val="28"/>
          <w:szCs w:val="28"/>
        </w:rPr>
        <w:t>собственности муниципального образования «Усть-Донецк</w:t>
      </w:r>
      <w:r>
        <w:rPr>
          <w:sz w:val="28"/>
          <w:szCs w:val="28"/>
        </w:rPr>
        <w:t>ое городское поселение</w:t>
      </w:r>
      <w:r w:rsidRPr="00A010C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010C2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A010C2">
        <w:rPr>
          <w:sz w:val="28"/>
          <w:szCs w:val="28"/>
        </w:rPr>
        <w:t xml:space="preserve"> год.</w:t>
      </w:r>
    </w:p>
    <w:p w:rsidR="00EF601D" w:rsidRPr="009F4D28" w:rsidRDefault="00EF601D" w:rsidP="00E241A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Look w:val="00A0"/>
      </w:tblPr>
      <w:tblGrid>
        <w:gridCol w:w="3652"/>
        <w:gridCol w:w="2977"/>
        <w:gridCol w:w="3333"/>
      </w:tblGrid>
      <w:tr w:rsidR="00EF601D" w:rsidRPr="00EE4747" w:rsidTr="00EE4747">
        <w:tc>
          <w:tcPr>
            <w:tcW w:w="3652" w:type="dxa"/>
          </w:tcPr>
          <w:p w:rsidR="00EF601D" w:rsidRPr="00EE4747" w:rsidRDefault="00EF601D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EF601D" w:rsidRPr="00EE4747" w:rsidRDefault="00EF601D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EF601D" w:rsidRPr="00EE4747" w:rsidRDefault="00EF601D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EF601D" w:rsidRPr="00EE4747" w:rsidRDefault="00EF601D" w:rsidP="00AD41FF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 xml:space="preserve">144 </w:t>
            </w:r>
          </w:p>
        </w:tc>
        <w:tc>
          <w:tcPr>
            <w:tcW w:w="3333" w:type="dxa"/>
          </w:tcPr>
          <w:p w:rsidR="00EF601D" w:rsidRPr="00EE4747" w:rsidRDefault="00EF601D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EF601D" w:rsidRPr="00EE4747" w:rsidRDefault="00EF601D" w:rsidP="00A010C2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26</w:t>
            </w:r>
            <w:r w:rsidRPr="00EE474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E4747">
                <w:rPr>
                  <w:b/>
                  <w:sz w:val="28"/>
                  <w:szCs w:val="28"/>
                </w:rPr>
                <w:t>201</w:t>
              </w:r>
              <w:r>
                <w:rPr>
                  <w:b/>
                  <w:sz w:val="28"/>
                  <w:szCs w:val="28"/>
                </w:rPr>
                <w:t>8</w:t>
              </w:r>
              <w:r w:rsidRPr="00EE4747">
                <w:rPr>
                  <w:b/>
                  <w:sz w:val="28"/>
                  <w:szCs w:val="28"/>
                </w:rPr>
                <w:t xml:space="preserve"> г</w:t>
              </w:r>
            </w:smartTag>
            <w:r w:rsidRPr="00EE4747">
              <w:rPr>
                <w:b/>
                <w:sz w:val="28"/>
                <w:szCs w:val="28"/>
              </w:rPr>
              <w:t>.</w:t>
            </w:r>
          </w:p>
        </w:tc>
      </w:tr>
    </w:tbl>
    <w:p w:rsidR="00EF601D" w:rsidRPr="00CC7BD6" w:rsidRDefault="00EF601D" w:rsidP="00CC7BD6">
      <w:pPr>
        <w:jc w:val="both"/>
        <w:rPr>
          <w:sz w:val="28"/>
          <w:szCs w:val="28"/>
        </w:rPr>
      </w:pPr>
    </w:p>
    <w:p w:rsidR="00EF601D" w:rsidRPr="00A010C2" w:rsidRDefault="00EF601D" w:rsidP="00877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010C2">
        <w:rPr>
          <w:sz w:val="28"/>
          <w:szCs w:val="28"/>
        </w:rPr>
        <w:t>В связи с приведением в соответствие с действующим законодательством, руководствуясь п.1 ст.1 Областного  закона «Об областном бюджете на 201</w:t>
      </w:r>
      <w:r>
        <w:rPr>
          <w:sz w:val="28"/>
          <w:szCs w:val="28"/>
        </w:rPr>
        <w:t>9</w:t>
      </w:r>
      <w:r w:rsidRPr="00A010C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</w:t>
      </w:r>
      <w:r w:rsidRPr="00A010C2">
        <w:rPr>
          <w:sz w:val="28"/>
          <w:szCs w:val="28"/>
        </w:rPr>
        <w:t xml:space="preserve">» от </w:t>
      </w:r>
      <w:r w:rsidRPr="001E649F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E649F">
        <w:rPr>
          <w:sz w:val="28"/>
          <w:szCs w:val="28"/>
        </w:rPr>
        <w:t>.12.2018г. №</w:t>
      </w:r>
      <w:r>
        <w:rPr>
          <w:sz w:val="28"/>
          <w:szCs w:val="28"/>
        </w:rPr>
        <w:t>70</w:t>
      </w:r>
      <w:r w:rsidRPr="001E649F">
        <w:rPr>
          <w:sz w:val="28"/>
          <w:szCs w:val="28"/>
        </w:rPr>
        <w:t>-ЗС.</w:t>
      </w:r>
      <w:r w:rsidRPr="00A010C2">
        <w:rPr>
          <w:sz w:val="28"/>
          <w:szCs w:val="28"/>
        </w:rPr>
        <w:t xml:space="preserve">  Собрание депутатов Усть-Донецкого </w:t>
      </w:r>
      <w:r>
        <w:rPr>
          <w:sz w:val="28"/>
          <w:szCs w:val="28"/>
        </w:rPr>
        <w:t>городского поселения</w:t>
      </w:r>
      <w:r w:rsidRPr="00A010C2">
        <w:rPr>
          <w:sz w:val="28"/>
          <w:szCs w:val="28"/>
        </w:rPr>
        <w:t xml:space="preserve"> </w:t>
      </w:r>
    </w:p>
    <w:p w:rsidR="00EF601D" w:rsidRPr="008E28E0" w:rsidRDefault="00EF601D" w:rsidP="00A010C2">
      <w:pPr>
        <w:jc w:val="both"/>
        <w:rPr>
          <w:sz w:val="28"/>
          <w:szCs w:val="28"/>
        </w:rPr>
      </w:pPr>
    </w:p>
    <w:p w:rsidR="00EF601D" w:rsidRPr="009245AE" w:rsidRDefault="00EF601D" w:rsidP="009245AE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EF601D" w:rsidRPr="009245AE" w:rsidRDefault="00EF601D" w:rsidP="00A010C2">
      <w:pPr>
        <w:spacing w:line="276" w:lineRule="auto"/>
        <w:rPr>
          <w:sz w:val="28"/>
          <w:szCs w:val="28"/>
        </w:rPr>
      </w:pPr>
    </w:p>
    <w:p w:rsidR="00EF601D" w:rsidRPr="00877C39" w:rsidRDefault="00EF601D" w:rsidP="00877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77C39">
        <w:rPr>
          <w:sz w:val="28"/>
          <w:szCs w:val="28"/>
        </w:rPr>
        <w:t>1.Установить на 2019 год индексацию арендной платы за использование земельных участков, находящихся в муниципальной собственности муниципального образования «Усть-Донецкое городское поселение» в размере 4,3 процента.</w:t>
      </w:r>
    </w:p>
    <w:p w:rsidR="00EF601D" w:rsidRPr="00877C39" w:rsidRDefault="00EF601D" w:rsidP="00877C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77C39">
        <w:rPr>
          <w:sz w:val="28"/>
          <w:szCs w:val="28"/>
        </w:rPr>
        <w:t>2.Настоящее решение вступает в силу со дня его официального опубликования в общественно-политической газете «Звезда Придонья», подлежит размещению на официальном сайте Администрации Усть-Донецкого городского поселения.</w:t>
      </w:r>
    </w:p>
    <w:p w:rsidR="00EF601D" w:rsidRPr="00877C39" w:rsidRDefault="00EF601D" w:rsidP="00877C3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7C39">
        <w:rPr>
          <w:sz w:val="28"/>
          <w:szCs w:val="28"/>
        </w:rPr>
        <w:t xml:space="preserve">  4.Решение применяется к правоотношениям, возникшим с 01 января 2019 года.</w:t>
      </w:r>
    </w:p>
    <w:p w:rsidR="00EF601D" w:rsidRPr="00877C39" w:rsidRDefault="00EF601D" w:rsidP="00877C3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77C39">
        <w:rPr>
          <w:sz w:val="28"/>
          <w:szCs w:val="28"/>
        </w:rPr>
        <w:t xml:space="preserve"> 5. Контроль за выполнением решения возложить на начальника сектора земельно-имущественных отношений Администрации Усть-Донецкого городского поселения К.С.Елжову.</w:t>
      </w:r>
    </w:p>
    <w:p w:rsidR="00EF601D" w:rsidRPr="00B34CBF" w:rsidRDefault="00EF601D" w:rsidP="00A010C2">
      <w:pPr>
        <w:pStyle w:val="consplusnormal"/>
        <w:spacing w:before="0" w:beforeAutospacing="0" w:after="0" w:afterAutospacing="0" w:line="276" w:lineRule="auto"/>
        <w:rPr>
          <w:sz w:val="28"/>
          <w:szCs w:val="28"/>
        </w:rPr>
      </w:pPr>
    </w:p>
    <w:p w:rsidR="00EF601D" w:rsidRPr="00B34CBF" w:rsidRDefault="00EF601D" w:rsidP="00B3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CB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EF601D" w:rsidRPr="00960807" w:rsidRDefault="00EF601D" w:rsidP="00637BD4">
      <w:pPr>
        <w:rPr>
          <w:sz w:val="28"/>
          <w:szCs w:val="28"/>
        </w:rPr>
      </w:pPr>
      <w:r>
        <w:rPr>
          <w:sz w:val="28"/>
          <w:szCs w:val="28"/>
        </w:rPr>
        <w:t xml:space="preserve">  - глава </w:t>
      </w:r>
      <w:r w:rsidRPr="00B34CBF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             </w:t>
      </w:r>
      <w:r w:rsidRPr="00B34C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B34CBF">
        <w:rPr>
          <w:sz w:val="28"/>
          <w:szCs w:val="28"/>
        </w:rPr>
        <w:t xml:space="preserve"> </w:t>
      </w:r>
      <w:r>
        <w:rPr>
          <w:sz w:val="28"/>
          <w:szCs w:val="28"/>
        </w:rPr>
        <w:t>В.Н.</w:t>
      </w:r>
      <w:r w:rsidRPr="00B34CBF">
        <w:rPr>
          <w:sz w:val="28"/>
          <w:szCs w:val="28"/>
        </w:rPr>
        <w:t xml:space="preserve"> </w:t>
      </w:r>
      <w:r>
        <w:rPr>
          <w:sz w:val="28"/>
          <w:szCs w:val="28"/>
        </w:rPr>
        <w:t>Скрипников</w:t>
      </w:r>
    </w:p>
    <w:sectPr w:rsidR="00EF601D" w:rsidRPr="00960807" w:rsidSect="00F351DA"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17882"/>
    <w:rsid w:val="00026F58"/>
    <w:rsid w:val="0007306B"/>
    <w:rsid w:val="00082087"/>
    <w:rsid w:val="000F10FE"/>
    <w:rsid w:val="000F1226"/>
    <w:rsid w:val="0010390C"/>
    <w:rsid w:val="001062A0"/>
    <w:rsid w:val="001177B7"/>
    <w:rsid w:val="00127555"/>
    <w:rsid w:val="0014183C"/>
    <w:rsid w:val="00161BCF"/>
    <w:rsid w:val="001664E8"/>
    <w:rsid w:val="001A355C"/>
    <w:rsid w:val="001A42C1"/>
    <w:rsid w:val="001C0881"/>
    <w:rsid w:val="001C5364"/>
    <w:rsid w:val="001D2710"/>
    <w:rsid w:val="001E4082"/>
    <w:rsid w:val="001E649F"/>
    <w:rsid w:val="00205C4B"/>
    <w:rsid w:val="0020669A"/>
    <w:rsid w:val="00210381"/>
    <w:rsid w:val="002107F7"/>
    <w:rsid w:val="002126A0"/>
    <w:rsid w:val="0028078C"/>
    <w:rsid w:val="00280CA6"/>
    <w:rsid w:val="002B1F51"/>
    <w:rsid w:val="002E1C1B"/>
    <w:rsid w:val="003066ED"/>
    <w:rsid w:val="0031027F"/>
    <w:rsid w:val="0031231C"/>
    <w:rsid w:val="00321472"/>
    <w:rsid w:val="00346196"/>
    <w:rsid w:val="0037599F"/>
    <w:rsid w:val="003A3FCA"/>
    <w:rsid w:val="003E179D"/>
    <w:rsid w:val="00403B27"/>
    <w:rsid w:val="004210F5"/>
    <w:rsid w:val="00424712"/>
    <w:rsid w:val="00432FB4"/>
    <w:rsid w:val="004365D8"/>
    <w:rsid w:val="00456C68"/>
    <w:rsid w:val="0046010E"/>
    <w:rsid w:val="00465276"/>
    <w:rsid w:val="00482153"/>
    <w:rsid w:val="00482EB1"/>
    <w:rsid w:val="004A56C1"/>
    <w:rsid w:val="004B6105"/>
    <w:rsid w:val="004B6199"/>
    <w:rsid w:val="004C1CDB"/>
    <w:rsid w:val="004F0660"/>
    <w:rsid w:val="00516827"/>
    <w:rsid w:val="00555689"/>
    <w:rsid w:val="00565486"/>
    <w:rsid w:val="00570847"/>
    <w:rsid w:val="005B001A"/>
    <w:rsid w:val="005B0B5B"/>
    <w:rsid w:val="005E3578"/>
    <w:rsid w:val="00637BD4"/>
    <w:rsid w:val="00660292"/>
    <w:rsid w:val="00664E83"/>
    <w:rsid w:val="006B0A7C"/>
    <w:rsid w:val="006D4893"/>
    <w:rsid w:val="006E229C"/>
    <w:rsid w:val="006F4A62"/>
    <w:rsid w:val="007040C7"/>
    <w:rsid w:val="007538A0"/>
    <w:rsid w:val="00764CD1"/>
    <w:rsid w:val="007752B4"/>
    <w:rsid w:val="007932C6"/>
    <w:rsid w:val="007951ED"/>
    <w:rsid w:val="007B6874"/>
    <w:rsid w:val="007C0B01"/>
    <w:rsid w:val="007E29C6"/>
    <w:rsid w:val="00816C2A"/>
    <w:rsid w:val="00817515"/>
    <w:rsid w:val="008314E2"/>
    <w:rsid w:val="008414B1"/>
    <w:rsid w:val="00854581"/>
    <w:rsid w:val="00877C39"/>
    <w:rsid w:val="00890B4F"/>
    <w:rsid w:val="00894183"/>
    <w:rsid w:val="008A5386"/>
    <w:rsid w:val="008E28E0"/>
    <w:rsid w:val="008F65A4"/>
    <w:rsid w:val="00904627"/>
    <w:rsid w:val="00913083"/>
    <w:rsid w:val="00922620"/>
    <w:rsid w:val="009245AE"/>
    <w:rsid w:val="00945335"/>
    <w:rsid w:val="00955795"/>
    <w:rsid w:val="00955AB4"/>
    <w:rsid w:val="00960807"/>
    <w:rsid w:val="0096777A"/>
    <w:rsid w:val="00976586"/>
    <w:rsid w:val="009A2CA4"/>
    <w:rsid w:val="009B7BD3"/>
    <w:rsid w:val="009D52F6"/>
    <w:rsid w:val="009F4D28"/>
    <w:rsid w:val="00A010C2"/>
    <w:rsid w:val="00A0519C"/>
    <w:rsid w:val="00A112D2"/>
    <w:rsid w:val="00A27EE5"/>
    <w:rsid w:val="00A355FB"/>
    <w:rsid w:val="00A510A4"/>
    <w:rsid w:val="00A67E18"/>
    <w:rsid w:val="00A7231D"/>
    <w:rsid w:val="00A82A53"/>
    <w:rsid w:val="00A914F8"/>
    <w:rsid w:val="00AA3F69"/>
    <w:rsid w:val="00AA6D36"/>
    <w:rsid w:val="00AB1D17"/>
    <w:rsid w:val="00AD41FF"/>
    <w:rsid w:val="00AE0465"/>
    <w:rsid w:val="00AE3AD2"/>
    <w:rsid w:val="00B07B45"/>
    <w:rsid w:val="00B163DD"/>
    <w:rsid w:val="00B34CBF"/>
    <w:rsid w:val="00B52C56"/>
    <w:rsid w:val="00B53885"/>
    <w:rsid w:val="00B839F0"/>
    <w:rsid w:val="00B92D12"/>
    <w:rsid w:val="00C05727"/>
    <w:rsid w:val="00C061E2"/>
    <w:rsid w:val="00C33761"/>
    <w:rsid w:val="00C35C0C"/>
    <w:rsid w:val="00C572EA"/>
    <w:rsid w:val="00C83CCD"/>
    <w:rsid w:val="00CA1DBD"/>
    <w:rsid w:val="00CB4011"/>
    <w:rsid w:val="00CC7819"/>
    <w:rsid w:val="00CC7BD6"/>
    <w:rsid w:val="00CD50D3"/>
    <w:rsid w:val="00CE1EB9"/>
    <w:rsid w:val="00CF17B1"/>
    <w:rsid w:val="00CF1897"/>
    <w:rsid w:val="00CF457B"/>
    <w:rsid w:val="00D368ED"/>
    <w:rsid w:val="00D539F1"/>
    <w:rsid w:val="00D7117C"/>
    <w:rsid w:val="00D72F3F"/>
    <w:rsid w:val="00D76794"/>
    <w:rsid w:val="00D801FF"/>
    <w:rsid w:val="00D84E26"/>
    <w:rsid w:val="00DC07CD"/>
    <w:rsid w:val="00DC0F5F"/>
    <w:rsid w:val="00DE06A9"/>
    <w:rsid w:val="00DF76CE"/>
    <w:rsid w:val="00E06E19"/>
    <w:rsid w:val="00E16DB9"/>
    <w:rsid w:val="00E241AC"/>
    <w:rsid w:val="00E91712"/>
    <w:rsid w:val="00E94EBB"/>
    <w:rsid w:val="00EB5C08"/>
    <w:rsid w:val="00EC18FC"/>
    <w:rsid w:val="00EE4747"/>
    <w:rsid w:val="00EF601D"/>
    <w:rsid w:val="00F351DA"/>
    <w:rsid w:val="00F45650"/>
    <w:rsid w:val="00F457CB"/>
    <w:rsid w:val="00F47E7C"/>
    <w:rsid w:val="00F87BE0"/>
    <w:rsid w:val="00FA385D"/>
    <w:rsid w:val="00FC3E4E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7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sz w:val="20"/>
      <w:szCs w:val="20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93AE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EB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1C5364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893A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title">
    <w:name w:val="consplustitle"/>
    <w:basedOn w:val="Normal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Normal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TableGrid">
    <w:name w:val="Table Grid"/>
    <w:basedOn w:val="TableNormal"/>
    <w:uiPriority w:val="99"/>
    <w:rsid w:val="008314E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321</TotalTime>
  <Pages>1</Pages>
  <Words>229</Words>
  <Characters>1306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27</cp:revision>
  <cp:lastPrinted>2018-09-27T13:33:00Z</cp:lastPrinted>
  <dcterms:created xsi:type="dcterms:W3CDTF">2018-09-15T07:34:00Z</dcterms:created>
  <dcterms:modified xsi:type="dcterms:W3CDTF">2018-12-29T08:18:00Z</dcterms:modified>
</cp:coreProperties>
</file>