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6" w:rsidRDefault="008A35B6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Title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Title"/>
        <w:rPr>
          <w:sz w:val="28"/>
          <w:szCs w:val="28"/>
        </w:rPr>
      </w:pPr>
    </w:p>
    <w:p w:rsidR="008A35B6" w:rsidRDefault="008A35B6" w:rsidP="00026F5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8A35B6" w:rsidP="0018341A">
      <w:pPr>
        <w:spacing w:line="320" w:lineRule="exact"/>
        <w:ind w:right="4584"/>
        <w:jc w:val="both"/>
        <w:rPr>
          <w:sz w:val="28"/>
          <w:szCs w:val="28"/>
        </w:rPr>
      </w:pPr>
      <w:r w:rsidRPr="00C8403C">
        <w:rPr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C8403C">
        <w:rPr>
          <w:spacing w:val="-4"/>
          <w:sz w:val="28"/>
          <w:szCs w:val="28"/>
        </w:rPr>
        <w:t>которые не разграничена</w:t>
      </w:r>
      <w:r w:rsidRPr="00C8403C">
        <w:rPr>
          <w:sz w:val="28"/>
          <w:szCs w:val="28"/>
        </w:rPr>
        <w:t xml:space="preserve">, находящихся на территории </w:t>
      </w:r>
      <w:r w:rsidRPr="00A010C2">
        <w:rPr>
          <w:sz w:val="28"/>
          <w:szCs w:val="28"/>
        </w:rPr>
        <w:t>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010C2">
        <w:rPr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AD41FF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145 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A010C2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26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E4747">
                <w:rPr>
                  <w:b/>
                  <w:sz w:val="28"/>
                  <w:szCs w:val="28"/>
                </w:rPr>
                <w:t>201</w:t>
              </w:r>
              <w:r>
                <w:rPr>
                  <w:b/>
                  <w:sz w:val="28"/>
                  <w:szCs w:val="28"/>
                </w:rPr>
                <w:t>8</w:t>
              </w:r>
              <w:r w:rsidRPr="00EE4747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EE4747">
              <w:rPr>
                <w:b/>
                <w:sz w:val="28"/>
                <w:szCs w:val="28"/>
              </w:rPr>
              <w:t>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2019 год</w:t>
      </w:r>
      <w:r>
        <w:rPr>
          <w:sz w:val="28"/>
          <w:szCs w:val="28"/>
        </w:rPr>
        <w:t xml:space="preserve"> и на плановый период 2020 и 2021 годов</w:t>
      </w:r>
      <w:r w:rsidRPr="00C8403C">
        <w:rPr>
          <w:sz w:val="28"/>
          <w:szCs w:val="28"/>
        </w:rPr>
        <w:t xml:space="preserve">» от </w:t>
      </w:r>
      <w:r w:rsidRPr="00F73803">
        <w:rPr>
          <w:sz w:val="28"/>
          <w:szCs w:val="28"/>
        </w:rPr>
        <w:t>29.11.2018г. № 459-ФЗ</w:t>
      </w:r>
      <w:r w:rsidRPr="00C8403C">
        <w:rPr>
          <w:sz w:val="28"/>
          <w:szCs w:val="28"/>
        </w:rPr>
        <w:t xml:space="preserve">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9245AE" w:rsidRDefault="008A35B6" w:rsidP="009245AE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9245AE" w:rsidRDefault="008A35B6" w:rsidP="00A010C2">
      <w:pPr>
        <w:spacing w:line="276" w:lineRule="auto"/>
        <w:rPr>
          <w:sz w:val="28"/>
          <w:szCs w:val="28"/>
        </w:rPr>
      </w:pP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 xml:space="preserve">1.Установить на 2019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>, находящихся на территории муниципального образования «Усть-Донецкое городское поселение»  в размере 4,3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2019 года.</w:t>
      </w:r>
    </w:p>
    <w:p w:rsidR="008A35B6" w:rsidRPr="007937FD" w:rsidRDefault="008A35B6" w:rsidP="007937FD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Контроль за выполнением решения возложить на начальника сектора земельно-имущественных отношений Администрации Усть-Донецкого городского поселения К.С.Елжову.</w:t>
      </w:r>
    </w:p>
    <w:p w:rsidR="008A35B6" w:rsidRDefault="008A35B6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8A35B6" w:rsidRPr="00B34CBF" w:rsidRDefault="008A35B6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Скрипников</w:t>
      </w:r>
    </w:p>
    <w:sectPr w:rsidR="008A35B6" w:rsidRPr="00960807" w:rsidSect="00B56AE9">
      <w:pgSz w:w="12240" w:h="15840"/>
      <w:pgMar w:top="53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C05727"/>
    <w:rsid w:val="00C061E2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5C08"/>
    <w:rsid w:val="00EC18FC"/>
    <w:rsid w:val="00ED2BC9"/>
    <w:rsid w:val="00EE4747"/>
    <w:rsid w:val="00F45650"/>
    <w:rsid w:val="00F457CB"/>
    <w:rsid w:val="00F73803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sz w:val="20"/>
      <w:szCs w:val="20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00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3C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C536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700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basedOn w:val="Normal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Normal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TableGrid">
    <w:name w:val="Table Grid"/>
    <w:basedOn w:val="TableNormal"/>
    <w:uiPriority w:val="99"/>
    <w:rsid w:val="008314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1</Pages>
  <Words>241</Words>
  <Characters>1374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24</cp:revision>
  <cp:lastPrinted>2018-09-27T13:33:00Z</cp:lastPrinted>
  <dcterms:created xsi:type="dcterms:W3CDTF">2018-09-15T07:34:00Z</dcterms:created>
  <dcterms:modified xsi:type="dcterms:W3CDTF">2018-12-29T08:17:00Z</dcterms:modified>
</cp:coreProperties>
</file>