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35" w:rsidRDefault="00894B35" w:rsidP="00EC53A7">
      <w:pPr>
        <w:jc w:val="center"/>
        <w:rPr>
          <w:b/>
        </w:rPr>
      </w:pPr>
      <w:r>
        <w:rPr>
          <w:b/>
        </w:rPr>
        <w:t xml:space="preserve"> АНКЕТА ОПРОСА ПО БЛАГОУСТРОЙСТВУ ТЕРРИТОРИИ</w:t>
      </w:r>
    </w:p>
    <w:p w:rsidR="00894B35" w:rsidRDefault="00894B35" w:rsidP="00EC53A7">
      <w:pPr>
        <w:jc w:val="center"/>
        <w:rPr>
          <w:b/>
        </w:rPr>
      </w:pPr>
      <w:r>
        <w:rPr>
          <w:b/>
        </w:rPr>
        <w:t>жителей муниципального образования «Усть-Донецкое городского поселение»</w:t>
      </w:r>
    </w:p>
    <w:p w:rsidR="00894B35" w:rsidRPr="00D512A1" w:rsidRDefault="00894B35" w:rsidP="00D512A1">
      <w:pPr>
        <w:jc w:val="center"/>
        <w:rPr>
          <w:b/>
          <w:sz w:val="16"/>
          <w:szCs w:val="16"/>
        </w:rPr>
      </w:pPr>
    </w:p>
    <w:p w:rsidR="00894B35" w:rsidRDefault="00894B35" w:rsidP="00D512A1">
      <w:pPr>
        <w:jc w:val="both"/>
      </w:pPr>
      <w:r>
        <w:t xml:space="preserve">            Администрация Усть-Донецкого </w:t>
      </w:r>
      <w:r w:rsidRPr="004D7CD7">
        <w:t>городского поселения</w:t>
      </w:r>
      <w:r>
        <w:t>, в рамках Программы Комплексного благоустройства территорий муниципального образования, проводит анализ качества поселковой среды населения.</w:t>
      </w:r>
    </w:p>
    <w:p w:rsidR="00894B35" w:rsidRDefault="00894B35" w:rsidP="00D512A1">
      <w:pPr>
        <w:jc w:val="both"/>
      </w:pPr>
      <w:r>
        <w:t xml:space="preserve"> </w:t>
      </w:r>
      <w:r>
        <w:tab/>
        <w:t>Одним из разделов программы является изучение мнения населения о том, каким оно хотело бы видеть дворы нашего городского поселения и какую среду проживания хотело бы иметь? Каковы должны быть основные стратегические цели, к которым должны сообща стремиться власть, бизнес-структуры и население муниципального образования?</w:t>
      </w:r>
    </w:p>
    <w:p w:rsidR="00894B35" w:rsidRPr="00362844" w:rsidRDefault="00894B35" w:rsidP="00D512A1">
      <w:pPr>
        <w:jc w:val="both"/>
        <w:rPr>
          <w:sz w:val="16"/>
          <w:szCs w:val="16"/>
        </w:rPr>
      </w:pPr>
    </w:p>
    <w:p w:rsidR="00894B35" w:rsidRPr="00362844" w:rsidRDefault="00894B35" w:rsidP="00D512A1">
      <w:pPr>
        <w:jc w:val="both"/>
        <w:rPr>
          <w:u w:val="single"/>
        </w:rPr>
      </w:pPr>
      <w:r w:rsidRPr="00362844">
        <w:rPr>
          <w:u w:val="single"/>
        </w:rPr>
        <w:t>Отметьте, пожалуйста, выбранные Вами варианты ответов.</w:t>
      </w:r>
    </w:p>
    <w:p w:rsidR="00894B35" w:rsidRDefault="00894B35" w:rsidP="00D512A1">
      <w:pPr>
        <w:jc w:val="both"/>
      </w:pPr>
      <w:r w:rsidRPr="00362844">
        <w:rPr>
          <w:b/>
        </w:rPr>
        <w:t xml:space="preserve">Ваш пол: </w:t>
      </w:r>
      <w:r w:rsidRPr="00D512A1">
        <w:t xml:space="preserve">        М □     Ж □</w:t>
      </w:r>
    </w:p>
    <w:p w:rsidR="00894B35" w:rsidRPr="00362844" w:rsidRDefault="00894B35" w:rsidP="00D512A1">
      <w:pPr>
        <w:jc w:val="both"/>
        <w:rPr>
          <w:sz w:val="16"/>
          <w:szCs w:val="16"/>
        </w:rPr>
      </w:pPr>
    </w:p>
    <w:p w:rsidR="00894B35" w:rsidRDefault="00894B35" w:rsidP="00D512A1">
      <w:pPr>
        <w:jc w:val="both"/>
      </w:pPr>
      <w:r w:rsidRPr="00362844">
        <w:rPr>
          <w:b/>
        </w:rPr>
        <w:t>Ваш возраст:</w:t>
      </w:r>
      <w:r w:rsidRPr="00D512A1">
        <w:t xml:space="preserve">  15-20 лет □,</w:t>
      </w:r>
      <w:r>
        <w:t xml:space="preserve">  </w:t>
      </w:r>
      <w:r w:rsidRPr="00D512A1">
        <w:t>20-29 лет</w:t>
      </w:r>
      <w:r>
        <w:t xml:space="preserve"> </w:t>
      </w:r>
      <w:r w:rsidRPr="00D512A1">
        <w:t>□, 29-50 лет</w:t>
      </w:r>
      <w:r>
        <w:t xml:space="preserve"> </w:t>
      </w:r>
      <w:r w:rsidRPr="00D512A1">
        <w:t>□, 50-65 лет</w:t>
      </w:r>
      <w:r>
        <w:t xml:space="preserve"> </w:t>
      </w:r>
      <w:r w:rsidRPr="00D512A1">
        <w:t>□,  65-75 лет</w:t>
      </w:r>
      <w:r>
        <w:t xml:space="preserve"> </w:t>
      </w:r>
      <w:r w:rsidRPr="00D512A1">
        <w:t>□,  старше 75 лет</w:t>
      </w:r>
      <w:r>
        <w:t xml:space="preserve"> </w:t>
      </w:r>
      <w:r w:rsidRPr="00D512A1">
        <w:t>□</w:t>
      </w:r>
    </w:p>
    <w:p w:rsidR="00894B35" w:rsidRPr="00362844" w:rsidRDefault="00894B35" w:rsidP="00D512A1">
      <w:pPr>
        <w:jc w:val="both"/>
        <w:rPr>
          <w:sz w:val="16"/>
          <w:szCs w:val="16"/>
        </w:rPr>
      </w:pPr>
    </w:p>
    <w:p w:rsidR="00894B35" w:rsidRDefault="00894B35" w:rsidP="00D512A1">
      <w:pPr>
        <w:jc w:val="both"/>
      </w:pPr>
      <w:r w:rsidRPr="00362844">
        <w:rPr>
          <w:b/>
        </w:rPr>
        <w:t>Целевая группа:</w:t>
      </w:r>
      <w:r>
        <w:t xml:space="preserve"> </w:t>
      </w:r>
      <w:r w:rsidRPr="00D512A1">
        <w:t>родители, няни с детьми, бабушки и дедушки с внуками □;</w:t>
      </w:r>
      <w:r>
        <w:t xml:space="preserve"> </w:t>
      </w:r>
      <w:r w:rsidRPr="00D512A1">
        <w:t>пенсионеры □</w:t>
      </w:r>
      <w:r>
        <w:t xml:space="preserve">; </w:t>
      </w:r>
      <w:r w:rsidRPr="00D512A1">
        <w:t xml:space="preserve">молодежь </w:t>
      </w:r>
      <w:r w:rsidRPr="00165AE7">
        <w:rPr>
          <w:spacing w:val="-20"/>
        </w:rPr>
        <w:t>(в том числе старшеклассники</w:t>
      </w:r>
      <w:r w:rsidRPr="00D512A1">
        <w:t xml:space="preserve"> и студенты) □;</w:t>
      </w:r>
      <w:r>
        <w:t xml:space="preserve"> инвалиды </w:t>
      </w:r>
      <w:r w:rsidRPr="00D512A1">
        <w:t>□</w:t>
      </w:r>
      <w:r>
        <w:t xml:space="preserve">;  </w:t>
      </w:r>
      <w:r w:rsidRPr="00D512A1">
        <w:t>люди, занимающиеся оздоровительной физкультурой □</w:t>
      </w:r>
    </w:p>
    <w:p w:rsidR="00894B35" w:rsidRPr="00362844" w:rsidRDefault="00894B35" w:rsidP="00D512A1">
      <w:pPr>
        <w:jc w:val="both"/>
        <w:rPr>
          <w:sz w:val="16"/>
          <w:szCs w:val="16"/>
        </w:rPr>
      </w:pPr>
    </w:p>
    <w:p w:rsidR="00894B35" w:rsidRPr="00362844" w:rsidRDefault="00894B35" w:rsidP="00D512A1">
      <w:pPr>
        <w:jc w:val="both"/>
        <w:rPr>
          <w:b/>
        </w:rPr>
      </w:pPr>
      <w:r w:rsidRPr="00362844">
        <w:rPr>
          <w:b/>
        </w:rPr>
        <w:t>Какие из средств передвижения имеются в Вашей семье?</w:t>
      </w:r>
    </w:p>
    <w:p w:rsidR="00894B35" w:rsidRDefault="00894B35" w:rsidP="00D512A1">
      <w:pPr>
        <w:jc w:val="both"/>
      </w:pPr>
      <w:r>
        <w:t xml:space="preserve">автомобиль   </w:t>
      </w:r>
      <w:r w:rsidRPr="00D512A1">
        <w:t>□</w:t>
      </w:r>
      <w:r>
        <w:t xml:space="preserve">,   мотоцикл, мотороллер </w:t>
      </w:r>
      <w:r w:rsidRPr="00D512A1">
        <w:t>□</w:t>
      </w:r>
      <w:bookmarkStart w:id="0" w:name="_GoBack"/>
      <w:bookmarkEnd w:id="0"/>
      <w:r>
        <w:t xml:space="preserve">,   велосипед   </w:t>
      </w:r>
      <w:r w:rsidRPr="00D512A1">
        <w:t>□</w:t>
      </w:r>
      <w:r>
        <w:t xml:space="preserve">,  коляска </w:t>
      </w:r>
      <w:r w:rsidRPr="00D512A1">
        <w:t>□</w:t>
      </w:r>
      <w:r>
        <w:t xml:space="preserve">,   никаких      </w:t>
      </w:r>
      <w:r w:rsidRPr="00D512A1">
        <w:t>□</w:t>
      </w:r>
    </w:p>
    <w:p w:rsidR="00894B35" w:rsidRPr="00362844" w:rsidRDefault="00894B35" w:rsidP="00D512A1">
      <w:pPr>
        <w:jc w:val="both"/>
        <w:rPr>
          <w:sz w:val="16"/>
          <w:szCs w:val="16"/>
        </w:rPr>
      </w:pPr>
    </w:p>
    <w:p w:rsidR="00894B35" w:rsidRPr="00362844" w:rsidRDefault="00894B35" w:rsidP="00D512A1">
      <w:pPr>
        <w:jc w:val="both"/>
        <w:rPr>
          <w:b/>
        </w:rPr>
      </w:pPr>
      <w:r w:rsidRPr="00362844">
        <w:rPr>
          <w:b/>
        </w:rPr>
        <w:t>Адрес местоположения Вашего дома и ближайший ориентир (достопримечательность):</w:t>
      </w:r>
    </w:p>
    <w:p w:rsidR="00894B35" w:rsidRDefault="00894B35" w:rsidP="00D512A1">
      <w:pPr>
        <w:jc w:val="both"/>
      </w:pPr>
      <w:r>
        <w:t>_______________________________________________________________________________________</w:t>
      </w:r>
    </w:p>
    <w:p w:rsidR="00894B35" w:rsidRPr="00362844" w:rsidRDefault="00894B35" w:rsidP="00D512A1">
      <w:pPr>
        <w:jc w:val="both"/>
        <w:rPr>
          <w:sz w:val="16"/>
          <w:szCs w:val="16"/>
        </w:rPr>
      </w:pPr>
    </w:p>
    <w:p w:rsidR="00894B35" w:rsidRPr="00362844" w:rsidRDefault="00894B35" w:rsidP="00D512A1">
      <w:pPr>
        <w:jc w:val="both"/>
        <w:rPr>
          <w:b/>
        </w:rPr>
      </w:pPr>
      <w:r w:rsidRPr="00362844">
        <w:rPr>
          <w:b/>
        </w:rPr>
        <w:t>1. Удовлетворяет ли Вас степень благоустройства нашего поселка? (отметить одну ячейку)</w:t>
      </w:r>
    </w:p>
    <w:p w:rsidR="00894B35" w:rsidRDefault="00894B35" w:rsidP="00D512A1">
      <w:pPr>
        <w:jc w:val="both"/>
      </w:pPr>
      <w:r>
        <w:t xml:space="preserve">да, наш поселок отлично благоустроен  </w:t>
      </w:r>
      <w:r w:rsidRPr="00D512A1">
        <w:t>□</w:t>
      </w:r>
      <w:r>
        <w:t xml:space="preserve">                         да, но есть недочеты </w:t>
      </w:r>
      <w:r w:rsidRPr="00D512A1">
        <w:t>□</w:t>
      </w:r>
      <w:r>
        <w:t xml:space="preserve"> </w:t>
      </w:r>
    </w:p>
    <w:p w:rsidR="00894B35" w:rsidRPr="00D512A1" w:rsidRDefault="00894B35" w:rsidP="00D512A1">
      <w:pPr>
        <w:jc w:val="both"/>
      </w:pPr>
      <w:r>
        <w:t xml:space="preserve">наш поселок посредственно благоустроен  </w:t>
      </w:r>
      <w:r w:rsidRPr="00D512A1">
        <w:t>□</w:t>
      </w:r>
      <w:r>
        <w:t xml:space="preserve">                   нет, наш поселок неблагоустроен  </w:t>
      </w:r>
      <w:r w:rsidRPr="00D512A1">
        <w:t>□</w:t>
      </w:r>
    </w:p>
    <w:p w:rsidR="00894B35" w:rsidRDefault="00894B35" w:rsidP="00D512A1">
      <w:pPr>
        <w:jc w:val="both"/>
      </w:pPr>
      <w:r>
        <w:t xml:space="preserve">затрудняюсь ответить  </w:t>
      </w:r>
      <w:r w:rsidRPr="00D512A1">
        <w:t>□</w:t>
      </w:r>
      <w:r>
        <w:t xml:space="preserve"> </w:t>
      </w:r>
    </w:p>
    <w:p w:rsidR="00894B35" w:rsidRPr="00362844" w:rsidRDefault="00894B35" w:rsidP="00D512A1">
      <w:pPr>
        <w:jc w:val="both"/>
        <w:rPr>
          <w:sz w:val="16"/>
          <w:szCs w:val="16"/>
        </w:rPr>
      </w:pPr>
      <w:r>
        <w:t xml:space="preserve">            </w:t>
      </w:r>
    </w:p>
    <w:p w:rsidR="00894B35" w:rsidRPr="00362844" w:rsidRDefault="00894B35" w:rsidP="00D512A1">
      <w:pPr>
        <w:jc w:val="both"/>
        <w:rPr>
          <w:b/>
        </w:rPr>
      </w:pPr>
      <w:r w:rsidRPr="00362844">
        <w:rPr>
          <w:b/>
        </w:rPr>
        <w:t>2. На Ваш взгляд, нужна ли для нашего поселка, Программа комплексного благоустройства территорий?  (отметить одну ячейку)</w:t>
      </w:r>
    </w:p>
    <w:p w:rsidR="00894B35" w:rsidRDefault="00894B35" w:rsidP="00D512A1">
      <w:pPr>
        <w:jc w:val="both"/>
      </w:pPr>
      <w:r>
        <w:t xml:space="preserve">Да </w:t>
      </w:r>
      <w:r w:rsidRPr="00D512A1">
        <w:t xml:space="preserve">□ </w:t>
      </w:r>
      <w:r>
        <w:tab/>
        <w:t xml:space="preserve">      Нет </w:t>
      </w:r>
      <w:r w:rsidRPr="00D512A1">
        <w:t xml:space="preserve">□     </w:t>
      </w:r>
      <w:r>
        <w:t xml:space="preserve">Затрудняюсь ответить </w:t>
      </w:r>
      <w:r w:rsidRPr="00D512A1">
        <w:t>□</w:t>
      </w:r>
    </w:p>
    <w:p w:rsidR="00894B35" w:rsidRPr="00362844" w:rsidRDefault="00894B35" w:rsidP="00D512A1">
      <w:pPr>
        <w:jc w:val="both"/>
        <w:rPr>
          <w:sz w:val="16"/>
          <w:szCs w:val="16"/>
        </w:rPr>
      </w:pPr>
    </w:p>
    <w:p w:rsidR="00894B35" w:rsidRPr="00362844" w:rsidRDefault="00894B35" w:rsidP="00D512A1">
      <w:pPr>
        <w:jc w:val="both"/>
        <w:rPr>
          <w:b/>
        </w:rPr>
      </w:pPr>
      <w:r w:rsidRPr="00362844">
        <w:rPr>
          <w:b/>
        </w:rPr>
        <w:t xml:space="preserve">3. Тип дома, в котором Вы живете? </w:t>
      </w:r>
    </w:p>
    <w:p w:rsidR="00894B35" w:rsidRDefault="00894B35" w:rsidP="00D512A1">
      <w:pPr>
        <w:jc w:val="both"/>
      </w:pPr>
      <w:r>
        <w:t>в частном доме или половине дома</w:t>
      </w:r>
      <w:r w:rsidRPr="009E5EA9">
        <w:t xml:space="preserve"> </w:t>
      </w:r>
      <w:r w:rsidRPr="00D512A1">
        <w:t>□</w:t>
      </w:r>
      <w:r>
        <w:t xml:space="preserve">         в многоквартирном доме </w:t>
      </w:r>
      <w:r w:rsidRPr="00D512A1">
        <w:t>□</w:t>
      </w:r>
      <w:r>
        <w:t xml:space="preserve">      </w:t>
      </w:r>
      <w:r w:rsidRPr="002F2E9D">
        <w:t>в общежитии</w:t>
      </w:r>
      <w:r>
        <w:t xml:space="preserve"> </w:t>
      </w:r>
      <w:r w:rsidRPr="00D512A1">
        <w:t>□</w:t>
      </w:r>
    </w:p>
    <w:p w:rsidR="00894B35" w:rsidRPr="00362844" w:rsidRDefault="00894B35" w:rsidP="00D512A1">
      <w:pPr>
        <w:jc w:val="both"/>
        <w:rPr>
          <w:sz w:val="16"/>
          <w:szCs w:val="16"/>
        </w:rPr>
      </w:pPr>
    </w:p>
    <w:p w:rsidR="00894B35" w:rsidRPr="00362844" w:rsidRDefault="00894B35" w:rsidP="00D512A1">
      <w:pPr>
        <w:jc w:val="both"/>
        <w:rPr>
          <w:b/>
        </w:rPr>
      </w:pPr>
      <w:r w:rsidRPr="00362844">
        <w:rPr>
          <w:b/>
        </w:rPr>
        <w:t>4. Имеются ли у Вас дополнительные помещения?</w:t>
      </w:r>
    </w:p>
    <w:p w:rsidR="00894B35" w:rsidRDefault="00894B35" w:rsidP="00D512A1">
      <w:pPr>
        <w:jc w:val="both"/>
      </w:pPr>
      <w:r>
        <w:t xml:space="preserve">          - хозяйственные постройки </w:t>
      </w:r>
      <w:r w:rsidRPr="00D512A1">
        <w:t xml:space="preserve">□;     - </w:t>
      </w:r>
      <w:r>
        <w:t xml:space="preserve">гараж </w:t>
      </w:r>
      <w:r w:rsidRPr="00D512A1">
        <w:t xml:space="preserve">□;    - </w:t>
      </w:r>
      <w:r>
        <w:t xml:space="preserve">погреб </w:t>
      </w:r>
      <w:r w:rsidRPr="00D512A1">
        <w:t xml:space="preserve">□;  - </w:t>
      </w:r>
      <w:r>
        <w:t xml:space="preserve">мастерская </w:t>
      </w:r>
      <w:r w:rsidRPr="00D512A1">
        <w:t>□</w:t>
      </w:r>
    </w:p>
    <w:p w:rsidR="00894B35" w:rsidRPr="00362844" w:rsidRDefault="00894B35" w:rsidP="00D512A1">
      <w:pPr>
        <w:jc w:val="both"/>
        <w:rPr>
          <w:sz w:val="16"/>
          <w:szCs w:val="16"/>
        </w:rPr>
      </w:pPr>
    </w:p>
    <w:p w:rsidR="00894B35" w:rsidRDefault="00894B35" w:rsidP="00D512A1">
      <w:pPr>
        <w:jc w:val="both"/>
      </w:pPr>
      <w:r w:rsidRPr="00362844">
        <w:rPr>
          <w:b/>
        </w:rPr>
        <w:t>5. Считаете ли Вы свою дворовую территорию местом комфортного соседского досуга?  (отметить одну ячейку)</w:t>
      </w:r>
      <w:r>
        <w:rPr>
          <w:b/>
        </w:rPr>
        <w:t xml:space="preserve">        </w:t>
      </w:r>
      <w:r>
        <w:t xml:space="preserve">Да </w:t>
      </w:r>
      <w:r w:rsidRPr="00D512A1">
        <w:t xml:space="preserve">□ </w:t>
      </w:r>
      <w:r>
        <w:tab/>
        <w:t xml:space="preserve"> Нет </w:t>
      </w:r>
      <w:r w:rsidRPr="00D512A1">
        <w:t xml:space="preserve">□ </w:t>
      </w:r>
      <w:r>
        <w:t xml:space="preserve">        </w:t>
      </w:r>
      <w:r w:rsidRPr="00D512A1">
        <w:t xml:space="preserve">    </w:t>
      </w:r>
      <w:r>
        <w:t xml:space="preserve">Затрудняюсь ответить </w:t>
      </w:r>
      <w:r w:rsidRPr="00D512A1">
        <w:t>□</w:t>
      </w:r>
    </w:p>
    <w:p w:rsidR="00894B35" w:rsidRPr="00362844" w:rsidRDefault="00894B35" w:rsidP="00D512A1">
      <w:pPr>
        <w:jc w:val="both"/>
        <w:rPr>
          <w:b/>
        </w:rPr>
      </w:pPr>
    </w:p>
    <w:p w:rsidR="00894B35" w:rsidRPr="00362844" w:rsidRDefault="00894B35" w:rsidP="00D512A1">
      <w:pPr>
        <w:jc w:val="both"/>
        <w:rPr>
          <w:b/>
        </w:rPr>
      </w:pPr>
      <w:r w:rsidRPr="00362844">
        <w:rPr>
          <w:b/>
        </w:rPr>
        <w:t>6. С какими целями вы выходите во двор? (можно отметить несколько ячеек)</w:t>
      </w:r>
    </w:p>
    <w:p w:rsidR="00894B35" w:rsidRDefault="00894B35" w:rsidP="00D512A1">
      <w:pPr>
        <w:jc w:val="both"/>
      </w:pPr>
      <w:r>
        <w:t>транзитный маршрут на работу, в школу, в магазин и т.п.</w:t>
      </w:r>
      <w:r w:rsidRPr="00D512A1">
        <w:t xml:space="preserve"> □,   </w:t>
      </w:r>
      <w:r>
        <w:t xml:space="preserve">общение с соседями </w:t>
      </w:r>
      <w:r w:rsidRPr="00D512A1">
        <w:t>□,</w:t>
      </w:r>
    </w:p>
    <w:p w:rsidR="00894B35" w:rsidRPr="00827AA4" w:rsidRDefault="00894B35" w:rsidP="00D512A1">
      <w:pPr>
        <w:jc w:val="both"/>
      </w:pPr>
      <w:r>
        <w:t xml:space="preserve">игры со сверстниками </w:t>
      </w:r>
      <w:r w:rsidRPr="00D512A1">
        <w:t xml:space="preserve">□,  </w:t>
      </w:r>
      <w:r>
        <w:t xml:space="preserve">собрание жильцов дома </w:t>
      </w:r>
      <w:r w:rsidRPr="00D512A1">
        <w:t xml:space="preserve">□,  </w:t>
      </w:r>
      <w:r>
        <w:t xml:space="preserve">прогулка с детьми </w:t>
      </w:r>
      <w:r w:rsidRPr="00D512A1">
        <w:t>□,</w:t>
      </w:r>
      <w:r>
        <w:t xml:space="preserve"> прогулка с собакой </w:t>
      </w:r>
      <w:r w:rsidRPr="00D512A1">
        <w:t xml:space="preserve">□,  </w:t>
      </w:r>
      <w:r>
        <w:t xml:space="preserve">спортивные упражнения </w:t>
      </w:r>
      <w:r w:rsidRPr="00D512A1">
        <w:t xml:space="preserve">□, </w:t>
      </w:r>
      <w:r>
        <w:t xml:space="preserve">оздоровительное пребывание на свежем воздухе </w:t>
      </w:r>
      <w:r w:rsidRPr="00D512A1">
        <w:t>□</w:t>
      </w:r>
    </w:p>
    <w:p w:rsidR="00894B35" w:rsidRDefault="00894B35" w:rsidP="00D512A1">
      <w:pPr>
        <w:jc w:val="both"/>
      </w:pPr>
      <w:r>
        <w:t xml:space="preserve">иная цель, деятельность, досуг или хобби </w:t>
      </w:r>
      <w:r w:rsidRPr="00D512A1">
        <w:t>______________________</w:t>
      </w:r>
      <w:r>
        <w:t>____________________(укажите)</w:t>
      </w:r>
    </w:p>
    <w:p w:rsidR="00894B35" w:rsidRPr="00D512A1" w:rsidRDefault="00894B35" w:rsidP="00D512A1">
      <w:pPr>
        <w:jc w:val="both"/>
      </w:pPr>
    </w:p>
    <w:p w:rsidR="00894B35" w:rsidRPr="00362844" w:rsidRDefault="00894B35" w:rsidP="00D512A1">
      <w:pPr>
        <w:jc w:val="both"/>
        <w:rPr>
          <w:b/>
        </w:rPr>
      </w:pPr>
      <w:r w:rsidRPr="00362844">
        <w:rPr>
          <w:b/>
        </w:rPr>
        <w:t>7. Что должно являться достоинством вашей дворовой территории? (можно отметить несколько ячеек)</w:t>
      </w:r>
    </w:p>
    <w:p w:rsidR="00894B35" w:rsidRPr="00362844" w:rsidRDefault="00894B35" w:rsidP="00D512A1">
      <w:pPr>
        <w:jc w:val="both"/>
        <w:rPr>
          <w:u w:val="single"/>
        </w:rPr>
      </w:pPr>
      <w:r w:rsidRPr="00362844">
        <w:rPr>
          <w:u w:val="single"/>
        </w:rPr>
        <w:t xml:space="preserve">Особый элемент благоустройства: </w:t>
      </w:r>
    </w:p>
    <w:p w:rsidR="00894B35" w:rsidRDefault="00894B35" w:rsidP="00D512A1">
      <w:pPr>
        <w:jc w:val="both"/>
      </w:pPr>
      <w:r>
        <w:t>а)</w:t>
      </w:r>
      <w:r w:rsidRPr="00D512A1">
        <w:t xml:space="preserve">ландшафтная композиция □ </w:t>
      </w:r>
      <w:r>
        <w:t>б</w:t>
      </w:r>
      <w:r w:rsidRPr="00E46AFD">
        <w:t>)</w:t>
      </w:r>
      <w:r w:rsidRPr="008464C5">
        <w:t>особое</w:t>
      </w:r>
      <w:r>
        <w:t xml:space="preserve"> </w:t>
      </w:r>
      <w:r w:rsidRPr="00D512A1">
        <w:t>сооружение - беседка</w:t>
      </w:r>
      <w:r>
        <w:t xml:space="preserve">, навес, подпорная стенка </w:t>
      </w:r>
      <w:r w:rsidRPr="00D512A1">
        <w:t>□,</w:t>
      </w:r>
      <w:r>
        <w:t xml:space="preserve">  в)</w:t>
      </w:r>
      <w:r w:rsidRPr="00D512A1">
        <w:t>фонтан</w:t>
      </w:r>
      <w:r>
        <w:t xml:space="preserve"> </w:t>
      </w:r>
      <w:r w:rsidRPr="00D512A1">
        <w:t>□</w:t>
      </w:r>
    </w:p>
    <w:p w:rsidR="00894B35" w:rsidRDefault="00894B35" w:rsidP="00D512A1">
      <w:pPr>
        <w:jc w:val="both"/>
      </w:pPr>
      <w:r>
        <w:t xml:space="preserve">г) мемориальная доска с упоминанием проживавшего знаменитого земляка </w:t>
      </w:r>
      <w:r w:rsidRPr="00D512A1">
        <w:t>□</w:t>
      </w:r>
      <w:r>
        <w:t xml:space="preserve">   д</w:t>
      </w:r>
      <w:r w:rsidRPr="00D512A1">
        <w:t xml:space="preserve">) скульптура  □   </w:t>
      </w:r>
    </w:p>
    <w:p w:rsidR="00894B35" w:rsidRPr="00CA7360" w:rsidRDefault="00894B35" w:rsidP="00D512A1">
      <w:pPr>
        <w:jc w:val="both"/>
        <w:rPr>
          <w:u w:val="single"/>
        </w:rPr>
      </w:pPr>
      <w:r w:rsidRPr="00CA7360">
        <w:rPr>
          <w:u w:val="single"/>
        </w:rPr>
        <w:t>Детская площадка □      Спортивная площадка □</w:t>
      </w:r>
    </w:p>
    <w:p w:rsidR="00894B35" w:rsidRDefault="00894B35" w:rsidP="00D512A1">
      <w:pPr>
        <w:jc w:val="both"/>
      </w:pPr>
      <w:r w:rsidRPr="00CA7360">
        <w:rPr>
          <w:u w:val="single"/>
        </w:rPr>
        <w:t>Площадка для тихого отдыха:</w:t>
      </w:r>
      <w:r>
        <w:t xml:space="preserve"> </w:t>
      </w:r>
    </w:p>
    <w:p w:rsidR="00894B35" w:rsidRPr="00F01694" w:rsidRDefault="00894B35" w:rsidP="00D512A1">
      <w:pPr>
        <w:jc w:val="both"/>
      </w:pPr>
      <w:r>
        <w:t xml:space="preserve">а) вымощенная площадка со скамьями </w:t>
      </w:r>
      <w:r w:rsidRPr="00D512A1">
        <w:t>□</w:t>
      </w:r>
      <w:r>
        <w:t xml:space="preserve"> б) навес-беседка со скамьями и столом </w:t>
      </w:r>
      <w:r w:rsidRPr="00D512A1">
        <w:t>□</w:t>
      </w:r>
    </w:p>
    <w:p w:rsidR="00894B35" w:rsidRPr="00CA7360" w:rsidRDefault="00894B35" w:rsidP="00D512A1">
      <w:pPr>
        <w:jc w:val="both"/>
        <w:rPr>
          <w:u w:val="single"/>
        </w:rPr>
      </w:pPr>
      <w:r w:rsidRPr="00CA7360">
        <w:rPr>
          <w:u w:val="single"/>
        </w:rPr>
        <w:t>Хозяйственная площадка □</w:t>
      </w:r>
      <w:r>
        <w:rPr>
          <w:u w:val="single"/>
        </w:rPr>
        <w:t xml:space="preserve">           </w:t>
      </w:r>
      <w:r w:rsidRPr="00CA7360">
        <w:rPr>
          <w:u w:val="single"/>
        </w:rPr>
        <w:t>Обустроенная контейнерная площадка для мусора □</w:t>
      </w:r>
    </w:p>
    <w:p w:rsidR="00894B35" w:rsidRPr="00CA7360" w:rsidRDefault="00894B35" w:rsidP="00D512A1">
      <w:pPr>
        <w:jc w:val="both"/>
        <w:rPr>
          <w:u w:val="single"/>
        </w:rPr>
      </w:pPr>
      <w:r w:rsidRPr="00CA7360">
        <w:rPr>
          <w:u w:val="single"/>
        </w:rPr>
        <w:t>Собачья площадка □</w:t>
      </w:r>
      <w:r>
        <w:rPr>
          <w:u w:val="single"/>
        </w:rPr>
        <w:t xml:space="preserve">                     </w:t>
      </w:r>
      <w:r w:rsidRPr="00CA7360">
        <w:rPr>
          <w:u w:val="single"/>
        </w:rPr>
        <w:t>Групповое озеленение с деревьями и кустарником □</w:t>
      </w:r>
    </w:p>
    <w:p w:rsidR="00894B35" w:rsidRDefault="00894B35" w:rsidP="00D512A1">
      <w:pPr>
        <w:jc w:val="both"/>
      </w:pPr>
      <w:r w:rsidRPr="00CA7360">
        <w:rPr>
          <w:u w:val="single"/>
        </w:rPr>
        <w:t>Цветники и газоны:</w:t>
      </w:r>
      <w:r>
        <w:t xml:space="preserve"> </w:t>
      </w:r>
    </w:p>
    <w:p w:rsidR="00894B35" w:rsidRPr="00D512A1" w:rsidRDefault="00894B35" w:rsidP="00D512A1">
      <w:pPr>
        <w:jc w:val="both"/>
      </w:pPr>
      <w:r>
        <w:t xml:space="preserve">а) возле входов в подъезды </w:t>
      </w:r>
      <w:r w:rsidRPr="00D512A1">
        <w:t xml:space="preserve">□ </w:t>
      </w:r>
      <w:r>
        <w:t xml:space="preserve">      б) на специально огороженных территориях </w:t>
      </w:r>
      <w:r w:rsidRPr="00D512A1">
        <w:t>□</w:t>
      </w:r>
    </w:p>
    <w:p w:rsidR="00894B35" w:rsidRDefault="00894B35" w:rsidP="00D512A1">
      <w:pPr>
        <w:jc w:val="both"/>
      </w:pPr>
      <w:r w:rsidRPr="00CA7360">
        <w:rPr>
          <w:u w:val="single"/>
        </w:rPr>
        <w:t>Парковка:</w:t>
      </w:r>
      <w:r>
        <w:t xml:space="preserve"> а) открытая на незначительном удалении от входа в подъезд </w:t>
      </w:r>
      <w:r w:rsidRPr="00D512A1">
        <w:t>□</w:t>
      </w:r>
    </w:p>
    <w:p w:rsidR="00894B35" w:rsidRDefault="00894B35" w:rsidP="00D512A1">
      <w:pPr>
        <w:jc w:val="both"/>
      </w:pPr>
      <w:r>
        <w:t xml:space="preserve">б) открытая в специально отведенном месте для группы домов </w:t>
      </w:r>
      <w:r w:rsidRPr="00D512A1">
        <w:t>□</w:t>
      </w:r>
      <w:r>
        <w:t xml:space="preserve"> </w:t>
      </w:r>
    </w:p>
    <w:p w:rsidR="00894B35" w:rsidRPr="002C7E4B" w:rsidRDefault="00894B35" w:rsidP="00D512A1">
      <w:pPr>
        <w:jc w:val="both"/>
      </w:pPr>
      <w:r>
        <w:t xml:space="preserve">в) предпочтительно создание крытой полуподземной парковки с эксплуатируемой кровлей </w:t>
      </w:r>
      <w:r w:rsidRPr="00D512A1">
        <w:t>□</w:t>
      </w:r>
      <w:r>
        <w:t xml:space="preserve"> </w:t>
      </w:r>
    </w:p>
    <w:p w:rsidR="00894B35" w:rsidRDefault="00894B35" w:rsidP="00D512A1">
      <w:pPr>
        <w:jc w:val="both"/>
      </w:pPr>
      <w:r w:rsidRPr="00CA7360">
        <w:rPr>
          <w:u w:val="single"/>
        </w:rPr>
        <w:t>Освещение территории двора:</w:t>
      </w:r>
      <w:r>
        <w:t xml:space="preserve"> </w:t>
      </w:r>
    </w:p>
    <w:p w:rsidR="00894B35" w:rsidRDefault="00894B35" w:rsidP="00D512A1">
      <w:pPr>
        <w:jc w:val="both"/>
      </w:pPr>
      <w:r>
        <w:t xml:space="preserve">а) нужны столбы для освещения проездов по территории </w:t>
      </w:r>
      <w:r w:rsidRPr="00D512A1">
        <w:t>□</w:t>
      </w:r>
    </w:p>
    <w:p w:rsidR="00894B35" w:rsidRPr="00D512A1" w:rsidRDefault="00894B35" w:rsidP="00D512A1">
      <w:pPr>
        <w:jc w:val="both"/>
      </w:pPr>
      <w:r>
        <w:t>б</w:t>
      </w:r>
      <w:r w:rsidRPr="00F01694">
        <w:t xml:space="preserve">) </w:t>
      </w:r>
      <w:r>
        <w:t xml:space="preserve">нужно освещение над входами в подъезды </w:t>
      </w:r>
      <w:r w:rsidRPr="00D512A1">
        <w:t xml:space="preserve">□ </w:t>
      </w:r>
      <w:r>
        <w:t xml:space="preserve">     в</w:t>
      </w:r>
      <w:r w:rsidRPr="00F01694">
        <w:t>)</w:t>
      </w:r>
      <w:r>
        <w:t xml:space="preserve"> нужно освещать дворовые площадки </w:t>
      </w:r>
      <w:r w:rsidRPr="00D512A1">
        <w:t>□</w:t>
      </w:r>
    </w:p>
    <w:p w:rsidR="00894B35" w:rsidRDefault="00894B35" w:rsidP="00D512A1">
      <w:pPr>
        <w:jc w:val="both"/>
      </w:pPr>
      <w:r w:rsidRPr="00CA7360">
        <w:rPr>
          <w:u w:val="single"/>
        </w:rPr>
        <w:t>Ограждения для площадок и газонов:</w:t>
      </w:r>
      <w:r>
        <w:t xml:space="preserve"> </w:t>
      </w:r>
    </w:p>
    <w:p w:rsidR="00894B35" w:rsidRDefault="00894B35" w:rsidP="00D512A1">
      <w:pPr>
        <w:jc w:val="both"/>
      </w:pPr>
      <w:r>
        <w:t xml:space="preserve">а) нужны </w:t>
      </w:r>
      <w:r w:rsidRPr="00D512A1">
        <w:t xml:space="preserve">□ </w:t>
      </w:r>
      <w:r>
        <w:t xml:space="preserve">  б) не нужны </w:t>
      </w:r>
      <w:r w:rsidRPr="00D512A1">
        <w:t xml:space="preserve">□ </w:t>
      </w:r>
      <w:r>
        <w:t xml:space="preserve">  в) затрудняюсь ответить </w:t>
      </w:r>
      <w:r w:rsidRPr="00D512A1">
        <w:t>□</w:t>
      </w:r>
    </w:p>
    <w:p w:rsidR="00894B35" w:rsidRPr="00D512A1" w:rsidRDefault="00894B35" w:rsidP="00CA7360">
      <w:pPr>
        <w:jc w:val="both"/>
      </w:pPr>
      <w:r>
        <w:t>Другие предложения__</w:t>
      </w:r>
      <w:r w:rsidRPr="00D512A1">
        <w:t>________________________________________________</w:t>
      </w:r>
      <w:r>
        <w:t>__________ (укажите</w:t>
      </w:r>
      <w:r w:rsidRPr="00D512A1">
        <w:t xml:space="preserve">) </w:t>
      </w:r>
    </w:p>
    <w:p w:rsidR="00894B35" w:rsidRPr="00CA7360" w:rsidRDefault="00894B35" w:rsidP="00D512A1">
      <w:pPr>
        <w:jc w:val="both"/>
      </w:pPr>
    </w:p>
    <w:p w:rsidR="00894B35" w:rsidRPr="00CA7360" w:rsidRDefault="00894B35" w:rsidP="00D512A1">
      <w:pPr>
        <w:jc w:val="both"/>
        <w:rPr>
          <w:b/>
        </w:rPr>
      </w:pPr>
      <w:r w:rsidRPr="00CA7360">
        <w:rPr>
          <w:b/>
        </w:rPr>
        <w:t>8. Нужно ли во дворе организованное место игр и досуга?</w:t>
      </w:r>
    </w:p>
    <w:p w:rsidR="00894B35" w:rsidRPr="00D512A1" w:rsidRDefault="00894B35" w:rsidP="00D512A1">
      <w:pPr>
        <w:jc w:val="both"/>
      </w:pPr>
      <w:r w:rsidRPr="00D512A1">
        <w:t>для детей до трёх лет с родителями □</w:t>
      </w:r>
      <w:r>
        <w:t xml:space="preserve">            </w:t>
      </w:r>
      <w:r w:rsidRPr="00D512A1">
        <w:t>организованное место для игр детей от 3-х до 7-ми лет □</w:t>
      </w:r>
    </w:p>
    <w:p w:rsidR="00894B35" w:rsidRPr="00D512A1" w:rsidRDefault="00894B35" w:rsidP="00CA7360">
      <w:pPr>
        <w:jc w:val="both"/>
      </w:pPr>
      <w:r w:rsidRPr="00D512A1">
        <w:t>организованное место для игр детей от 7-ми до 14-ти лет □</w:t>
      </w:r>
      <w:r>
        <w:t xml:space="preserve">         </w:t>
      </w:r>
      <w:r w:rsidRPr="00D512A1">
        <w:t xml:space="preserve"> место досуга взрослого населения □</w:t>
      </w:r>
    </w:p>
    <w:p w:rsidR="00894B35" w:rsidRDefault="00894B35" w:rsidP="00D512A1">
      <w:pPr>
        <w:jc w:val="both"/>
      </w:pPr>
      <w:r w:rsidRPr="00D512A1">
        <w:t>организованное место для досуга подростков старше 14-ти лет □</w:t>
      </w:r>
      <w:r>
        <w:t xml:space="preserve">                  </w:t>
      </w:r>
      <w:r w:rsidRPr="00D512A1">
        <w:t>место досуга молодёжи □</w:t>
      </w:r>
    </w:p>
    <w:p w:rsidR="00894B35" w:rsidRPr="00CA7360" w:rsidRDefault="00894B35" w:rsidP="00D512A1">
      <w:pPr>
        <w:jc w:val="both"/>
        <w:rPr>
          <w:sz w:val="16"/>
          <w:szCs w:val="16"/>
        </w:rPr>
      </w:pPr>
    </w:p>
    <w:p w:rsidR="00894B35" w:rsidRPr="00CA7360" w:rsidRDefault="00894B35" w:rsidP="00D512A1">
      <w:pPr>
        <w:jc w:val="both"/>
        <w:rPr>
          <w:b/>
        </w:rPr>
      </w:pPr>
      <w:r w:rsidRPr="00CA7360">
        <w:rPr>
          <w:b/>
        </w:rPr>
        <w:t>9. Нужна ли во дворе отдельная площадка для массовых мероприятий?</w:t>
      </w:r>
    </w:p>
    <w:p w:rsidR="00894B35" w:rsidRDefault="00894B35" w:rsidP="00D512A1">
      <w:pPr>
        <w:jc w:val="both"/>
      </w:pPr>
      <w:r>
        <w:t xml:space="preserve">Да </w:t>
      </w:r>
      <w:r w:rsidRPr="00D512A1">
        <w:t xml:space="preserve">□ </w:t>
      </w:r>
      <w:r>
        <w:tab/>
        <w:t xml:space="preserve">Нет </w:t>
      </w:r>
      <w:r w:rsidRPr="00D512A1">
        <w:t xml:space="preserve">□    </w:t>
      </w:r>
      <w:r>
        <w:t xml:space="preserve">Затрудняюсь ответить </w:t>
      </w:r>
      <w:r w:rsidRPr="00D512A1">
        <w:t>□</w:t>
      </w:r>
    </w:p>
    <w:p w:rsidR="00894B35" w:rsidRPr="00CA7360" w:rsidRDefault="00894B35" w:rsidP="00D512A1">
      <w:pPr>
        <w:jc w:val="both"/>
        <w:rPr>
          <w:sz w:val="16"/>
          <w:szCs w:val="16"/>
        </w:rPr>
      </w:pPr>
    </w:p>
    <w:p w:rsidR="00894B35" w:rsidRPr="00CA7360" w:rsidRDefault="00894B35" w:rsidP="00D512A1">
      <w:pPr>
        <w:jc w:val="both"/>
        <w:rPr>
          <w:b/>
        </w:rPr>
      </w:pPr>
      <w:r w:rsidRPr="00CA7360">
        <w:rPr>
          <w:b/>
        </w:rPr>
        <w:t>10. Нуждается ли Ваш дом в отделке фасада?</w:t>
      </w:r>
    </w:p>
    <w:p w:rsidR="00894B35" w:rsidRDefault="00894B35" w:rsidP="00D512A1">
      <w:pPr>
        <w:jc w:val="both"/>
      </w:pPr>
      <w:r>
        <w:t xml:space="preserve">Да </w:t>
      </w:r>
      <w:r w:rsidRPr="00D512A1">
        <w:t xml:space="preserve">□ </w:t>
      </w:r>
      <w:r>
        <w:tab/>
        <w:t xml:space="preserve">Нет </w:t>
      </w:r>
      <w:r w:rsidRPr="00D512A1">
        <w:t xml:space="preserve">□    </w:t>
      </w:r>
      <w:r>
        <w:t xml:space="preserve">Затрудняюсь ответить </w:t>
      </w:r>
      <w:r w:rsidRPr="00D512A1">
        <w:t>□</w:t>
      </w:r>
    </w:p>
    <w:p w:rsidR="00894B35" w:rsidRPr="00CA7360" w:rsidRDefault="00894B35" w:rsidP="00D512A1">
      <w:pPr>
        <w:jc w:val="both"/>
        <w:rPr>
          <w:sz w:val="16"/>
          <w:szCs w:val="16"/>
        </w:rPr>
      </w:pPr>
    </w:p>
    <w:p w:rsidR="00894B35" w:rsidRPr="00CA7360" w:rsidRDefault="00894B35" w:rsidP="00D512A1">
      <w:pPr>
        <w:jc w:val="both"/>
        <w:rPr>
          <w:b/>
        </w:rPr>
      </w:pPr>
      <w:r w:rsidRPr="00CA7360">
        <w:rPr>
          <w:b/>
        </w:rPr>
        <w:t>11. Готовы ли Вы сами поработать на благоустройстве дворовой территории?</w:t>
      </w:r>
    </w:p>
    <w:p w:rsidR="00894B35" w:rsidRDefault="00894B35" w:rsidP="00D512A1">
      <w:pPr>
        <w:jc w:val="both"/>
      </w:pPr>
      <w:r>
        <w:t xml:space="preserve">Да </w:t>
      </w:r>
      <w:r w:rsidRPr="00D512A1">
        <w:t xml:space="preserve">□ </w:t>
      </w:r>
      <w:r>
        <w:tab/>
        <w:t xml:space="preserve">Нет </w:t>
      </w:r>
      <w:r w:rsidRPr="00D512A1">
        <w:t xml:space="preserve">□    </w:t>
      </w:r>
      <w:r>
        <w:t xml:space="preserve">Затрудняюсь ответить </w:t>
      </w:r>
      <w:r w:rsidRPr="00D512A1">
        <w:t>□</w:t>
      </w:r>
    </w:p>
    <w:p w:rsidR="00894B35" w:rsidRPr="00CA7360" w:rsidRDefault="00894B35" w:rsidP="00D512A1">
      <w:pPr>
        <w:jc w:val="both"/>
        <w:rPr>
          <w:sz w:val="16"/>
          <w:szCs w:val="16"/>
        </w:rPr>
      </w:pPr>
    </w:p>
    <w:p w:rsidR="00894B35" w:rsidRPr="00D512A1" w:rsidRDefault="00894B35" w:rsidP="00CA7360">
      <w:r w:rsidRPr="00CA7360">
        <w:rPr>
          <w:b/>
        </w:rPr>
        <w:t>12. Какие пожелания есть у Вас по учету потребностей в благоустройстве дворовой территории для пожилых людей и инвалидов?</w:t>
      </w:r>
      <w:r w:rsidRPr="00D512A1">
        <w:t xml:space="preserve"> _______________________________________________________________________________________</w:t>
      </w:r>
    </w:p>
    <w:p w:rsidR="00894B35" w:rsidRPr="00D51F4D" w:rsidRDefault="00894B35" w:rsidP="00D512A1">
      <w:pPr>
        <w:jc w:val="both"/>
      </w:pPr>
      <w:r w:rsidRPr="00D51F4D">
        <w:t>_______________________________________________________________________________________</w:t>
      </w:r>
    </w:p>
    <w:p w:rsidR="00894B35" w:rsidRDefault="00894B35" w:rsidP="00D512A1">
      <w:pPr>
        <w:jc w:val="both"/>
      </w:pPr>
      <w:r>
        <w:t>_______________________________________________________________________________________</w:t>
      </w:r>
    </w:p>
    <w:p w:rsidR="00894B35" w:rsidRPr="00CA7360" w:rsidRDefault="00894B35" w:rsidP="00D512A1">
      <w:pPr>
        <w:jc w:val="both"/>
        <w:rPr>
          <w:sz w:val="16"/>
          <w:szCs w:val="16"/>
        </w:rPr>
      </w:pPr>
    </w:p>
    <w:p w:rsidR="00894B35" w:rsidRPr="00CA7360" w:rsidRDefault="00894B35" w:rsidP="00D512A1">
      <w:pPr>
        <w:jc w:val="both"/>
        <w:rPr>
          <w:b/>
        </w:rPr>
      </w:pPr>
      <w:r w:rsidRPr="00CA7360">
        <w:rPr>
          <w:b/>
        </w:rPr>
        <w:t>13. Существуют ли сложившиеся традиции вашего двора, какие?</w:t>
      </w:r>
    </w:p>
    <w:p w:rsidR="00894B35" w:rsidRDefault="00894B35" w:rsidP="00D512A1">
      <w:pPr>
        <w:jc w:val="both"/>
      </w:pPr>
      <w:r w:rsidRPr="00D51F4D">
        <w:t>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</w:t>
      </w:r>
    </w:p>
    <w:p w:rsidR="00894B35" w:rsidRPr="00CA7360" w:rsidRDefault="00894B35" w:rsidP="00D512A1">
      <w:pPr>
        <w:jc w:val="both"/>
        <w:rPr>
          <w:sz w:val="16"/>
          <w:szCs w:val="16"/>
        </w:rPr>
      </w:pPr>
    </w:p>
    <w:p w:rsidR="00894B35" w:rsidRPr="00CA7360" w:rsidRDefault="00894B35" w:rsidP="00D512A1">
      <w:pPr>
        <w:jc w:val="both"/>
        <w:rPr>
          <w:b/>
        </w:rPr>
      </w:pPr>
      <w:r w:rsidRPr="00CA7360">
        <w:rPr>
          <w:b/>
        </w:rPr>
        <w:t>14. Как Вы считаете, на решение каких проблем благоустройства дворовой территории необходимо сосредоточить усилия в первую очередь? Назовите пять основных и расположите их по значимости.</w:t>
      </w:r>
    </w:p>
    <w:p w:rsidR="00894B35" w:rsidRDefault="00894B35" w:rsidP="00D512A1">
      <w:pPr>
        <w:jc w:val="both"/>
      </w:pPr>
      <w:r>
        <w:t>1. _____________________________________________________________________________________</w:t>
      </w:r>
    </w:p>
    <w:p w:rsidR="00894B35" w:rsidRDefault="00894B35" w:rsidP="00D512A1">
      <w:pPr>
        <w:jc w:val="both"/>
      </w:pPr>
      <w:r>
        <w:t>2. _____________________________________________________________________________________</w:t>
      </w:r>
    </w:p>
    <w:p w:rsidR="00894B35" w:rsidRDefault="00894B35" w:rsidP="00D512A1">
      <w:pPr>
        <w:jc w:val="both"/>
      </w:pPr>
      <w:r>
        <w:t>3. _____________________________________________________________________________________</w:t>
      </w:r>
    </w:p>
    <w:p w:rsidR="00894B35" w:rsidRDefault="00894B35" w:rsidP="00D512A1">
      <w:pPr>
        <w:jc w:val="both"/>
      </w:pPr>
      <w:r>
        <w:t>4. _____________________________________________________________________________________</w:t>
      </w:r>
    </w:p>
    <w:p w:rsidR="00894B35" w:rsidRDefault="00894B35" w:rsidP="00D512A1">
      <w:pPr>
        <w:jc w:val="both"/>
      </w:pPr>
      <w:r>
        <w:t>5. _____________________________________________________________________________________</w:t>
      </w:r>
    </w:p>
    <w:p w:rsidR="00894B35" w:rsidRPr="00D512A1" w:rsidRDefault="00894B35" w:rsidP="00D512A1">
      <w:pPr>
        <w:jc w:val="both"/>
      </w:pPr>
    </w:p>
    <w:p w:rsidR="00894B35" w:rsidRPr="00D512A1" w:rsidRDefault="00894B35" w:rsidP="00CA7360">
      <w:pPr>
        <w:jc w:val="both"/>
      </w:pPr>
      <w:r>
        <w:t xml:space="preserve">        </w:t>
      </w:r>
      <w:r w:rsidRPr="00D512A1">
        <w:t xml:space="preserve">Данную анкету </w:t>
      </w:r>
      <w:r>
        <w:t>могут заполнить все желающие жители нашего поселка. Бланк анкеты</w:t>
      </w:r>
      <w:r w:rsidRPr="00D512A1">
        <w:t xml:space="preserve"> размещен на официальном сайте </w:t>
      </w:r>
      <w:r>
        <w:t>Администрации Усть-Донецкого городского поселения</w:t>
      </w:r>
      <w:r w:rsidRPr="004A23E3">
        <w:t xml:space="preserve"> </w:t>
      </w:r>
      <w:hyperlink r:id="rId5" w:history="1">
        <w:r w:rsidRPr="00D512A1">
          <w:t>http://www.ustdoneckaya-adm.ru/</w:t>
        </w:r>
      </w:hyperlink>
      <w:r>
        <w:t xml:space="preserve">, также его можно взять в Администрации поселка, к.201. </w:t>
      </w:r>
    </w:p>
    <w:p w:rsidR="00894B35" w:rsidRDefault="00894B35" w:rsidP="00D512A1">
      <w:pPr>
        <w:jc w:val="both"/>
      </w:pPr>
      <w:r>
        <w:t xml:space="preserve">         Заполненные анкеты </w:t>
      </w:r>
      <w:r w:rsidRPr="00D512A1">
        <w:t xml:space="preserve">просим предоставить в Администрацию </w:t>
      </w:r>
      <w:r>
        <w:t xml:space="preserve">Усть-Донецкого городского </w:t>
      </w:r>
      <w:r w:rsidRPr="00D512A1">
        <w:t>поселения</w:t>
      </w:r>
      <w:r>
        <w:t>, к.201</w:t>
      </w:r>
      <w:r w:rsidRPr="00D512A1">
        <w:t xml:space="preserve"> </w:t>
      </w:r>
      <w:r>
        <w:t xml:space="preserve">или </w:t>
      </w:r>
      <w:r w:rsidRPr="00D512A1">
        <w:t xml:space="preserve">выслать на e-mail: </w:t>
      </w:r>
      <w:hyperlink r:id="rId6" w:history="1">
        <w:r w:rsidRPr="00D512A1">
          <w:t>ustdon_gp@mail.ru</w:t>
        </w:r>
      </w:hyperlink>
    </w:p>
    <w:p w:rsidR="00894B35" w:rsidRDefault="00894B35" w:rsidP="00D512A1">
      <w:pPr>
        <w:jc w:val="both"/>
      </w:pPr>
    </w:p>
    <w:p w:rsidR="00894B35" w:rsidRPr="00CA7360" w:rsidRDefault="00894B35" w:rsidP="00CA7360">
      <w:pPr>
        <w:jc w:val="center"/>
        <w:rPr>
          <w:b/>
        </w:rPr>
      </w:pPr>
      <w:r w:rsidRPr="00CA7360">
        <w:rPr>
          <w:b/>
        </w:rPr>
        <w:t>Спасибо большое, всего доброго!</w:t>
      </w:r>
    </w:p>
    <w:p w:rsidR="00894B35" w:rsidRPr="00D512A1" w:rsidRDefault="00894B35" w:rsidP="00D512A1">
      <w:pPr>
        <w:jc w:val="both"/>
      </w:pPr>
    </w:p>
    <w:sectPr w:rsidR="00894B35" w:rsidRPr="00D512A1" w:rsidSect="004B6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5A9"/>
    <w:multiLevelType w:val="hybridMultilevel"/>
    <w:tmpl w:val="8A14C2AE"/>
    <w:lvl w:ilvl="0" w:tplc="D6CA80A2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837281"/>
    <w:multiLevelType w:val="hybridMultilevel"/>
    <w:tmpl w:val="78863BEA"/>
    <w:lvl w:ilvl="0" w:tplc="D6CA80A2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433A"/>
    <w:multiLevelType w:val="hybridMultilevel"/>
    <w:tmpl w:val="61382ADE"/>
    <w:lvl w:ilvl="0" w:tplc="E85A7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F3D2F"/>
    <w:multiLevelType w:val="hybridMultilevel"/>
    <w:tmpl w:val="555401FE"/>
    <w:lvl w:ilvl="0" w:tplc="23BA1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23BA1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A654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78378C"/>
    <w:multiLevelType w:val="hybridMultilevel"/>
    <w:tmpl w:val="43DCE0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185409"/>
    <w:multiLevelType w:val="hybridMultilevel"/>
    <w:tmpl w:val="3138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479E1"/>
    <w:multiLevelType w:val="hybridMultilevel"/>
    <w:tmpl w:val="F80A34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CEF6910"/>
    <w:multiLevelType w:val="hybridMultilevel"/>
    <w:tmpl w:val="FE6C3756"/>
    <w:lvl w:ilvl="0" w:tplc="D6CA80A2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0194486"/>
    <w:multiLevelType w:val="hybridMultilevel"/>
    <w:tmpl w:val="40964596"/>
    <w:lvl w:ilvl="0" w:tplc="D6CA80A2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A55"/>
    <w:rsid w:val="00075272"/>
    <w:rsid w:val="00084899"/>
    <w:rsid w:val="000E1E92"/>
    <w:rsid w:val="000F3C2F"/>
    <w:rsid w:val="00122DA7"/>
    <w:rsid w:val="00165AE7"/>
    <w:rsid w:val="001B2091"/>
    <w:rsid w:val="001B2DD9"/>
    <w:rsid w:val="0021743F"/>
    <w:rsid w:val="0026324E"/>
    <w:rsid w:val="00295DEC"/>
    <w:rsid w:val="002C7E4B"/>
    <w:rsid w:val="002F2E9D"/>
    <w:rsid w:val="00325BCB"/>
    <w:rsid w:val="00337B51"/>
    <w:rsid w:val="00346BDD"/>
    <w:rsid w:val="00362844"/>
    <w:rsid w:val="00364820"/>
    <w:rsid w:val="003812E6"/>
    <w:rsid w:val="003A3012"/>
    <w:rsid w:val="003B4399"/>
    <w:rsid w:val="003C4A5C"/>
    <w:rsid w:val="003F5176"/>
    <w:rsid w:val="00454A28"/>
    <w:rsid w:val="00486227"/>
    <w:rsid w:val="004A23E3"/>
    <w:rsid w:val="004B6A55"/>
    <w:rsid w:val="004D7CD7"/>
    <w:rsid w:val="004F2FFC"/>
    <w:rsid w:val="005633EA"/>
    <w:rsid w:val="005F2B5F"/>
    <w:rsid w:val="00680AC9"/>
    <w:rsid w:val="006B12FD"/>
    <w:rsid w:val="00701C8C"/>
    <w:rsid w:val="007631AD"/>
    <w:rsid w:val="00792F16"/>
    <w:rsid w:val="00827AA4"/>
    <w:rsid w:val="00833373"/>
    <w:rsid w:val="008464C5"/>
    <w:rsid w:val="00863F0C"/>
    <w:rsid w:val="008868A7"/>
    <w:rsid w:val="00894B35"/>
    <w:rsid w:val="008A3B57"/>
    <w:rsid w:val="008A5677"/>
    <w:rsid w:val="0091459B"/>
    <w:rsid w:val="009265D3"/>
    <w:rsid w:val="009976FA"/>
    <w:rsid w:val="009A01B8"/>
    <w:rsid w:val="009B3619"/>
    <w:rsid w:val="009E5EA9"/>
    <w:rsid w:val="00A33435"/>
    <w:rsid w:val="00A63C70"/>
    <w:rsid w:val="00A900EE"/>
    <w:rsid w:val="00AD1423"/>
    <w:rsid w:val="00AD4C2F"/>
    <w:rsid w:val="00BF4B9C"/>
    <w:rsid w:val="00C07B37"/>
    <w:rsid w:val="00C665F5"/>
    <w:rsid w:val="00CA2767"/>
    <w:rsid w:val="00CA7360"/>
    <w:rsid w:val="00D512A1"/>
    <w:rsid w:val="00D51F4D"/>
    <w:rsid w:val="00D733D0"/>
    <w:rsid w:val="00E15698"/>
    <w:rsid w:val="00E15F79"/>
    <w:rsid w:val="00E225E2"/>
    <w:rsid w:val="00E45836"/>
    <w:rsid w:val="00E46AFD"/>
    <w:rsid w:val="00EC53A7"/>
    <w:rsid w:val="00EF58AB"/>
    <w:rsid w:val="00F01694"/>
    <w:rsid w:val="00F074A6"/>
    <w:rsid w:val="00F31561"/>
    <w:rsid w:val="00F70782"/>
    <w:rsid w:val="00F76D93"/>
    <w:rsid w:val="00F84160"/>
    <w:rsid w:val="00FA484A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5BC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54A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don_gp@mail.ru" TargetMode="External"/><Relationship Id="rId5" Type="http://schemas.openxmlformats.org/officeDocument/2006/relationships/hyperlink" Target="http://www.ustdoneckaya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1727</TotalTime>
  <Pages>2</Pages>
  <Words>969</Words>
  <Characters>5526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22</cp:revision>
  <cp:lastPrinted>2017-02-21T06:59:00Z</cp:lastPrinted>
  <dcterms:created xsi:type="dcterms:W3CDTF">2017-01-25T21:04:00Z</dcterms:created>
  <dcterms:modified xsi:type="dcterms:W3CDTF">2017-02-21T07:00:00Z</dcterms:modified>
</cp:coreProperties>
</file>