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5" w:rsidRPr="00826965" w:rsidRDefault="00826965" w:rsidP="00A4265A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_GoBack"/>
    </w:p>
    <w:p w:rsidR="00826965" w:rsidRPr="00826965" w:rsidRDefault="00826965" w:rsidP="00A4265A">
      <w:pPr>
        <w:rPr>
          <w:kern w:val="2"/>
          <w:sz w:val="28"/>
          <w:szCs w:val="28"/>
        </w:rPr>
      </w:pPr>
    </w:p>
    <w:bookmarkEnd w:id="0"/>
    <w:p w:rsidR="002F755B" w:rsidRDefault="002F755B" w:rsidP="002F755B">
      <w:pPr>
        <w:jc w:val="center"/>
        <w:rPr>
          <w:b/>
          <w:kern w:val="2"/>
          <w:sz w:val="96"/>
          <w:szCs w:val="96"/>
        </w:rPr>
      </w:pPr>
    </w:p>
    <w:p w:rsidR="002F755B" w:rsidRDefault="002F755B" w:rsidP="002F755B">
      <w:pPr>
        <w:jc w:val="center"/>
        <w:rPr>
          <w:b/>
          <w:kern w:val="2"/>
          <w:sz w:val="96"/>
          <w:szCs w:val="96"/>
        </w:rPr>
      </w:pPr>
      <w:r>
        <w:rPr>
          <w:b/>
          <w:kern w:val="2"/>
          <w:sz w:val="96"/>
          <w:szCs w:val="96"/>
        </w:rPr>
        <w:t>Перечень</w:t>
      </w:r>
    </w:p>
    <w:p w:rsidR="002F755B" w:rsidRDefault="002F755B" w:rsidP="002F755B">
      <w:pPr>
        <w:jc w:val="center"/>
        <w:rPr>
          <w:b/>
          <w:sz w:val="96"/>
          <w:szCs w:val="28"/>
        </w:rPr>
      </w:pPr>
      <w:r w:rsidRPr="002F755B">
        <w:rPr>
          <w:b/>
          <w:kern w:val="2"/>
          <w:sz w:val="96"/>
          <w:szCs w:val="96"/>
        </w:rPr>
        <w:t>многоквартирны</w:t>
      </w:r>
      <w:r>
        <w:rPr>
          <w:b/>
          <w:kern w:val="2"/>
          <w:sz w:val="96"/>
          <w:szCs w:val="96"/>
        </w:rPr>
        <w:t>х</w:t>
      </w:r>
      <w:r w:rsidRPr="002F755B">
        <w:rPr>
          <w:b/>
          <w:kern w:val="2"/>
          <w:sz w:val="96"/>
          <w:szCs w:val="96"/>
        </w:rPr>
        <w:t xml:space="preserve"> дом</w:t>
      </w:r>
      <w:r>
        <w:rPr>
          <w:b/>
          <w:kern w:val="2"/>
          <w:sz w:val="96"/>
          <w:szCs w:val="96"/>
        </w:rPr>
        <w:t>ов</w:t>
      </w:r>
      <w:r w:rsidRPr="00826965">
        <w:rPr>
          <w:kern w:val="2"/>
          <w:sz w:val="28"/>
          <w:szCs w:val="28"/>
        </w:rPr>
        <w:t xml:space="preserve"> </w:t>
      </w:r>
      <w:r>
        <w:rPr>
          <w:b/>
          <w:kern w:val="2"/>
          <w:sz w:val="96"/>
          <w:szCs w:val="96"/>
        </w:rPr>
        <w:t>планируемых</w:t>
      </w:r>
      <w:r w:rsidRPr="002F755B">
        <w:rPr>
          <w:b/>
          <w:kern w:val="2"/>
          <w:sz w:val="96"/>
          <w:szCs w:val="96"/>
        </w:rPr>
        <w:t xml:space="preserve"> выполнить</w:t>
      </w:r>
      <w:r w:rsidRPr="00826965">
        <w:rPr>
          <w:kern w:val="2"/>
          <w:sz w:val="28"/>
          <w:szCs w:val="28"/>
        </w:rPr>
        <w:t xml:space="preserve"> </w:t>
      </w:r>
      <w:r>
        <w:rPr>
          <w:b/>
          <w:sz w:val="96"/>
          <w:szCs w:val="28"/>
        </w:rPr>
        <w:t>капитальный ремонт на</w:t>
      </w:r>
    </w:p>
    <w:p w:rsidR="00826965" w:rsidRDefault="00826965" w:rsidP="00826965">
      <w:pPr>
        <w:rPr>
          <w:kern w:val="2"/>
          <w:sz w:val="28"/>
          <w:szCs w:val="28"/>
        </w:rPr>
      </w:pPr>
    </w:p>
    <w:p w:rsidR="002F755B" w:rsidRPr="002F755B" w:rsidRDefault="002F755B" w:rsidP="002F755B">
      <w:pPr>
        <w:jc w:val="center"/>
        <w:rPr>
          <w:kern w:val="2"/>
          <w:sz w:val="72"/>
          <w:szCs w:val="72"/>
        </w:rPr>
      </w:pPr>
      <w:r w:rsidRPr="002F755B">
        <w:rPr>
          <w:kern w:val="2"/>
          <w:sz w:val="72"/>
          <w:szCs w:val="72"/>
        </w:rPr>
        <w:t>2017</w:t>
      </w:r>
      <w:r>
        <w:rPr>
          <w:kern w:val="2"/>
          <w:sz w:val="72"/>
          <w:szCs w:val="72"/>
        </w:rPr>
        <w:t>г.</w:t>
      </w:r>
    </w:p>
    <w:p w:rsidR="002F755B" w:rsidRPr="002F755B" w:rsidRDefault="002F755B" w:rsidP="002F755B">
      <w:pPr>
        <w:jc w:val="center"/>
        <w:rPr>
          <w:kern w:val="2"/>
          <w:sz w:val="72"/>
          <w:szCs w:val="72"/>
        </w:rPr>
      </w:pPr>
      <w:r w:rsidRPr="002F755B">
        <w:rPr>
          <w:kern w:val="2"/>
          <w:sz w:val="72"/>
          <w:szCs w:val="72"/>
        </w:rPr>
        <w:t>2018</w:t>
      </w:r>
      <w:r>
        <w:rPr>
          <w:kern w:val="2"/>
          <w:sz w:val="72"/>
          <w:szCs w:val="72"/>
        </w:rPr>
        <w:t>г.</w:t>
      </w:r>
    </w:p>
    <w:p w:rsidR="002F755B" w:rsidRPr="002F755B" w:rsidRDefault="002F755B" w:rsidP="002F755B">
      <w:pPr>
        <w:jc w:val="center"/>
        <w:rPr>
          <w:kern w:val="2"/>
          <w:sz w:val="72"/>
          <w:szCs w:val="72"/>
        </w:rPr>
        <w:sectPr w:rsidR="002F755B" w:rsidRPr="002F755B" w:rsidSect="007B5C80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  <w:r w:rsidRPr="002F755B">
        <w:rPr>
          <w:kern w:val="2"/>
          <w:sz w:val="72"/>
          <w:szCs w:val="72"/>
        </w:rPr>
        <w:t>2019</w:t>
      </w:r>
      <w:r>
        <w:rPr>
          <w:kern w:val="2"/>
          <w:sz w:val="72"/>
          <w:szCs w:val="72"/>
        </w:rPr>
        <w:t>г.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lastRenderedPageBreak/>
        <w:t xml:space="preserve">ПЕРЕЧЕНЬ </w:t>
      </w:r>
      <w:r w:rsidRPr="00826965">
        <w:rPr>
          <w:kern w:val="2"/>
          <w:sz w:val="28"/>
          <w:szCs w:val="28"/>
        </w:rPr>
        <w:br/>
        <w:t xml:space="preserve">многоквартирных домов на территории Ростовской области, формирующих фонд капитального ремонта </w:t>
      </w:r>
      <w:r w:rsidRPr="00826965">
        <w:rPr>
          <w:kern w:val="2"/>
          <w:sz w:val="28"/>
          <w:szCs w:val="28"/>
        </w:rPr>
        <w:br/>
        <w:t>на счете регионального оператора, в которых планируется выполнить капитальный ремонт общего имущества в 2017 году</w:t>
      </w:r>
    </w:p>
    <w:p w:rsidR="00826965" w:rsidRPr="00826965" w:rsidRDefault="00826965" w:rsidP="00826965">
      <w:pPr>
        <w:rPr>
          <w:kern w:val="2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935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826965" w:rsidRPr="00826965" w:rsidTr="007B5C80">
        <w:trPr>
          <w:cantSplit/>
        </w:trPr>
        <w:tc>
          <w:tcPr>
            <w:tcW w:w="558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№ </w:t>
            </w:r>
            <w:r w:rsidRPr="00826965">
              <w:rPr>
                <w:color w:val="000000"/>
                <w:kern w:val="2"/>
              </w:rPr>
              <w:br/>
              <w:t>п/п</w:t>
            </w:r>
          </w:p>
        </w:tc>
        <w:tc>
          <w:tcPr>
            <w:tcW w:w="2935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Адрес МКД</w:t>
            </w:r>
          </w:p>
        </w:tc>
        <w:tc>
          <w:tcPr>
            <w:tcW w:w="1728" w:type="dxa"/>
            <w:gridSpan w:val="2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Год</w:t>
            </w:r>
          </w:p>
        </w:tc>
        <w:tc>
          <w:tcPr>
            <w:tcW w:w="1183" w:type="dxa"/>
            <w:vMerge w:val="restart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Материал стен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этажей</w:t>
            </w:r>
          </w:p>
        </w:tc>
        <w:tc>
          <w:tcPr>
            <w:tcW w:w="849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подъ-ездов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Общая площадь МКД, </w:t>
            </w:r>
            <w:r w:rsidRPr="00826965">
              <w:rPr>
                <w:color w:val="000000"/>
                <w:kern w:val="2"/>
              </w:rPr>
              <w:br/>
              <w:t>всего</w:t>
            </w:r>
          </w:p>
        </w:tc>
        <w:tc>
          <w:tcPr>
            <w:tcW w:w="1242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Площадь</w:t>
            </w:r>
            <w:r w:rsidRPr="00826965">
              <w:rPr>
                <w:color w:val="000000"/>
                <w:kern w:val="2"/>
              </w:rPr>
              <w:br/>
              <w:t>помещений МКД, всего</w:t>
            </w:r>
          </w:p>
        </w:tc>
        <w:tc>
          <w:tcPr>
            <w:tcW w:w="121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  <w:r w:rsidRPr="00826965">
              <w:rPr>
                <w:kern w:val="2"/>
              </w:rPr>
              <w:t>Коли-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чество жителей, зареги-стриро-ванных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 МКД</w:t>
            </w:r>
            <w:r w:rsidRPr="00826965">
              <w:rPr>
                <w:kern w:val="2"/>
              </w:rPr>
              <w:br/>
              <w:t>на дату утверж-дения кратко-срочного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Плана</w:t>
            </w:r>
          </w:p>
        </w:tc>
        <w:tc>
          <w:tcPr>
            <w:tcW w:w="6791" w:type="dxa"/>
            <w:gridSpan w:val="5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Стоимость капитального ремонта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Удельная стоимость капи-тального ремонта </w:t>
            </w:r>
            <w:r w:rsidRPr="00826965">
              <w:rPr>
                <w:color w:val="000000"/>
                <w:kern w:val="2"/>
              </w:rPr>
              <w:br/>
              <w:t>1 кв. метра</w:t>
            </w:r>
            <w:r w:rsidRPr="00826965">
              <w:rPr>
                <w:color w:val="000000"/>
                <w:kern w:val="2"/>
              </w:rPr>
              <w:br/>
              <w:t>общей площади помещений МКД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Предельная стоимость капиталь-</w:t>
            </w:r>
            <w:r w:rsidRPr="00826965">
              <w:rPr>
                <w:color w:val="000000"/>
                <w:kern w:val="2"/>
              </w:rPr>
              <w:br/>
              <w:t>ного ремонта</w:t>
            </w:r>
            <w:r w:rsidRPr="00826965">
              <w:rPr>
                <w:color w:val="000000"/>
                <w:kern w:val="2"/>
              </w:rPr>
              <w:br/>
              <w:t>1 кв. метра общей площади помещений МКД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Плановая дата заверше-ния работ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  <w:tr w:rsidR="00826965" w:rsidRPr="00826965" w:rsidTr="007B5C80">
        <w:trPr>
          <w:cantSplit/>
        </w:trPr>
        <w:tc>
          <w:tcPr>
            <w:tcW w:w="558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28" w:type="dxa"/>
            <w:gridSpan w:val="2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933" w:type="dxa"/>
            <w:gridSpan w:val="4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в том числе</w:t>
            </w:r>
          </w:p>
        </w:tc>
        <w:tc>
          <w:tcPr>
            <w:tcW w:w="127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7B5C80" w:rsidRPr="00826965" w:rsidTr="007B5C80">
        <w:trPr>
          <w:cantSplit/>
        </w:trPr>
        <w:tc>
          <w:tcPr>
            <w:tcW w:w="558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ввода</w:t>
            </w:r>
            <w:r w:rsidRPr="00826965">
              <w:rPr>
                <w:color w:val="000000"/>
                <w:kern w:val="2"/>
              </w:rPr>
              <w:br/>
              <w:t>в экс-плуа-тацию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завер-шения послед-него капи-таль-ного ремонта</w:t>
            </w:r>
          </w:p>
        </w:tc>
        <w:tc>
          <w:tcPr>
            <w:tcW w:w="118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всего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за счет средств Фонда содейст-вия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рефор-миро-ванию ЖКХ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областного</w:t>
            </w:r>
            <w:r w:rsidRPr="00826965">
              <w:rPr>
                <w:color w:val="000000"/>
                <w:kern w:val="2"/>
              </w:rPr>
              <w:br/>
              <w:t>бюджета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местного бюджета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собственников помещений в МКД</w:t>
            </w:r>
          </w:p>
        </w:tc>
        <w:tc>
          <w:tcPr>
            <w:tcW w:w="127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7B5C80" w:rsidRPr="00826965" w:rsidTr="007B5C80">
        <w:trPr>
          <w:cantSplit/>
        </w:trPr>
        <w:tc>
          <w:tcPr>
            <w:tcW w:w="5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935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18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7E5A67" w:rsidRDefault="00826965" w:rsidP="007E5A67">
            <w:pPr>
              <w:jc w:val="center"/>
              <w:rPr>
                <w:spacing w:val="-8"/>
                <w:kern w:val="2"/>
              </w:rPr>
            </w:pPr>
            <w:r w:rsidRPr="007E5A67">
              <w:rPr>
                <w:spacing w:val="-8"/>
                <w:kern w:val="2"/>
              </w:rPr>
              <w:t>(кв.</w:t>
            </w:r>
            <w:r w:rsidR="007E5A67" w:rsidRPr="007E5A67">
              <w:rPr>
                <w:spacing w:val="-8"/>
                <w:kern w:val="2"/>
              </w:rPr>
              <w:t> </w:t>
            </w:r>
            <w:r w:rsidRPr="007E5A67">
              <w:rPr>
                <w:spacing w:val="-8"/>
                <w:kern w:val="2"/>
              </w:rPr>
              <w:t>метров)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(рублей/кв. метр</w:t>
            </w:r>
            <w:r w:rsidR="007E5A67">
              <w:rPr>
                <w:kern w:val="2"/>
              </w:rPr>
              <w:t>ов</w:t>
            </w:r>
            <w:r w:rsidRPr="00826965">
              <w:rPr>
                <w:kern w:val="2"/>
              </w:rPr>
              <w:t>)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935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7B5C80" w:rsidRPr="00826965" w:rsidTr="007B5C80">
        <w:trPr>
          <w:cantSplit/>
          <w:tblHeader/>
        </w:trPr>
        <w:tc>
          <w:tcPr>
            <w:tcW w:w="5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</w:t>
            </w:r>
          </w:p>
        </w:tc>
        <w:tc>
          <w:tcPr>
            <w:tcW w:w="2935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7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8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10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13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14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17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18</w:t>
            </w:r>
          </w:p>
        </w:tc>
      </w:tr>
      <w:tr w:rsidR="00826965" w:rsidRPr="00826965" w:rsidTr="007B5C80">
        <w:trPr>
          <w:cantSplit/>
        </w:trPr>
        <w:tc>
          <w:tcPr>
            <w:tcW w:w="22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7B5C80" w:rsidRPr="00826965" w:rsidTr="007B5C8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ул. Строителей, 83а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1984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5 548,57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4 239,97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5 878 666,40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5 878 666,40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1 386,49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35 085,26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декабрь 2017 г.</w:t>
            </w:r>
          </w:p>
        </w:tc>
      </w:tr>
      <w:tr w:rsidR="007B5C80" w:rsidRPr="00826965" w:rsidTr="007B5C8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ул. Строителей, 85а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1979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4 940,29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3 816,99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6 971 495,60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6 971 495,60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1 826,44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35 085,26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декабрь 2017 г.</w:t>
            </w:r>
          </w:p>
        </w:tc>
      </w:tr>
      <w:tr w:rsidR="007B5C80" w:rsidRPr="00826965" w:rsidTr="007B5C8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Итого по МО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10 488,86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8 056,96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12 850 162,00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12 850 162,00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1594,91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</w:tr>
    </w:tbl>
    <w:p w:rsidR="003C4EE0" w:rsidRDefault="003C4EE0" w:rsidP="00826965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right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РЕЕСТР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многоквартирных домов Ростовской области, формирующих фонд капитального ремонта на счете регионального оператора, </w:t>
      </w:r>
      <w:r w:rsidRPr="00826965">
        <w:rPr>
          <w:kern w:val="2"/>
          <w:sz w:val="28"/>
          <w:szCs w:val="28"/>
        </w:rPr>
        <w:br/>
        <w:t>в которых планируется выполнить капитальный ремонт общего имущества в 2017 году в соответствии с жилищным законодательством, по видам ремонта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508"/>
        <w:gridCol w:w="1443"/>
        <w:gridCol w:w="1309"/>
        <w:gridCol w:w="698"/>
        <w:gridCol w:w="1116"/>
        <w:gridCol w:w="976"/>
        <w:gridCol w:w="1116"/>
        <w:gridCol w:w="837"/>
        <w:gridCol w:w="1255"/>
        <w:gridCol w:w="976"/>
        <w:gridCol w:w="1116"/>
        <w:gridCol w:w="1534"/>
        <w:gridCol w:w="1254"/>
        <w:gridCol w:w="1395"/>
        <w:gridCol w:w="1394"/>
        <w:gridCol w:w="1116"/>
        <w:gridCol w:w="1341"/>
      </w:tblGrid>
      <w:tr w:rsidR="00826965" w:rsidRPr="00826965" w:rsidTr="007B5C80">
        <w:trPr>
          <w:cantSplit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Адрес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работ,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Строитель-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ный контроль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или замена лифтового оборудования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фасада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подвала, фундамента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крыши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газоснабжения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электроснаб-жения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теплоснаб-жения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холодного водоснабже-ния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горячего водоснаб-жения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водоотведе-ния</w:t>
            </w:r>
          </w:p>
        </w:tc>
      </w:tr>
      <w:tr w:rsidR="00826965" w:rsidRPr="00826965" w:rsidTr="007B5C80">
        <w:trPr>
          <w:cantSplit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(еди-ниц)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2508"/>
        <w:gridCol w:w="1443"/>
        <w:gridCol w:w="1309"/>
        <w:gridCol w:w="698"/>
        <w:gridCol w:w="1116"/>
        <w:gridCol w:w="976"/>
        <w:gridCol w:w="1116"/>
        <w:gridCol w:w="837"/>
        <w:gridCol w:w="1255"/>
        <w:gridCol w:w="976"/>
        <w:gridCol w:w="1116"/>
        <w:gridCol w:w="1534"/>
        <w:gridCol w:w="1254"/>
        <w:gridCol w:w="1395"/>
        <w:gridCol w:w="1394"/>
        <w:gridCol w:w="1116"/>
        <w:gridCol w:w="1341"/>
      </w:tblGrid>
      <w:tr w:rsidR="00826965" w:rsidRPr="00826965" w:rsidTr="007B5C80">
        <w:trPr>
          <w:cantSplit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18</w:t>
            </w:r>
          </w:p>
        </w:tc>
      </w:tr>
      <w:tr w:rsidR="00826965" w:rsidRPr="00826965" w:rsidTr="007B5C80">
        <w:trPr>
          <w:cantSplit/>
        </w:trPr>
        <w:tc>
          <w:tcPr>
            <w:tcW w:w="2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AB0A41">
            <w:pPr>
              <w:spacing w:line="228" w:lineRule="auto"/>
              <w:rPr>
                <w:kern w:val="2"/>
              </w:rPr>
            </w:pPr>
            <w:r w:rsidRPr="00826965">
              <w:rPr>
                <w:kern w:val="2"/>
              </w:rPr>
              <w:t>ул. Строителей, 83а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5 878 666,40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71 429,00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4 074 374,40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760 026,00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972 837,00</w:t>
            </w:r>
          </w:p>
        </w:tc>
      </w:tr>
      <w:tr w:rsidR="00826965" w:rsidRPr="00826965" w:rsidTr="007B5C80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AB0A41">
            <w:pPr>
              <w:spacing w:line="228" w:lineRule="auto"/>
              <w:rPr>
                <w:kern w:val="2"/>
              </w:rPr>
            </w:pPr>
            <w:r w:rsidRPr="00826965">
              <w:rPr>
                <w:kern w:val="2"/>
              </w:rPr>
              <w:t>ул. Строителей, 85а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6 971 495,60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84 707,00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2 775 182,00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380 632,20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2 702 773,40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481 060,00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547 141,00</w:t>
            </w:r>
          </w:p>
        </w:tc>
      </w:tr>
      <w:tr w:rsidR="00826965" w:rsidRPr="00826965" w:rsidTr="007B5C80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rPr>
                <w:kern w:val="2"/>
              </w:rPr>
            </w:pPr>
            <w:r w:rsidRPr="00826965">
              <w:rPr>
                <w:kern w:val="2"/>
              </w:rPr>
              <w:t>Итого по МО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12 850 162,00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156 136,00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2 775 182,00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380 632,20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6 777 147,80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1 241 086,00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B0A4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1 519 978,00</w:t>
            </w:r>
          </w:p>
        </w:tc>
      </w:tr>
    </w:tbl>
    <w:p w:rsidR="00826965" w:rsidRPr="00826965" w:rsidRDefault="00826965" w:rsidP="00AB0A4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26965" w:rsidRPr="00826965" w:rsidRDefault="00826965" w:rsidP="00826965">
      <w:pPr>
        <w:jc w:val="right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both"/>
        <w:rPr>
          <w:kern w:val="2"/>
          <w:sz w:val="28"/>
          <w:szCs w:val="28"/>
        </w:rPr>
      </w:pPr>
    </w:p>
    <w:p w:rsidR="00D354D4" w:rsidRDefault="00D354D4" w:rsidP="00826965">
      <w:pPr>
        <w:jc w:val="center"/>
        <w:rPr>
          <w:kern w:val="2"/>
          <w:sz w:val="28"/>
          <w:szCs w:val="28"/>
        </w:rPr>
      </w:pPr>
    </w:p>
    <w:p w:rsidR="00D354D4" w:rsidRDefault="00D354D4" w:rsidP="00826965">
      <w:pPr>
        <w:jc w:val="center"/>
        <w:rPr>
          <w:kern w:val="2"/>
          <w:sz w:val="28"/>
          <w:szCs w:val="28"/>
        </w:rPr>
      </w:pPr>
    </w:p>
    <w:p w:rsidR="00D354D4" w:rsidRDefault="00D354D4" w:rsidP="00826965">
      <w:pPr>
        <w:jc w:val="center"/>
        <w:rPr>
          <w:kern w:val="2"/>
          <w:sz w:val="28"/>
          <w:szCs w:val="28"/>
        </w:rPr>
      </w:pPr>
    </w:p>
    <w:p w:rsidR="00D354D4" w:rsidRDefault="00D354D4" w:rsidP="00826965">
      <w:pPr>
        <w:jc w:val="center"/>
        <w:rPr>
          <w:kern w:val="2"/>
          <w:sz w:val="28"/>
          <w:szCs w:val="28"/>
        </w:rPr>
      </w:pPr>
    </w:p>
    <w:p w:rsidR="00D354D4" w:rsidRDefault="00D354D4" w:rsidP="00826965">
      <w:pPr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lastRenderedPageBreak/>
        <w:t xml:space="preserve">ПЛАНИРУЕМЫЕ ПОКАЗАТЕЛИ </w:t>
      </w:r>
      <w:r w:rsidRPr="00826965">
        <w:rPr>
          <w:kern w:val="2"/>
          <w:sz w:val="28"/>
          <w:szCs w:val="28"/>
        </w:rPr>
        <w:br/>
        <w:t>выполнения Плана 2017 года</w:t>
      </w:r>
    </w:p>
    <w:p w:rsidR="00826965" w:rsidRPr="00826965" w:rsidRDefault="00826965" w:rsidP="00826965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3"/>
        <w:gridCol w:w="3899"/>
        <w:gridCol w:w="1637"/>
        <w:gridCol w:w="1630"/>
        <w:gridCol w:w="1029"/>
        <w:gridCol w:w="1230"/>
        <w:gridCol w:w="1023"/>
        <w:gridCol w:w="1230"/>
        <w:gridCol w:w="1228"/>
        <w:gridCol w:w="1025"/>
        <w:gridCol w:w="1025"/>
        <w:gridCol w:w="1025"/>
        <w:gridCol w:w="2634"/>
        <w:gridCol w:w="2535"/>
      </w:tblGrid>
      <w:tr w:rsidR="00826965" w:rsidRPr="00826965" w:rsidTr="007B5C80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№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Наименование МО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общая</w:t>
            </w:r>
            <w:r w:rsidRPr="00826965">
              <w:rPr>
                <w:kern w:val="2"/>
              </w:rPr>
              <w:br/>
              <w:t>площадь</w:t>
            </w:r>
            <w:r w:rsidRPr="00826965">
              <w:rPr>
                <w:kern w:val="2"/>
              </w:rPr>
              <w:br/>
              <w:t>МКД, всего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</w:t>
            </w:r>
            <w:r w:rsidRPr="00826965">
              <w:rPr>
                <w:kern w:val="2"/>
              </w:rPr>
              <w:br/>
              <w:t>жителей,</w:t>
            </w:r>
            <w:r w:rsidRPr="00826965">
              <w:rPr>
                <w:kern w:val="2"/>
              </w:rPr>
              <w:br/>
              <w:t>зарегист-рированных в МКД на дату</w:t>
            </w:r>
            <w:r w:rsidRPr="00826965">
              <w:rPr>
                <w:kern w:val="2"/>
              </w:rPr>
              <w:br/>
              <w:t>утверждения</w:t>
            </w:r>
            <w:r w:rsidRPr="00826965">
              <w:rPr>
                <w:kern w:val="2"/>
              </w:rPr>
              <w:br/>
              <w:t>программы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 МКД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капитального ремонта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II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IV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IV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квартал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3"/>
        <w:gridCol w:w="3899"/>
        <w:gridCol w:w="1637"/>
        <w:gridCol w:w="1630"/>
        <w:gridCol w:w="1029"/>
        <w:gridCol w:w="1230"/>
        <w:gridCol w:w="1023"/>
        <w:gridCol w:w="1230"/>
        <w:gridCol w:w="1228"/>
        <w:gridCol w:w="1025"/>
        <w:gridCol w:w="1025"/>
        <w:gridCol w:w="1025"/>
        <w:gridCol w:w="2634"/>
        <w:gridCol w:w="2535"/>
      </w:tblGrid>
      <w:tr w:rsidR="00826965" w:rsidRPr="00826965" w:rsidTr="007B5C80">
        <w:trPr>
          <w:cantSplit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D354D4" w:rsidP="0082696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 xml:space="preserve">Усть-Донецкое городское поселение, </w:t>
            </w:r>
          </w:p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Усть-Донецкий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10 488,86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12 850 162,00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12 850 162,00</w:t>
            </w:r>
          </w:p>
        </w:tc>
      </w:tr>
    </w:tbl>
    <w:p w:rsidR="00826965" w:rsidRPr="00826965" w:rsidRDefault="00826965" w:rsidP="00826965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ПЕРЕЧЕНЬ </w:t>
      </w:r>
      <w:r w:rsidRPr="00826965">
        <w:rPr>
          <w:kern w:val="2"/>
          <w:sz w:val="28"/>
          <w:szCs w:val="28"/>
        </w:rPr>
        <w:br/>
        <w:t xml:space="preserve">многоквартирных домов на территории Ростовской области, формирующих фонд капитального ремонта </w:t>
      </w:r>
      <w:r w:rsidRPr="00826965">
        <w:rPr>
          <w:kern w:val="2"/>
          <w:sz w:val="28"/>
          <w:szCs w:val="28"/>
        </w:rPr>
        <w:br/>
        <w:t>на счете регионального оператора, в которых планируется выполнить капитальный ремонт общего имущества в 2018 году</w:t>
      </w:r>
    </w:p>
    <w:p w:rsidR="00826965" w:rsidRPr="00826965" w:rsidRDefault="00826965" w:rsidP="00826965">
      <w:pPr>
        <w:rPr>
          <w:kern w:val="2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2927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826965" w:rsidRPr="00826965" w:rsidTr="007B5C80">
        <w:trPr>
          <w:cantSplit/>
        </w:trPr>
        <w:tc>
          <w:tcPr>
            <w:tcW w:w="566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№ </w:t>
            </w:r>
            <w:r w:rsidRPr="00826965">
              <w:rPr>
                <w:color w:val="000000"/>
                <w:kern w:val="2"/>
              </w:rPr>
              <w:br/>
              <w:t>п/п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927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Адрес МКД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728" w:type="dxa"/>
            <w:gridSpan w:val="2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Год</w:t>
            </w:r>
          </w:p>
        </w:tc>
        <w:tc>
          <w:tcPr>
            <w:tcW w:w="1183" w:type="dxa"/>
            <w:vMerge w:val="restart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Материал стен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этажей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подъ-ездов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Общая площадь МКД, </w:t>
            </w:r>
            <w:r w:rsidRPr="00826965">
              <w:rPr>
                <w:color w:val="000000"/>
                <w:kern w:val="2"/>
              </w:rPr>
              <w:br/>
              <w:t>всего</w:t>
            </w:r>
          </w:p>
        </w:tc>
        <w:tc>
          <w:tcPr>
            <w:tcW w:w="1242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Площадь</w:t>
            </w:r>
            <w:r w:rsidRPr="00826965">
              <w:rPr>
                <w:color w:val="000000"/>
                <w:kern w:val="2"/>
              </w:rPr>
              <w:br/>
              <w:t>помещений МКД, всего</w:t>
            </w:r>
          </w:p>
        </w:tc>
        <w:tc>
          <w:tcPr>
            <w:tcW w:w="121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  <w:r w:rsidRPr="00826965">
              <w:rPr>
                <w:kern w:val="2"/>
              </w:rPr>
              <w:t>Коли-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чество жителей, зареги-стриро-ванных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 МКД</w:t>
            </w:r>
            <w:r w:rsidRPr="00826965">
              <w:rPr>
                <w:kern w:val="2"/>
              </w:rPr>
              <w:br/>
              <w:t>на дату утверж-дения кратко-срочного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Плана</w:t>
            </w:r>
          </w:p>
        </w:tc>
        <w:tc>
          <w:tcPr>
            <w:tcW w:w="6791" w:type="dxa"/>
            <w:gridSpan w:val="5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Стоимость капитального ремонта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Удельная стоимость капи-тального ремонта </w:t>
            </w:r>
            <w:r w:rsidRPr="00826965">
              <w:rPr>
                <w:color w:val="000000"/>
                <w:kern w:val="2"/>
              </w:rPr>
              <w:br/>
              <w:t>1 кв. метра</w:t>
            </w:r>
            <w:r w:rsidRPr="00826965">
              <w:rPr>
                <w:color w:val="000000"/>
                <w:kern w:val="2"/>
              </w:rPr>
              <w:br/>
              <w:t>общей площади помещений МКД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Предельная стоимость капиталь-</w:t>
            </w:r>
            <w:r w:rsidRPr="00826965">
              <w:rPr>
                <w:color w:val="000000"/>
                <w:kern w:val="2"/>
              </w:rPr>
              <w:br/>
              <w:t>ного ремонта</w:t>
            </w:r>
            <w:r w:rsidRPr="00826965">
              <w:rPr>
                <w:color w:val="000000"/>
                <w:kern w:val="2"/>
              </w:rPr>
              <w:br/>
              <w:t>1 кв. метра общей площади помещений МКД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Плановая дата заверше-ния работ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  <w:tr w:rsidR="00826965" w:rsidRPr="00826965" w:rsidTr="007B5C80">
        <w:trPr>
          <w:cantSplit/>
        </w:trPr>
        <w:tc>
          <w:tcPr>
            <w:tcW w:w="566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27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28" w:type="dxa"/>
            <w:gridSpan w:val="2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933" w:type="dxa"/>
            <w:gridSpan w:val="4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в том числе</w:t>
            </w:r>
          </w:p>
        </w:tc>
        <w:tc>
          <w:tcPr>
            <w:tcW w:w="127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66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2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6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ввода</w:t>
            </w:r>
            <w:r w:rsidRPr="00826965">
              <w:rPr>
                <w:color w:val="000000"/>
                <w:kern w:val="2"/>
              </w:rPr>
              <w:br/>
              <w:t>в экс-плуа-тацию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завер-шения послед-него капи-таль-ного ремонта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18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всего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за счет средств Фонда содейст-вия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рефор-миро-ванию ЖКХ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областного</w:t>
            </w:r>
            <w:r w:rsidRPr="00826965">
              <w:rPr>
                <w:color w:val="000000"/>
                <w:kern w:val="2"/>
              </w:rPr>
              <w:br/>
              <w:t>бюджета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местного бюджета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собственников помещений в МКД</w:t>
            </w:r>
          </w:p>
        </w:tc>
        <w:tc>
          <w:tcPr>
            <w:tcW w:w="127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66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2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6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72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826965" w:rsidRPr="004E1FA1" w:rsidRDefault="00826965" w:rsidP="004E1FA1">
            <w:pPr>
              <w:jc w:val="center"/>
              <w:rPr>
                <w:spacing w:val="-8"/>
                <w:kern w:val="2"/>
              </w:rPr>
            </w:pPr>
            <w:r w:rsidRPr="004E1FA1">
              <w:rPr>
                <w:spacing w:val="-8"/>
                <w:kern w:val="2"/>
              </w:rPr>
              <w:t>(кв.</w:t>
            </w:r>
            <w:r w:rsidR="004E1FA1" w:rsidRPr="004E1FA1">
              <w:rPr>
                <w:spacing w:val="-8"/>
                <w:kern w:val="2"/>
              </w:rPr>
              <w:t> </w:t>
            </w:r>
            <w:r w:rsidRPr="004E1FA1">
              <w:rPr>
                <w:spacing w:val="-8"/>
                <w:kern w:val="2"/>
              </w:rPr>
              <w:t>метров)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(рублей/кв. метр</w:t>
            </w:r>
            <w:r w:rsidR="004E1FA1">
              <w:rPr>
                <w:kern w:val="2"/>
              </w:rPr>
              <w:t>ов</w:t>
            </w:r>
            <w:r w:rsidRPr="00826965">
              <w:rPr>
                <w:kern w:val="2"/>
              </w:rPr>
              <w:t>)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2927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826965" w:rsidRPr="00826965" w:rsidTr="007B5C80">
        <w:trPr>
          <w:cantSplit/>
          <w:tblHeader/>
        </w:trPr>
        <w:tc>
          <w:tcPr>
            <w:tcW w:w="566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</w:t>
            </w:r>
          </w:p>
        </w:tc>
        <w:tc>
          <w:tcPr>
            <w:tcW w:w="2927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7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8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10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13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14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17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18</w:t>
            </w:r>
          </w:p>
        </w:tc>
      </w:tr>
      <w:tr w:rsidR="00826965" w:rsidRPr="00826965" w:rsidTr="007B5C80">
        <w:trPr>
          <w:cantSplit/>
        </w:trPr>
        <w:tc>
          <w:tcPr>
            <w:tcW w:w="22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spacing w:line="235" w:lineRule="auto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ул. Строителей, 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1977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4 058,57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3 600,25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456 448,77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456 448,77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126,78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декабрь 2018 г.</w:t>
            </w:r>
          </w:p>
        </w:tc>
      </w:tr>
      <w:tr w:rsidR="00826965" w:rsidRPr="00826965" w:rsidTr="007B5C8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spacing w:line="235" w:lineRule="auto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ул. Строителей, 83а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1984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5 548,57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4 239,97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3 112 334,00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3 112 334,00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734,05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декабрь 2018 г.</w:t>
            </w:r>
          </w:p>
        </w:tc>
      </w:tr>
      <w:tr w:rsidR="00826965" w:rsidRPr="00826965" w:rsidTr="007B5C8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Итого по МО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9 607,14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7 840,22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3 568 782,77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3 568 782,77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455,19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spacing w:line="235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</w:tr>
    </w:tbl>
    <w:p w:rsidR="00826965" w:rsidRPr="00826965" w:rsidRDefault="00826965" w:rsidP="00826965">
      <w:pPr>
        <w:tabs>
          <w:tab w:val="left" w:pos="4230"/>
        </w:tabs>
        <w:ind w:firstLine="709"/>
        <w:jc w:val="both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jc w:val="center"/>
        <w:rPr>
          <w:kern w:val="2"/>
          <w:sz w:val="28"/>
          <w:szCs w:val="28"/>
        </w:rPr>
      </w:pPr>
    </w:p>
    <w:p w:rsidR="00437084" w:rsidRDefault="00437084" w:rsidP="00826965">
      <w:pPr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lastRenderedPageBreak/>
        <w:t xml:space="preserve">ПЕРЕЧЕНЬ </w:t>
      </w:r>
      <w:r w:rsidRPr="00826965">
        <w:rPr>
          <w:kern w:val="2"/>
          <w:sz w:val="28"/>
          <w:szCs w:val="28"/>
        </w:rPr>
        <w:br/>
        <w:t xml:space="preserve">многоквартирных домов на территории Ростовской области, формирующих фонд капитального ремонта 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на специальном счете, в которых планируется выполнить капитальный ремонт общего имущества в 2018 году</w:t>
      </w:r>
    </w:p>
    <w:p w:rsidR="00826965" w:rsidRPr="00826965" w:rsidRDefault="00826965" w:rsidP="00826965">
      <w:pPr>
        <w:tabs>
          <w:tab w:val="left" w:pos="4230"/>
        </w:tabs>
        <w:jc w:val="both"/>
        <w:rPr>
          <w:kern w:val="2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935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826965" w:rsidRPr="00826965" w:rsidTr="007B5C80">
        <w:trPr>
          <w:cantSplit/>
        </w:trPr>
        <w:tc>
          <w:tcPr>
            <w:tcW w:w="558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№ </w:t>
            </w:r>
            <w:r w:rsidRPr="00826965">
              <w:rPr>
                <w:color w:val="000000"/>
                <w:kern w:val="2"/>
              </w:rPr>
              <w:br/>
              <w:t>п/п</w:t>
            </w:r>
          </w:p>
        </w:tc>
        <w:tc>
          <w:tcPr>
            <w:tcW w:w="2935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Адрес МКД</w:t>
            </w:r>
          </w:p>
        </w:tc>
        <w:tc>
          <w:tcPr>
            <w:tcW w:w="1728" w:type="dxa"/>
            <w:gridSpan w:val="2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Год</w:t>
            </w:r>
          </w:p>
        </w:tc>
        <w:tc>
          <w:tcPr>
            <w:tcW w:w="1183" w:type="dxa"/>
            <w:vMerge w:val="restart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Материал стен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этажей</w:t>
            </w:r>
          </w:p>
        </w:tc>
        <w:tc>
          <w:tcPr>
            <w:tcW w:w="849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подъ-ездов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Общая площадь МКД, </w:t>
            </w:r>
            <w:r w:rsidRPr="00826965">
              <w:rPr>
                <w:color w:val="000000"/>
                <w:kern w:val="2"/>
              </w:rPr>
              <w:br/>
              <w:t>всего</w:t>
            </w:r>
          </w:p>
        </w:tc>
        <w:tc>
          <w:tcPr>
            <w:tcW w:w="1242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Площадь</w:t>
            </w:r>
            <w:r w:rsidRPr="00826965">
              <w:rPr>
                <w:color w:val="000000"/>
                <w:kern w:val="2"/>
              </w:rPr>
              <w:br/>
              <w:t>помещений МКД, всего</w:t>
            </w:r>
          </w:p>
        </w:tc>
        <w:tc>
          <w:tcPr>
            <w:tcW w:w="121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  <w:r w:rsidRPr="00826965">
              <w:rPr>
                <w:kern w:val="2"/>
              </w:rPr>
              <w:t>Коли-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чество жителей, зареги-стриро-ванных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 МКД</w:t>
            </w:r>
            <w:r w:rsidRPr="00826965">
              <w:rPr>
                <w:kern w:val="2"/>
              </w:rPr>
              <w:br/>
              <w:t>на дату утверж-дения кратко-срочного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Плана</w:t>
            </w:r>
          </w:p>
        </w:tc>
        <w:tc>
          <w:tcPr>
            <w:tcW w:w="6791" w:type="dxa"/>
            <w:gridSpan w:val="5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Стоимость капитального ремонта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Удельная стоимость капи-тального ремонта </w:t>
            </w:r>
            <w:r w:rsidRPr="00826965">
              <w:rPr>
                <w:color w:val="000000"/>
                <w:kern w:val="2"/>
              </w:rPr>
              <w:br/>
              <w:t>1 кв. метра</w:t>
            </w:r>
            <w:r w:rsidRPr="00826965">
              <w:rPr>
                <w:color w:val="000000"/>
                <w:kern w:val="2"/>
              </w:rPr>
              <w:br/>
              <w:t>общей площади помещений МКД</w:t>
            </w:r>
          </w:p>
        </w:tc>
        <w:tc>
          <w:tcPr>
            <w:tcW w:w="127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Предельная стоимость капиталь-</w:t>
            </w:r>
            <w:r w:rsidRPr="00826965">
              <w:rPr>
                <w:color w:val="000000"/>
                <w:kern w:val="2"/>
              </w:rPr>
              <w:br/>
              <w:t>ного ремонта</w:t>
            </w:r>
            <w:r w:rsidRPr="00826965">
              <w:rPr>
                <w:color w:val="000000"/>
                <w:kern w:val="2"/>
              </w:rPr>
              <w:br/>
              <w:t>1 кв. метра общей площади помещений МКД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Плановая дата заверше-ния работ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  <w:tr w:rsidR="00826965" w:rsidRPr="00826965" w:rsidTr="007B5C80">
        <w:trPr>
          <w:cantSplit/>
        </w:trPr>
        <w:tc>
          <w:tcPr>
            <w:tcW w:w="558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28" w:type="dxa"/>
            <w:gridSpan w:val="2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933" w:type="dxa"/>
            <w:gridSpan w:val="4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в том числе</w:t>
            </w:r>
          </w:p>
        </w:tc>
        <w:tc>
          <w:tcPr>
            <w:tcW w:w="127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58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ввода</w:t>
            </w:r>
            <w:r w:rsidRPr="00826965">
              <w:rPr>
                <w:color w:val="000000"/>
                <w:kern w:val="2"/>
              </w:rPr>
              <w:br/>
              <w:t>в экс-плуа-тацию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завер-шение послед-него капи-таль-ного ремонта</w:t>
            </w:r>
          </w:p>
        </w:tc>
        <w:tc>
          <w:tcPr>
            <w:tcW w:w="118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всего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за счет средств Фонда содейст-вия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рефор-миро-ванию ЖКХ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областного</w:t>
            </w:r>
            <w:r w:rsidRPr="00826965">
              <w:rPr>
                <w:color w:val="000000"/>
                <w:kern w:val="2"/>
              </w:rPr>
              <w:br/>
              <w:t>бюджета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местного бюджета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собственников помещений в МКД</w:t>
            </w:r>
          </w:p>
        </w:tc>
        <w:tc>
          <w:tcPr>
            <w:tcW w:w="127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935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18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C54D59" w:rsidRDefault="00826965" w:rsidP="00C54D59">
            <w:pPr>
              <w:jc w:val="center"/>
              <w:rPr>
                <w:spacing w:val="-8"/>
                <w:kern w:val="2"/>
              </w:rPr>
            </w:pPr>
            <w:r w:rsidRPr="00C54D59">
              <w:rPr>
                <w:spacing w:val="-8"/>
                <w:kern w:val="2"/>
              </w:rPr>
              <w:t>(кв.</w:t>
            </w:r>
            <w:r w:rsidR="00C54D59" w:rsidRPr="00C54D59">
              <w:rPr>
                <w:spacing w:val="-8"/>
                <w:kern w:val="2"/>
              </w:rPr>
              <w:t> </w:t>
            </w:r>
            <w:r w:rsidRPr="00C54D59">
              <w:rPr>
                <w:spacing w:val="-8"/>
                <w:kern w:val="2"/>
              </w:rPr>
              <w:t>метров)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(рублей/кв. метр</w:t>
            </w:r>
            <w:r w:rsidR="00C54D59">
              <w:rPr>
                <w:kern w:val="2"/>
              </w:rPr>
              <w:t>ов</w:t>
            </w:r>
            <w:r w:rsidRPr="00826965">
              <w:rPr>
                <w:kern w:val="2"/>
              </w:rPr>
              <w:t>)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935"/>
        <w:gridCol w:w="856"/>
        <w:gridCol w:w="872"/>
        <w:gridCol w:w="1183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70"/>
        <w:gridCol w:w="1137"/>
      </w:tblGrid>
      <w:tr w:rsidR="00826965" w:rsidRPr="00826965" w:rsidTr="007B5C80">
        <w:trPr>
          <w:cantSplit/>
          <w:tblHeader/>
        </w:trPr>
        <w:tc>
          <w:tcPr>
            <w:tcW w:w="5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</w:t>
            </w:r>
          </w:p>
        </w:tc>
        <w:tc>
          <w:tcPr>
            <w:tcW w:w="2935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856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</w:t>
            </w:r>
          </w:p>
        </w:tc>
        <w:tc>
          <w:tcPr>
            <w:tcW w:w="8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7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8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10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13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14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17</w:t>
            </w:r>
          </w:p>
        </w:tc>
        <w:tc>
          <w:tcPr>
            <w:tcW w:w="113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18</w:t>
            </w:r>
          </w:p>
        </w:tc>
      </w:tr>
      <w:tr w:rsidR="00826965" w:rsidRPr="00826965" w:rsidTr="007B5C80">
        <w:trPr>
          <w:cantSplit/>
        </w:trPr>
        <w:tc>
          <w:tcPr>
            <w:tcW w:w="22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р.п. Усть-Донецкий, ул. Ленина, 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1983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6 461,03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5 635,43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11 115 508,23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11 115 508,23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1 972,43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декабрь 2018 г.</w:t>
            </w:r>
          </w:p>
        </w:tc>
      </w:tr>
      <w:tr w:rsidR="00826965" w:rsidRPr="00826965" w:rsidTr="007B5C8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Итого по МО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6 461,03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5 635,43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11 115 508,23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11 115 508,23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1 972,43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Х</w:t>
            </w:r>
          </w:p>
        </w:tc>
      </w:tr>
    </w:tbl>
    <w:p w:rsidR="00826965" w:rsidRPr="00826965" w:rsidRDefault="00826965" w:rsidP="00826965">
      <w:pPr>
        <w:tabs>
          <w:tab w:val="left" w:pos="4230"/>
        </w:tabs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right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РЕЕСТР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многоквартирных домов Ростовской области, формирующих фонд капитального ремонта на счете регионального оператора, 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в которых планируется выполнить капитальный ремонт общего имущества в 2018 году в соответствии с жилищным законодательством, по видам ремонта</w:t>
      </w:r>
    </w:p>
    <w:p w:rsidR="00826965" w:rsidRPr="00826965" w:rsidRDefault="00826965" w:rsidP="00826965">
      <w:pPr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6"/>
        <w:gridCol w:w="2598"/>
        <w:gridCol w:w="1493"/>
        <w:gridCol w:w="1355"/>
        <w:gridCol w:w="722"/>
        <w:gridCol w:w="1154"/>
        <w:gridCol w:w="1010"/>
        <w:gridCol w:w="1154"/>
        <w:gridCol w:w="1405"/>
        <w:gridCol w:w="1010"/>
        <w:gridCol w:w="1154"/>
        <w:gridCol w:w="1588"/>
        <w:gridCol w:w="1298"/>
        <w:gridCol w:w="1443"/>
        <w:gridCol w:w="1442"/>
        <w:gridCol w:w="1154"/>
        <w:gridCol w:w="1387"/>
      </w:tblGrid>
      <w:tr w:rsidR="00826965" w:rsidRPr="00826965" w:rsidTr="007B5C80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№ п/п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Адрес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работ,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Строитель-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ный контроль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или замена лифтового оборудования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фасада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подвала, фундамента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крыши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газоснабжения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электроснаб-жения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теплоснаб-жения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холодного водоснабже-ния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горячего водоснаб-жения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водоотведе-ния</w:t>
            </w:r>
          </w:p>
        </w:tc>
      </w:tr>
      <w:tr w:rsidR="00826965" w:rsidRPr="00826965" w:rsidTr="007B5C80">
        <w:trPr>
          <w:cantSplit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(еди-ниц)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6"/>
        <w:gridCol w:w="2598"/>
        <w:gridCol w:w="1493"/>
        <w:gridCol w:w="1355"/>
        <w:gridCol w:w="722"/>
        <w:gridCol w:w="1154"/>
        <w:gridCol w:w="1010"/>
        <w:gridCol w:w="1154"/>
        <w:gridCol w:w="1405"/>
        <w:gridCol w:w="1010"/>
        <w:gridCol w:w="1154"/>
        <w:gridCol w:w="1588"/>
        <w:gridCol w:w="1298"/>
        <w:gridCol w:w="1443"/>
        <w:gridCol w:w="1442"/>
        <w:gridCol w:w="1154"/>
        <w:gridCol w:w="1372"/>
        <w:gridCol w:w="15"/>
      </w:tblGrid>
      <w:tr w:rsidR="00826965" w:rsidRPr="00826965" w:rsidTr="007B5C80">
        <w:trPr>
          <w:cantSplit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17</w:t>
            </w:r>
          </w:p>
        </w:tc>
      </w:tr>
      <w:tr w:rsidR="00826965" w:rsidRPr="00826965" w:rsidTr="007B5C80">
        <w:trPr>
          <w:gridAfter w:val="1"/>
          <w:wAfter w:w="15" w:type="dxa"/>
          <w:cantSplit/>
        </w:trPr>
        <w:tc>
          <w:tcPr>
            <w:tcW w:w="21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ул. Строителей, 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456 448,77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5 546,00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450 902,77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</w:tr>
      <w:tr w:rsidR="00826965" w:rsidRPr="00826965" w:rsidTr="007B5C8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ул. Строителей, 83а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3 112 334,00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37 817,00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1 302,00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3 074 517,00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</w:tr>
      <w:tr w:rsidR="00826965" w:rsidRPr="00826965" w:rsidTr="007B5C8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Итого по МО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3 568 782,77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43 363,00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1 302,00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3 074 517,00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450 902,77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</w:tr>
    </w:tbl>
    <w:p w:rsidR="00826965" w:rsidRPr="00826965" w:rsidRDefault="00826965" w:rsidP="00826965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CA4BD5" w:rsidRDefault="00CA4BD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437084" w:rsidRDefault="00437084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437084" w:rsidRDefault="00437084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lastRenderedPageBreak/>
        <w:t>РЕЕСТР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многоквартирных домов Ростовской области, формирующих фонд капитального ремонта на специальном счете, 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в которых планируется выполнить капитальный ремонт общего имущества в 2018 году в соответствии с жилищным законодательством, по видам ремонта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1"/>
        <w:gridCol w:w="2618"/>
        <w:gridCol w:w="1504"/>
        <w:gridCol w:w="1364"/>
        <w:gridCol w:w="727"/>
        <w:gridCol w:w="1162"/>
        <w:gridCol w:w="1017"/>
        <w:gridCol w:w="1162"/>
        <w:gridCol w:w="1416"/>
        <w:gridCol w:w="1017"/>
        <w:gridCol w:w="1162"/>
        <w:gridCol w:w="1599"/>
        <w:gridCol w:w="1307"/>
        <w:gridCol w:w="1453"/>
        <w:gridCol w:w="1452"/>
        <w:gridCol w:w="1162"/>
        <w:gridCol w:w="1240"/>
      </w:tblGrid>
      <w:tr w:rsidR="00826965" w:rsidRPr="00826965" w:rsidTr="007B5C80">
        <w:trPr>
          <w:cantSplit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№ п/п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работ, 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Строитель-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ный контроль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или замена лифтового оборудования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подвала, фундамента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крыши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газоснабжения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электроснаб-жения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теплоснаб-жения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холодного водоснабже-ния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горячего водоснаб-жения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водоотведе-ния</w:t>
            </w:r>
          </w:p>
        </w:tc>
      </w:tr>
      <w:tr w:rsidR="00826965" w:rsidRPr="00826965" w:rsidTr="007B5C80">
        <w:trPr>
          <w:cantSplit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(еди-ниц)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1"/>
        <w:gridCol w:w="2618"/>
        <w:gridCol w:w="1504"/>
        <w:gridCol w:w="1364"/>
        <w:gridCol w:w="727"/>
        <w:gridCol w:w="1162"/>
        <w:gridCol w:w="1017"/>
        <w:gridCol w:w="1162"/>
        <w:gridCol w:w="1416"/>
        <w:gridCol w:w="1017"/>
        <w:gridCol w:w="1162"/>
        <w:gridCol w:w="1599"/>
        <w:gridCol w:w="1307"/>
        <w:gridCol w:w="1453"/>
        <w:gridCol w:w="1452"/>
        <w:gridCol w:w="1162"/>
        <w:gridCol w:w="1240"/>
      </w:tblGrid>
      <w:tr w:rsidR="00826965" w:rsidRPr="00826965" w:rsidTr="007B5C80">
        <w:trPr>
          <w:cantSplit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17</w:t>
            </w:r>
          </w:p>
        </w:tc>
      </w:tr>
      <w:tr w:rsidR="00826965" w:rsidRPr="00826965" w:rsidTr="007B5C80">
        <w:trPr>
          <w:cantSplit/>
        </w:trPr>
        <w:tc>
          <w:tcPr>
            <w:tcW w:w="21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р.п. Усть-Донецкий, ул. Ленина, 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11 115 508,23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4 143,00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6 362 370,00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819 728,00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1 316,00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3 933 410,23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</w:tr>
      <w:tr w:rsidR="00826965" w:rsidRPr="00826965" w:rsidTr="007B5C80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Итого по МО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11 115 508,23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4 143,00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6 362 370,00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819 728,00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1 316,00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3 933 410,23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</w:tr>
    </w:tbl>
    <w:p w:rsidR="00826965" w:rsidRPr="00826965" w:rsidRDefault="00826965" w:rsidP="00826965">
      <w:pPr>
        <w:tabs>
          <w:tab w:val="left" w:pos="4230"/>
        </w:tabs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ПЛАНИРУЕМЫЕ ПОКАЗАТЕЛИ </w:t>
      </w:r>
      <w:r w:rsidRPr="00826965">
        <w:rPr>
          <w:kern w:val="2"/>
          <w:sz w:val="28"/>
          <w:szCs w:val="28"/>
        </w:rPr>
        <w:br/>
        <w:t>выполнения Плана на 2018 год</w:t>
      </w:r>
    </w:p>
    <w:p w:rsidR="00826965" w:rsidRPr="00826965" w:rsidRDefault="00826965" w:rsidP="00826965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3"/>
        <w:gridCol w:w="3899"/>
        <w:gridCol w:w="1637"/>
        <w:gridCol w:w="1630"/>
        <w:gridCol w:w="1029"/>
        <w:gridCol w:w="1230"/>
        <w:gridCol w:w="1023"/>
        <w:gridCol w:w="1230"/>
        <w:gridCol w:w="1228"/>
        <w:gridCol w:w="1025"/>
        <w:gridCol w:w="1025"/>
        <w:gridCol w:w="1025"/>
        <w:gridCol w:w="2634"/>
        <w:gridCol w:w="2535"/>
      </w:tblGrid>
      <w:tr w:rsidR="00826965" w:rsidRPr="00826965" w:rsidTr="007B5C80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№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Наименование МО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общая</w:t>
            </w:r>
            <w:r w:rsidRPr="00826965">
              <w:rPr>
                <w:kern w:val="2"/>
              </w:rPr>
              <w:br/>
              <w:t>площадь</w:t>
            </w:r>
            <w:r w:rsidRPr="00826965">
              <w:rPr>
                <w:kern w:val="2"/>
              </w:rPr>
              <w:br/>
              <w:t>МКД, всего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</w:t>
            </w:r>
            <w:r w:rsidRPr="00826965">
              <w:rPr>
                <w:kern w:val="2"/>
              </w:rPr>
              <w:br/>
              <w:t>жителей,</w:t>
            </w:r>
            <w:r w:rsidRPr="00826965">
              <w:rPr>
                <w:kern w:val="2"/>
              </w:rPr>
              <w:br/>
              <w:t>зарегист-рирован-ных в МКД на дату</w:t>
            </w:r>
            <w:r w:rsidRPr="00826965">
              <w:rPr>
                <w:kern w:val="2"/>
              </w:rPr>
              <w:br/>
              <w:t>утверж-дения</w:t>
            </w:r>
            <w:r w:rsidRPr="00826965">
              <w:rPr>
                <w:kern w:val="2"/>
              </w:rPr>
              <w:br/>
              <w:t>программы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 МКД</w:t>
            </w:r>
          </w:p>
        </w:tc>
        <w:tc>
          <w:tcPr>
            <w:tcW w:w="8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капитального ремонта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II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IV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IV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квартал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(единиц)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(единиц)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3"/>
        <w:gridCol w:w="3899"/>
        <w:gridCol w:w="1637"/>
        <w:gridCol w:w="1630"/>
        <w:gridCol w:w="1029"/>
        <w:gridCol w:w="1230"/>
        <w:gridCol w:w="1023"/>
        <w:gridCol w:w="1230"/>
        <w:gridCol w:w="1228"/>
        <w:gridCol w:w="1025"/>
        <w:gridCol w:w="1025"/>
        <w:gridCol w:w="1025"/>
        <w:gridCol w:w="2634"/>
        <w:gridCol w:w="2535"/>
      </w:tblGrid>
      <w:tr w:rsidR="00826965" w:rsidRPr="00826965" w:rsidTr="007B5C80">
        <w:trPr>
          <w:cantSplit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6E302D" w:rsidP="0082696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 xml:space="preserve">Усть-Донецкое городское поселение, </w:t>
            </w:r>
          </w:p>
          <w:p w:rsidR="00826965" w:rsidRPr="00826965" w:rsidRDefault="00826965" w:rsidP="00826965">
            <w:pPr>
              <w:rPr>
                <w:kern w:val="2"/>
              </w:rPr>
            </w:pPr>
            <w:r w:rsidRPr="00826965">
              <w:rPr>
                <w:kern w:val="2"/>
              </w:rPr>
              <w:t>Усть-Донецкий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16 068,17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–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14 684 291,00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14 684 291,00</w:t>
            </w:r>
          </w:p>
        </w:tc>
      </w:tr>
    </w:tbl>
    <w:p w:rsidR="00826965" w:rsidRPr="00826965" w:rsidRDefault="00826965" w:rsidP="00826965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6E302D" w:rsidRDefault="006E302D" w:rsidP="00826965">
      <w:pPr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lastRenderedPageBreak/>
        <w:t xml:space="preserve">ПЕРЕЧЕНЬ </w:t>
      </w:r>
      <w:r w:rsidRPr="00826965">
        <w:rPr>
          <w:kern w:val="2"/>
          <w:sz w:val="28"/>
          <w:szCs w:val="28"/>
        </w:rPr>
        <w:br/>
        <w:t xml:space="preserve">многоквартирных домов на территории Ростовской области, формирующих фонд капитального ремонта 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на счете регионального оператора, в которых планируется выполнить капитальный ремонт общего имущества в 2019 году</w:t>
      </w:r>
    </w:p>
    <w:p w:rsidR="00826965" w:rsidRPr="00826965" w:rsidRDefault="00826965" w:rsidP="00826965">
      <w:pPr>
        <w:rPr>
          <w:kern w:val="2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2938"/>
        <w:gridCol w:w="857"/>
        <w:gridCol w:w="855"/>
        <w:gridCol w:w="11"/>
        <w:gridCol w:w="1189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68"/>
        <w:gridCol w:w="1133"/>
      </w:tblGrid>
      <w:tr w:rsidR="00826965" w:rsidRPr="00826965" w:rsidTr="007B5C80">
        <w:trPr>
          <w:cantSplit/>
        </w:trPr>
        <w:tc>
          <w:tcPr>
            <w:tcW w:w="56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№ </w:t>
            </w:r>
            <w:r w:rsidRPr="00826965">
              <w:rPr>
                <w:color w:val="000000"/>
                <w:kern w:val="2"/>
              </w:rPr>
              <w:br/>
              <w:t>п/п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938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Адрес МКД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712" w:type="dxa"/>
            <w:gridSpan w:val="2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Год</w:t>
            </w:r>
          </w:p>
        </w:tc>
        <w:tc>
          <w:tcPr>
            <w:tcW w:w="1200" w:type="dxa"/>
            <w:gridSpan w:val="2"/>
            <w:vMerge w:val="restart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Материал стен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этажей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49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Коли-чество подъ-ездов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61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Общая площадь МКД, </w:t>
            </w:r>
            <w:r w:rsidRPr="00826965">
              <w:rPr>
                <w:color w:val="000000"/>
                <w:kern w:val="2"/>
              </w:rPr>
              <w:br/>
              <w:t>всего</w:t>
            </w:r>
          </w:p>
        </w:tc>
        <w:tc>
          <w:tcPr>
            <w:tcW w:w="1242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Площадь</w:t>
            </w:r>
            <w:r w:rsidRPr="00826965">
              <w:rPr>
                <w:color w:val="000000"/>
                <w:kern w:val="2"/>
              </w:rPr>
              <w:br/>
              <w:t>помещений МКД,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всего</w:t>
            </w:r>
          </w:p>
        </w:tc>
        <w:tc>
          <w:tcPr>
            <w:tcW w:w="1210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  <w:r w:rsidRPr="00826965">
              <w:rPr>
                <w:kern w:val="2"/>
              </w:rPr>
              <w:t>Коли-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чество жителей, зареги-стриро-ванных 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 МКД</w:t>
            </w:r>
            <w:r w:rsidRPr="00826965">
              <w:rPr>
                <w:kern w:val="2"/>
              </w:rPr>
              <w:br/>
              <w:t>на дату утверж-дения кратко-срочного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Плана</w:t>
            </w:r>
          </w:p>
        </w:tc>
        <w:tc>
          <w:tcPr>
            <w:tcW w:w="6791" w:type="dxa"/>
            <w:gridSpan w:val="5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Стоимость капитального ремонта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Удельная стоимость капи-тального ремонта </w:t>
            </w:r>
            <w:r w:rsidRPr="00826965">
              <w:rPr>
                <w:color w:val="000000"/>
                <w:kern w:val="2"/>
              </w:rPr>
              <w:br/>
              <w:t>1 кв. метра</w:t>
            </w:r>
            <w:r w:rsidRPr="00826965">
              <w:rPr>
                <w:color w:val="000000"/>
                <w:kern w:val="2"/>
              </w:rPr>
              <w:br/>
              <w:t>общей площади помещений МКД</w:t>
            </w:r>
          </w:p>
        </w:tc>
        <w:tc>
          <w:tcPr>
            <w:tcW w:w="1268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Предельная стоимость капиталь-</w:t>
            </w:r>
            <w:r w:rsidRPr="00826965">
              <w:rPr>
                <w:color w:val="000000"/>
                <w:kern w:val="2"/>
              </w:rPr>
              <w:br/>
              <w:t>ного ремонта</w:t>
            </w:r>
            <w:r w:rsidRPr="00826965">
              <w:rPr>
                <w:color w:val="000000"/>
                <w:kern w:val="2"/>
              </w:rPr>
              <w:br/>
              <w:t>1 кв. метра общей площади помещений МКД</w:t>
            </w:r>
          </w:p>
        </w:tc>
        <w:tc>
          <w:tcPr>
            <w:tcW w:w="1133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Плановая дата заверше-ния работ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</w:tr>
      <w:tr w:rsidR="00826965" w:rsidRPr="00826965" w:rsidTr="007B5C80">
        <w:trPr>
          <w:cantSplit/>
        </w:trPr>
        <w:tc>
          <w:tcPr>
            <w:tcW w:w="56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12" w:type="dxa"/>
            <w:gridSpan w:val="2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00" w:type="dxa"/>
            <w:gridSpan w:val="2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933" w:type="dxa"/>
            <w:gridSpan w:val="4"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kern w:val="2"/>
              </w:rPr>
              <w:t>в том числе</w:t>
            </w:r>
          </w:p>
        </w:tc>
        <w:tc>
          <w:tcPr>
            <w:tcW w:w="127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8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3" w:type="dxa"/>
            <w:vMerge/>
            <w:shd w:val="clear" w:color="000000" w:fill="FFFFFF"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6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 w:val="restart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ввода</w:t>
            </w:r>
            <w:r w:rsidRPr="00826965">
              <w:rPr>
                <w:color w:val="000000"/>
                <w:kern w:val="2"/>
              </w:rPr>
              <w:br/>
              <w:t>в экс-плуа-тацию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855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завер-шения послед-него капи-таль-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ного ремонта</w:t>
            </w:r>
          </w:p>
        </w:tc>
        <w:tc>
          <w:tcPr>
            <w:tcW w:w="1200" w:type="dxa"/>
            <w:gridSpan w:val="2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42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1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всего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за счет средств Фонда содейст-вия </w:t>
            </w:r>
          </w:p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рефор-миро-ванию ЖКХ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областного</w:t>
            </w:r>
            <w:r w:rsidRPr="00826965">
              <w:rPr>
                <w:color w:val="000000"/>
                <w:kern w:val="2"/>
              </w:rPr>
              <w:br/>
              <w:t>бюджета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местного бюджета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за счет средств собственников помещений в МКД</w:t>
            </w:r>
          </w:p>
        </w:tc>
        <w:tc>
          <w:tcPr>
            <w:tcW w:w="127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8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  <w:tr w:rsidR="00826965" w:rsidRPr="00826965" w:rsidTr="007B5C80">
        <w:trPr>
          <w:cantSplit/>
        </w:trPr>
        <w:tc>
          <w:tcPr>
            <w:tcW w:w="560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6" w:type="dxa"/>
            <w:gridSpan w:val="2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18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81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61" w:type="dxa"/>
            <w:shd w:val="clear" w:color="000000" w:fill="FFFFFF"/>
            <w:hideMark/>
          </w:tcPr>
          <w:p w:rsidR="00826965" w:rsidRPr="00E9248D" w:rsidRDefault="00826965" w:rsidP="00E9248D">
            <w:pPr>
              <w:jc w:val="center"/>
              <w:rPr>
                <w:spacing w:val="-8"/>
                <w:kern w:val="2"/>
              </w:rPr>
            </w:pPr>
            <w:r w:rsidRPr="00E9248D">
              <w:rPr>
                <w:spacing w:val="-8"/>
                <w:kern w:val="2"/>
              </w:rPr>
              <w:t>(кв.</w:t>
            </w:r>
            <w:r w:rsidR="00E9248D" w:rsidRPr="00E9248D">
              <w:rPr>
                <w:spacing w:val="-8"/>
                <w:kern w:val="2"/>
              </w:rPr>
              <w:t> </w:t>
            </w:r>
            <w:r w:rsidRPr="00E9248D">
              <w:rPr>
                <w:spacing w:val="-8"/>
                <w:kern w:val="2"/>
              </w:rPr>
              <w:t>метров)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6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(рублей/кв. метр</w:t>
            </w:r>
            <w:r w:rsidR="00E9248D">
              <w:rPr>
                <w:kern w:val="2"/>
              </w:rPr>
              <w:t>ов</w:t>
            </w:r>
            <w:r w:rsidRPr="00826965">
              <w:rPr>
                <w:kern w:val="2"/>
              </w:rPr>
              <w:t>)</w:t>
            </w:r>
          </w:p>
        </w:tc>
        <w:tc>
          <w:tcPr>
            <w:tcW w:w="1133" w:type="dxa"/>
            <w:vMerge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2938"/>
        <w:gridCol w:w="857"/>
        <w:gridCol w:w="836"/>
        <w:gridCol w:w="30"/>
        <w:gridCol w:w="1189"/>
        <w:gridCol w:w="781"/>
        <w:gridCol w:w="849"/>
        <w:gridCol w:w="1061"/>
        <w:gridCol w:w="1242"/>
        <w:gridCol w:w="1210"/>
        <w:gridCol w:w="1858"/>
        <w:gridCol w:w="981"/>
        <w:gridCol w:w="1272"/>
        <w:gridCol w:w="1129"/>
        <w:gridCol w:w="1551"/>
        <w:gridCol w:w="1273"/>
        <w:gridCol w:w="1268"/>
        <w:gridCol w:w="1133"/>
      </w:tblGrid>
      <w:tr w:rsidR="00826965" w:rsidRPr="00826965" w:rsidTr="007B5C80">
        <w:trPr>
          <w:cantSplit/>
          <w:tblHeader/>
        </w:trPr>
        <w:tc>
          <w:tcPr>
            <w:tcW w:w="56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</w:t>
            </w:r>
          </w:p>
        </w:tc>
        <w:tc>
          <w:tcPr>
            <w:tcW w:w="293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857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3</w:t>
            </w:r>
          </w:p>
        </w:tc>
        <w:tc>
          <w:tcPr>
            <w:tcW w:w="866" w:type="dxa"/>
            <w:gridSpan w:val="2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</w:t>
            </w:r>
          </w:p>
        </w:tc>
        <w:tc>
          <w:tcPr>
            <w:tcW w:w="118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5</w:t>
            </w:r>
          </w:p>
        </w:tc>
        <w:tc>
          <w:tcPr>
            <w:tcW w:w="7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</w:t>
            </w:r>
          </w:p>
        </w:tc>
        <w:tc>
          <w:tcPr>
            <w:tcW w:w="84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7</w:t>
            </w:r>
          </w:p>
        </w:tc>
        <w:tc>
          <w:tcPr>
            <w:tcW w:w="106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8</w:t>
            </w:r>
          </w:p>
        </w:tc>
        <w:tc>
          <w:tcPr>
            <w:tcW w:w="124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10</w:t>
            </w:r>
          </w:p>
        </w:tc>
        <w:tc>
          <w:tcPr>
            <w:tcW w:w="185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</w:t>
            </w:r>
          </w:p>
        </w:tc>
        <w:tc>
          <w:tcPr>
            <w:tcW w:w="98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13</w:t>
            </w:r>
          </w:p>
        </w:tc>
        <w:tc>
          <w:tcPr>
            <w:tcW w:w="1129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14</w:t>
            </w:r>
          </w:p>
        </w:tc>
        <w:tc>
          <w:tcPr>
            <w:tcW w:w="1551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15</w:t>
            </w:r>
          </w:p>
        </w:tc>
        <w:tc>
          <w:tcPr>
            <w:tcW w:w="127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16</w:t>
            </w:r>
          </w:p>
        </w:tc>
        <w:tc>
          <w:tcPr>
            <w:tcW w:w="1268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17</w:t>
            </w:r>
          </w:p>
        </w:tc>
        <w:tc>
          <w:tcPr>
            <w:tcW w:w="1133" w:type="dxa"/>
            <w:shd w:val="clear" w:color="000000" w:fill="FFFFFF"/>
            <w:hideMark/>
          </w:tcPr>
          <w:p w:rsidR="00826965" w:rsidRPr="00826965" w:rsidRDefault="00826965" w:rsidP="00826965">
            <w:pPr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18</w:t>
            </w:r>
          </w:p>
        </w:tc>
      </w:tr>
      <w:tr w:rsidR="00826965" w:rsidRPr="00826965" w:rsidTr="007B5C80">
        <w:trPr>
          <w:cantSplit/>
        </w:trPr>
        <w:tc>
          <w:tcPr>
            <w:tcW w:w="22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381F5F" w:rsidRDefault="00826965" w:rsidP="00826965">
            <w:pPr>
              <w:jc w:val="center"/>
              <w:rPr>
                <w:color w:val="000000"/>
                <w:kern w:val="2"/>
                <w:highlight w:val="yellow"/>
              </w:rPr>
            </w:pPr>
            <w:r w:rsidRPr="006E302D">
              <w:rPr>
                <w:color w:val="000000"/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7B5C80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р.п. Усть-Донецкий, ул. Ленина, 17/2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1987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6 587,70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5 781,35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257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1 917 340,27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1 917 340,27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331,64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декабрь 2019 г.</w:t>
            </w:r>
          </w:p>
        </w:tc>
      </w:tr>
      <w:tr w:rsidR="00826965" w:rsidRPr="00826965" w:rsidTr="007B5C80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 xml:space="preserve">р.п. Усть-Донецкий, </w:t>
            </w:r>
          </w:p>
          <w:p w:rsidR="00826965" w:rsidRPr="006E302D" w:rsidRDefault="00826965" w:rsidP="00826965">
            <w:pPr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ул. Промышленная, 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1980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кирпич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5 088,19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4 565,38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219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4 683 112,56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4 683 112,56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1 025,79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декабрь 2019 г.</w:t>
            </w:r>
          </w:p>
        </w:tc>
      </w:tr>
      <w:tr w:rsidR="00826965" w:rsidRPr="00826965" w:rsidTr="007B5C80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Итого по МО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11 675,89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10 346,73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476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6 600 452,83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–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6 600 452,83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color w:val="000000"/>
                <w:kern w:val="2"/>
              </w:rPr>
            </w:pPr>
            <w:r w:rsidRPr="006E302D">
              <w:rPr>
                <w:color w:val="000000"/>
                <w:kern w:val="2"/>
              </w:rPr>
              <w:t>637,93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965" w:rsidRPr="006E302D" w:rsidRDefault="00826965" w:rsidP="00826965">
            <w:pPr>
              <w:jc w:val="center"/>
              <w:rPr>
                <w:kern w:val="2"/>
              </w:rPr>
            </w:pPr>
            <w:r w:rsidRPr="006E302D">
              <w:rPr>
                <w:kern w:val="2"/>
              </w:rPr>
              <w:t>X</w:t>
            </w:r>
          </w:p>
        </w:tc>
      </w:tr>
    </w:tbl>
    <w:p w:rsidR="00826965" w:rsidRPr="00826965" w:rsidRDefault="00826965" w:rsidP="00826965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right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826965" w:rsidRPr="00826965" w:rsidRDefault="00826965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>РЕЕСТР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многоквартирных домов Ростовской области, в которых планируется выполнить капитальный ремонт </w:t>
      </w:r>
      <w:r w:rsidRPr="00826965">
        <w:rPr>
          <w:kern w:val="2"/>
          <w:sz w:val="28"/>
          <w:szCs w:val="28"/>
        </w:rPr>
        <w:br/>
        <w:t>общего имущества в 2019 году в соответствии с жилищным законодательством, по видам ремонта</w:t>
      </w: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4"/>
        <w:gridCol w:w="2415"/>
        <w:gridCol w:w="1389"/>
        <w:gridCol w:w="1274"/>
        <w:gridCol w:w="865"/>
        <w:gridCol w:w="1107"/>
        <w:gridCol w:w="971"/>
        <w:gridCol w:w="1109"/>
        <w:gridCol w:w="1395"/>
        <w:gridCol w:w="982"/>
        <w:gridCol w:w="1416"/>
        <w:gridCol w:w="1557"/>
        <w:gridCol w:w="1494"/>
        <w:gridCol w:w="1476"/>
        <w:gridCol w:w="1477"/>
        <w:gridCol w:w="1118"/>
        <w:gridCol w:w="1435"/>
      </w:tblGrid>
      <w:tr w:rsidR="00826965" w:rsidRPr="00826965" w:rsidTr="007B5C80">
        <w:trPr>
          <w:cantSplit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работ, 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Строитель-</w:t>
            </w:r>
          </w:p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ный контроль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или замена лифтового оборудования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фасада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подвала, фундамента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крыши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газоснабжения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электроснаб-жения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теплоснаб-жения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холодного водоснабже-ния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горячего водоснаб-жения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Ремонт водоотведения</w:t>
            </w:r>
          </w:p>
        </w:tc>
      </w:tr>
      <w:tr w:rsidR="00826965" w:rsidRPr="00826965" w:rsidTr="007B5C80">
        <w:trPr>
          <w:cantSplit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rPr>
                <w:kern w:val="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(еди-ниц)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826965">
      <w:pPr>
        <w:rPr>
          <w:sz w:val="2"/>
          <w:szCs w:val="2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394"/>
        <w:gridCol w:w="1379"/>
        <w:gridCol w:w="1265"/>
        <w:gridCol w:w="862"/>
        <w:gridCol w:w="1106"/>
        <w:gridCol w:w="971"/>
        <w:gridCol w:w="1109"/>
        <w:gridCol w:w="1394"/>
        <w:gridCol w:w="17"/>
        <w:gridCol w:w="965"/>
        <w:gridCol w:w="22"/>
        <w:gridCol w:w="1401"/>
        <w:gridCol w:w="1570"/>
        <w:gridCol w:w="28"/>
        <w:gridCol w:w="1483"/>
        <w:gridCol w:w="14"/>
        <w:gridCol w:w="1467"/>
        <w:gridCol w:w="36"/>
        <w:gridCol w:w="1447"/>
        <w:gridCol w:w="1128"/>
        <w:gridCol w:w="9"/>
        <w:gridCol w:w="1425"/>
      </w:tblGrid>
      <w:tr w:rsidR="00826965" w:rsidRPr="00826965" w:rsidTr="00A54828">
        <w:trPr>
          <w:cantSplit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65" w:rsidRPr="00826965" w:rsidRDefault="00826965" w:rsidP="00826965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17</w:t>
            </w:r>
          </w:p>
        </w:tc>
      </w:tr>
      <w:tr w:rsidR="00826965" w:rsidRPr="00826965" w:rsidTr="007B5C80">
        <w:trPr>
          <w:cantSplit/>
        </w:trPr>
        <w:tc>
          <w:tcPr>
            <w:tcW w:w="219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Муниципальное образование «Усть-Донецкое городское поселение», Усть-Донецкий район</w:t>
            </w:r>
          </w:p>
        </w:tc>
      </w:tr>
      <w:tr w:rsidR="00826965" w:rsidRPr="00826965" w:rsidTr="00A54828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AA6BD0">
            <w:pPr>
              <w:spacing w:line="230" w:lineRule="auto"/>
              <w:rPr>
                <w:kern w:val="2"/>
              </w:rPr>
            </w:pPr>
            <w:r w:rsidRPr="00826965">
              <w:rPr>
                <w:kern w:val="2"/>
              </w:rPr>
              <w:t>ул. Ленина, 17/2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1 917 340,27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22361,00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1 894 979,27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</w:tr>
      <w:tr w:rsidR="00826965" w:rsidRPr="00826965" w:rsidTr="00A54828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rPr>
                <w:kern w:val="2"/>
              </w:rPr>
            </w:pPr>
            <w:r w:rsidRPr="00826965">
              <w:rPr>
                <w:kern w:val="2"/>
              </w:rPr>
              <w:t xml:space="preserve">р.п. Усть-Донецкий, </w:t>
            </w:r>
          </w:p>
          <w:p w:rsidR="00826965" w:rsidRPr="00826965" w:rsidRDefault="00826965" w:rsidP="00AA6BD0">
            <w:pPr>
              <w:spacing w:line="230" w:lineRule="auto"/>
              <w:rPr>
                <w:kern w:val="2"/>
              </w:rPr>
            </w:pPr>
            <w:r w:rsidRPr="00826965">
              <w:rPr>
                <w:kern w:val="2"/>
              </w:rPr>
              <w:t>ул. Промышленная, 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4 683 112,56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54616,00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3 216 168,36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838 017,27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574 310,93</w:t>
            </w:r>
          </w:p>
        </w:tc>
      </w:tr>
      <w:tr w:rsidR="00826965" w:rsidRPr="00826965" w:rsidTr="00A54828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rPr>
                <w:kern w:val="2"/>
              </w:rPr>
            </w:pPr>
            <w:r w:rsidRPr="00826965">
              <w:rPr>
                <w:kern w:val="2"/>
              </w:rPr>
              <w:t>Итого по МО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6 600 452,83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76977,00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1 894 979,27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3 216 168,36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838 017,27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–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65" w:rsidRPr="00826965" w:rsidRDefault="00826965" w:rsidP="00AA6BD0">
            <w:pPr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826965">
              <w:rPr>
                <w:spacing w:val="-10"/>
                <w:kern w:val="2"/>
              </w:rPr>
              <w:t>574 310,93</w:t>
            </w:r>
          </w:p>
        </w:tc>
      </w:tr>
    </w:tbl>
    <w:p w:rsidR="00826965" w:rsidRPr="00826965" w:rsidRDefault="00826965" w:rsidP="00AA6BD0">
      <w:pPr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826965">
      <w:pPr>
        <w:jc w:val="center"/>
        <w:rPr>
          <w:kern w:val="2"/>
          <w:sz w:val="28"/>
          <w:szCs w:val="28"/>
        </w:rPr>
      </w:pPr>
    </w:p>
    <w:p w:rsidR="00A54828" w:rsidRDefault="00A54828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A54828" w:rsidRDefault="00A54828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A54828" w:rsidRDefault="00A54828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A54828" w:rsidRDefault="00A54828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A54828" w:rsidRDefault="00A54828" w:rsidP="00826965">
      <w:pPr>
        <w:tabs>
          <w:tab w:val="left" w:pos="4230"/>
        </w:tabs>
        <w:jc w:val="center"/>
        <w:rPr>
          <w:kern w:val="2"/>
          <w:sz w:val="28"/>
          <w:szCs w:val="28"/>
        </w:rPr>
      </w:pPr>
    </w:p>
    <w:p w:rsidR="00826965" w:rsidRPr="00826965" w:rsidRDefault="00826965" w:rsidP="006D0F6E">
      <w:pPr>
        <w:spacing w:line="216" w:lineRule="auto"/>
        <w:jc w:val="both"/>
        <w:rPr>
          <w:kern w:val="2"/>
          <w:sz w:val="28"/>
          <w:szCs w:val="28"/>
        </w:rPr>
      </w:pPr>
    </w:p>
    <w:p w:rsidR="00826965" w:rsidRPr="00826965" w:rsidRDefault="00826965" w:rsidP="006D0F6E">
      <w:pPr>
        <w:spacing w:line="216" w:lineRule="auto"/>
        <w:jc w:val="center"/>
        <w:rPr>
          <w:kern w:val="2"/>
          <w:sz w:val="28"/>
          <w:szCs w:val="28"/>
        </w:rPr>
      </w:pPr>
      <w:r w:rsidRPr="00826965">
        <w:rPr>
          <w:kern w:val="2"/>
          <w:sz w:val="28"/>
          <w:szCs w:val="28"/>
        </w:rPr>
        <w:t xml:space="preserve">ПЛАНИРУЕМЫЕ ПОКАЗАТЕЛИ </w:t>
      </w:r>
      <w:r w:rsidRPr="00826965">
        <w:rPr>
          <w:kern w:val="2"/>
          <w:sz w:val="28"/>
          <w:szCs w:val="28"/>
        </w:rPr>
        <w:br/>
        <w:t>выполнения Плана 2019 года</w:t>
      </w:r>
    </w:p>
    <w:p w:rsidR="00826965" w:rsidRPr="00826965" w:rsidRDefault="00826965" w:rsidP="006D0F6E">
      <w:pPr>
        <w:spacing w:line="216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93"/>
        <w:gridCol w:w="3899"/>
        <w:gridCol w:w="1637"/>
        <w:gridCol w:w="1666"/>
        <w:gridCol w:w="1134"/>
        <w:gridCol w:w="993"/>
        <w:gridCol w:w="992"/>
        <w:gridCol w:w="1276"/>
        <w:gridCol w:w="1275"/>
        <w:gridCol w:w="993"/>
        <w:gridCol w:w="992"/>
        <w:gridCol w:w="1124"/>
        <w:gridCol w:w="2451"/>
        <w:gridCol w:w="2718"/>
      </w:tblGrid>
      <w:tr w:rsidR="00826965" w:rsidRPr="00826965" w:rsidTr="007B5C80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№ 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Наименование МО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общая</w:t>
            </w:r>
            <w:r w:rsidRPr="00826965">
              <w:rPr>
                <w:kern w:val="2"/>
              </w:rPr>
              <w:br/>
              <w:t>площадь</w:t>
            </w:r>
            <w:r w:rsidRPr="00826965">
              <w:rPr>
                <w:kern w:val="2"/>
              </w:rPr>
              <w:br/>
              <w:t>МКД, всего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</w:t>
            </w:r>
            <w:r w:rsidRPr="00826965">
              <w:rPr>
                <w:kern w:val="2"/>
              </w:rPr>
              <w:br/>
              <w:t>жителей,</w:t>
            </w:r>
            <w:r w:rsidRPr="00826965">
              <w:rPr>
                <w:kern w:val="2"/>
              </w:rPr>
              <w:br/>
              <w:t>зарегист-рированных в МКД на дату</w:t>
            </w:r>
            <w:r w:rsidRPr="00826965">
              <w:rPr>
                <w:kern w:val="2"/>
              </w:rPr>
              <w:br/>
              <w:t>утверждения</w:t>
            </w:r>
            <w:r w:rsidRPr="00826965">
              <w:rPr>
                <w:kern w:val="2"/>
              </w:rPr>
              <w:br/>
              <w:t>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Количество МКД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Стоимость капитального ремонта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II 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IV 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 xml:space="preserve">I 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III квар</w:t>
            </w:r>
            <w:r w:rsidRPr="00826965">
              <w:rPr>
                <w:kern w:val="2"/>
              </w:rPr>
              <w:softHyphen/>
              <w:t>тал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IV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квартал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всего</w:t>
            </w:r>
          </w:p>
        </w:tc>
      </w:tr>
      <w:tr w:rsidR="00826965" w:rsidRPr="00826965" w:rsidTr="007B5C80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(кв. метров)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(еди-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ниц)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(руб-</w:t>
            </w:r>
          </w:p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лей)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(рублей)</w:t>
            </w:r>
          </w:p>
        </w:tc>
      </w:tr>
    </w:tbl>
    <w:p w:rsidR="00826965" w:rsidRPr="00826965" w:rsidRDefault="00826965" w:rsidP="006D0F6E">
      <w:pPr>
        <w:spacing w:line="21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2"/>
        <w:gridCol w:w="3870"/>
        <w:gridCol w:w="1656"/>
        <w:gridCol w:w="1640"/>
        <w:gridCol w:w="1141"/>
        <w:gridCol w:w="993"/>
        <w:gridCol w:w="992"/>
        <w:gridCol w:w="1276"/>
        <w:gridCol w:w="1275"/>
        <w:gridCol w:w="993"/>
        <w:gridCol w:w="992"/>
        <w:gridCol w:w="1134"/>
        <w:gridCol w:w="2410"/>
        <w:gridCol w:w="2749"/>
      </w:tblGrid>
      <w:tr w:rsidR="00826965" w:rsidRPr="00826965" w:rsidTr="007B5C80">
        <w:trPr>
          <w:cantSplit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kern w:val="2"/>
              </w:rPr>
            </w:pPr>
            <w:r w:rsidRPr="00826965">
              <w:rPr>
                <w:kern w:val="2"/>
              </w:rPr>
              <w:t>14</w:t>
            </w:r>
          </w:p>
        </w:tc>
      </w:tr>
      <w:tr w:rsidR="00826965" w:rsidRPr="00826965" w:rsidTr="007B5C8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A54828" w:rsidP="006D0F6E">
            <w:pPr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  <w:r w:rsidRPr="00826965">
              <w:rPr>
                <w:kern w:val="2"/>
              </w:rPr>
              <w:t xml:space="preserve">Усть-Донецкое городское поселение, </w:t>
            </w:r>
          </w:p>
          <w:p w:rsidR="00826965" w:rsidRPr="00826965" w:rsidRDefault="00826965" w:rsidP="006D0F6E">
            <w:pPr>
              <w:spacing w:line="216" w:lineRule="auto"/>
              <w:rPr>
                <w:kern w:val="2"/>
              </w:rPr>
            </w:pPr>
            <w:r w:rsidRPr="00826965">
              <w:rPr>
                <w:kern w:val="2"/>
              </w:rPr>
              <w:t>Усть-Донецкий район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11 675,89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476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6 600 452,83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65" w:rsidRPr="00826965" w:rsidRDefault="00826965" w:rsidP="006D0F6E">
            <w:pPr>
              <w:spacing w:line="216" w:lineRule="auto"/>
              <w:jc w:val="center"/>
              <w:rPr>
                <w:color w:val="000000"/>
                <w:kern w:val="2"/>
              </w:rPr>
            </w:pPr>
            <w:r w:rsidRPr="00826965">
              <w:rPr>
                <w:color w:val="000000"/>
                <w:kern w:val="2"/>
              </w:rPr>
              <w:t>6 600 452,83</w:t>
            </w:r>
          </w:p>
        </w:tc>
      </w:tr>
    </w:tbl>
    <w:p w:rsidR="00826965" w:rsidRPr="00826965" w:rsidRDefault="00826965" w:rsidP="006D0F6E">
      <w:pPr>
        <w:ind w:firstLine="709"/>
        <w:jc w:val="both"/>
        <w:rPr>
          <w:kern w:val="2"/>
          <w:sz w:val="28"/>
          <w:szCs w:val="28"/>
        </w:rPr>
      </w:pPr>
    </w:p>
    <w:p w:rsidR="00826965" w:rsidRPr="00826965" w:rsidRDefault="00826965" w:rsidP="006D0F6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26965" w:rsidRPr="00826965" w:rsidRDefault="00826965" w:rsidP="006D0F6E">
      <w:pPr>
        <w:rPr>
          <w:sz w:val="28"/>
          <w:szCs w:val="28"/>
        </w:rPr>
      </w:pPr>
      <w:r w:rsidRPr="00826965">
        <w:rPr>
          <w:sz w:val="28"/>
          <w:szCs w:val="28"/>
        </w:rPr>
        <w:t xml:space="preserve">           Начальник управления</w:t>
      </w:r>
    </w:p>
    <w:p w:rsidR="00826965" w:rsidRPr="00826965" w:rsidRDefault="00826965" w:rsidP="006D0F6E">
      <w:pPr>
        <w:rPr>
          <w:sz w:val="28"/>
          <w:szCs w:val="28"/>
        </w:rPr>
      </w:pPr>
      <w:r w:rsidRPr="00826965">
        <w:rPr>
          <w:sz w:val="28"/>
          <w:szCs w:val="28"/>
        </w:rPr>
        <w:t xml:space="preserve">  документационного обеспечения</w:t>
      </w:r>
    </w:p>
    <w:p w:rsidR="00826965" w:rsidRPr="00826965" w:rsidRDefault="00826965" w:rsidP="006D0F6E">
      <w:pPr>
        <w:rPr>
          <w:sz w:val="28"/>
        </w:rPr>
      </w:pPr>
      <w:r w:rsidRPr="00826965">
        <w:rPr>
          <w:sz w:val="28"/>
        </w:rPr>
        <w:t>Правительства Ростовской области                                                                     Т.А. Родионченко</w:t>
      </w:r>
    </w:p>
    <w:sectPr w:rsidR="00826965" w:rsidRPr="00826965" w:rsidSect="007B5C80">
      <w:footerReference w:type="even" r:id="rId9"/>
      <w:footerReference w:type="default" r:id="rId10"/>
      <w:pgSz w:w="23814" w:h="16840" w:orient="landscape" w:code="8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86" w:rsidRDefault="00404886">
      <w:r>
        <w:separator/>
      </w:r>
    </w:p>
  </w:endnote>
  <w:endnote w:type="continuationSeparator" w:id="0">
    <w:p w:rsidR="00404886" w:rsidRDefault="0040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07" w:rsidRDefault="00ED6DBF" w:rsidP="007B5C8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3E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55B">
      <w:rPr>
        <w:rStyle w:val="ab"/>
        <w:noProof/>
      </w:rPr>
      <w:t>1</w:t>
    </w:r>
    <w:r>
      <w:rPr>
        <w:rStyle w:val="ab"/>
      </w:rPr>
      <w:fldChar w:fldCharType="end"/>
    </w:r>
  </w:p>
  <w:p w:rsidR="00E43E07" w:rsidRPr="00213016" w:rsidRDefault="00E43E07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07" w:rsidRDefault="00ED6D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3E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3E07" w:rsidRDefault="00E43E0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07" w:rsidRDefault="00ED6DB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3E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55B">
      <w:rPr>
        <w:rStyle w:val="ab"/>
        <w:noProof/>
      </w:rPr>
      <w:t>2</w:t>
    </w:r>
    <w:r>
      <w:rPr>
        <w:rStyle w:val="ab"/>
      </w:rPr>
      <w:fldChar w:fldCharType="end"/>
    </w:r>
  </w:p>
  <w:p w:rsidR="00E43E07" w:rsidRPr="00E51951" w:rsidRDefault="00E43E07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86" w:rsidRDefault="00404886">
      <w:r>
        <w:separator/>
      </w:r>
    </w:p>
  </w:footnote>
  <w:footnote w:type="continuationSeparator" w:id="0">
    <w:p w:rsidR="00404886" w:rsidRDefault="0040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0A09EF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176B4"/>
    <w:multiLevelType w:val="hybridMultilevel"/>
    <w:tmpl w:val="F7DE835C"/>
    <w:lvl w:ilvl="0" w:tplc="B2A039C8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lowerLetter"/>
      <w:lvlText w:val="%2."/>
      <w:lvlJc w:val="left"/>
      <w:pPr>
        <w:ind w:left="1001" w:hanging="360"/>
      </w:pPr>
    </w:lvl>
    <w:lvl w:ilvl="2" w:tplc="0419001B">
      <w:start w:val="1"/>
      <w:numFmt w:val="lowerRoman"/>
      <w:lvlText w:val="%3."/>
      <w:lvlJc w:val="right"/>
      <w:pPr>
        <w:ind w:left="1721" w:hanging="180"/>
      </w:pPr>
    </w:lvl>
    <w:lvl w:ilvl="3" w:tplc="0419000F">
      <w:start w:val="1"/>
      <w:numFmt w:val="decimal"/>
      <w:lvlText w:val="%4."/>
      <w:lvlJc w:val="left"/>
      <w:pPr>
        <w:ind w:left="2441" w:hanging="360"/>
      </w:pPr>
    </w:lvl>
    <w:lvl w:ilvl="4" w:tplc="04190019">
      <w:start w:val="1"/>
      <w:numFmt w:val="lowerLetter"/>
      <w:lvlText w:val="%5."/>
      <w:lvlJc w:val="left"/>
      <w:pPr>
        <w:ind w:left="3161" w:hanging="360"/>
      </w:pPr>
    </w:lvl>
    <w:lvl w:ilvl="5" w:tplc="0419001B">
      <w:start w:val="1"/>
      <w:numFmt w:val="lowerRoman"/>
      <w:lvlText w:val="%6."/>
      <w:lvlJc w:val="right"/>
      <w:pPr>
        <w:ind w:left="3881" w:hanging="180"/>
      </w:pPr>
    </w:lvl>
    <w:lvl w:ilvl="6" w:tplc="0419000F">
      <w:start w:val="1"/>
      <w:numFmt w:val="decimal"/>
      <w:lvlText w:val="%7."/>
      <w:lvlJc w:val="left"/>
      <w:pPr>
        <w:ind w:left="4601" w:hanging="360"/>
      </w:pPr>
    </w:lvl>
    <w:lvl w:ilvl="7" w:tplc="04190019">
      <w:start w:val="1"/>
      <w:numFmt w:val="lowerLetter"/>
      <w:lvlText w:val="%8."/>
      <w:lvlJc w:val="left"/>
      <w:pPr>
        <w:ind w:left="5321" w:hanging="360"/>
      </w:pPr>
    </w:lvl>
    <w:lvl w:ilvl="8" w:tplc="0419001B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0C362351"/>
    <w:multiLevelType w:val="hybridMultilevel"/>
    <w:tmpl w:val="9B5810D6"/>
    <w:lvl w:ilvl="0" w:tplc="B2E208D2">
      <w:start w:val="1"/>
      <w:numFmt w:val="decimal"/>
      <w:suff w:val="space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A1D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EF7E15"/>
    <w:multiLevelType w:val="hybridMultilevel"/>
    <w:tmpl w:val="E5A2213A"/>
    <w:lvl w:ilvl="0" w:tplc="8EA038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5C04"/>
    <w:multiLevelType w:val="hybridMultilevel"/>
    <w:tmpl w:val="586A6D26"/>
    <w:lvl w:ilvl="0" w:tplc="8EA038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6E43"/>
    <w:multiLevelType w:val="hybridMultilevel"/>
    <w:tmpl w:val="83AE4C28"/>
    <w:lvl w:ilvl="0" w:tplc="DC36A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1D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836583"/>
    <w:multiLevelType w:val="hybridMultilevel"/>
    <w:tmpl w:val="D92E48A8"/>
    <w:lvl w:ilvl="0" w:tplc="FB081F36">
      <w:start w:val="3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E64917"/>
    <w:multiLevelType w:val="hybridMultilevel"/>
    <w:tmpl w:val="E64EFC3A"/>
    <w:lvl w:ilvl="0" w:tplc="DF7877EA">
      <w:start w:val="1"/>
      <w:numFmt w:val="decimal"/>
      <w:suff w:val="space"/>
      <w:lvlText w:val="%1."/>
      <w:lvlJc w:val="left"/>
      <w:pPr>
        <w:ind w:left="1474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B96EA5"/>
    <w:multiLevelType w:val="hybridMultilevel"/>
    <w:tmpl w:val="DEC6059C"/>
    <w:lvl w:ilvl="0" w:tplc="DC36A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903"/>
    <w:multiLevelType w:val="hybridMultilevel"/>
    <w:tmpl w:val="E5A2213A"/>
    <w:lvl w:ilvl="0" w:tplc="8EA038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F09B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965"/>
    <w:rsid w:val="00015A0E"/>
    <w:rsid w:val="00046FB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5158"/>
    <w:rsid w:val="001979C6"/>
    <w:rsid w:val="001B2D1C"/>
    <w:rsid w:val="001B6743"/>
    <w:rsid w:val="001C1D98"/>
    <w:rsid w:val="001D2690"/>
    <w:rsid w:val="001F4BE3"/>
    <w:rsid w:val="001F6D02"/>
    <w:rsid w:val="002504E8"/>
    <w:rsid w:val="00254382"/>
    <w:rsid w:val="00267BC8"/>
    <w:rsid w:val="0027031E"/>
    <w:rsid w:val="0028703B"/>
    <w:rsid w:val="002A2062"/>
    <w:rsid w:val="002A31A1"/>
    <w:rsid w:val="002B1765"/>
    <w:rsid w:val="002B6527"/>
    <w:rsid w:val="002C135C"/>
    <w:rsid w:val="002C5E60"/>
    <w:rsid w:val="002E65D5"/>
    <w:rsid w:val="002F63E3"/>
    <w:rsid w:val="002F74D7"/>
    <w:rsid w:val="002F755B"/>
    <w:rsid w:val="0030124B"/>
    <w:rsid w:val="00313D3A"/>
    <w:rsid w:val="00341FC1"/>
    <w:rsid w:val="0037040B"/>
    <w:rsid w:val="00381F5F"/>
    <w:rsid w:val="003921D8"/>
    <w:rsid w:val="003B2193"/>
    <w:rsid w:val="003C4EE0"/>
    <w:rsid w:val="00404886"/>
    <w:rsid w:val="00407B71"/>
    <w:rsid w:val="00423A3C"/>
    <w:rsid w:val="00425061"/>
    <w:rsid w:val="0043686A"/>
    <w:rsid w:val="00437084"/>
    <w:rsid w:val="00441069"/>
    <w:rsid w:val="00444636"/>
    <w:rsid w:val="00453869"/>
    <w:rsid w:val="004711EC"/>
    <w:rsid w:val="00480BC7"/>
    <w:rsid w:val="004871AA"/>
    <w:rsid w:val="004B6A5C"/>
    <w:rsid w:val="004E1FA1"/>
    <w:rsid w:val="004E78FD"/>
    <w:rsid w:val="004F7011"/>
    <w:rsid w:val="00515D9C"/>
    <w:rsid w:val="00531FBD"/>
    <w:rsid w:val="0053366A"/>
    <w:rsid w:val="005746E8"/>
    <w:rsid w:val="00587BF6"/>
    <w:rsid w:val="00594CE4"/>
    <w:rsid w:val="005C5FF3"/>
    <w:rsid w:val="00611679"/>
    <w:rsid w:val="00613D7D"/>
    <w:rsid w:val="006564DB"/>
    <w:rsid w:val="00660EE3"/>
    <w:rsid w:val="00676B57"/>
    <w:rsid w:val="00677A36"/>
    <w:rsid w:val="006D0F6E"/>
    <w:rsid w:val="006E302D"/>
    <w:rsid w:val="007120F8"/>
    <w:rsid w:val="007219F0"/>
    <w:rsid w:val="0075183E"/>
    <w:rsid w:val="007730B1"/>
    <w:rsid w:val="00782222"/>
    <w:rsid w:val="007936ED"/>
    <w:rsid w:val="007A71FA"/>
    <w:rsid w:val="007B5C80"/>
    <w:rsid w:val="007B6388"/>
    <w:rsid w:val="007C0A5F"/>
    <w:rsid w:val="007E5A67"/>
    <w:rsid w:val="00803F3C"/>
    <w:rsid w:val="00804CFE"/>
    <w:rsid w:val="00811C94"/>
    <w:rsid w:val="00811CF1"/>
    <w:rsid w:val="00825D77"/>
    <w:rsid w:val="00826965"/>
    <w:rsid w:val="008438D7"/>
    <w:rsid w:val="00860E5A"/>
    <w:rsid w:val="00867AB6"/>
    <w:rsid w:val="008A26EE"/>
    <w:rsid w:val="008B6AD3"/>
    <w:rsid w:val="0090041F"/>
    <w:rsid w:val="00910044"/>
    <w:rsid w:val="009122B1"/>
    <w:rsid w:val="00913129"/>
    <w:rsid w:val="00917C70"/>
    <w:rsid w:val="009228DF"/>
    <w:rsid w:val="00924E84"/>
    <w:rsid w:val="00947FCC"/>
    <w:rsid w:val="00984956"/>
    <w:rsid w:val="00985A10"/>
    <w:rsid w:val="00A061D7"/>
    <w:rsid w:val="00A30E81"/>
    <w:rsid w:val="00A34804"/>
    <w:rsid w:val="00A4265A"/>
    <w:rsid w:val="00A54828"/>
    <w:rsid w:val="00A67B50"/>
    <w:rsid w:val="00A941CF"/>
    <w:rsid w:val="00AA6BD0"/>
    <w:rsid w:val="00AB0A41"/>
    <w:rsid w:val="00AE2601"/>
    <w:rsid w:val="00B22F6A"/>
    <w:rsid w:val="00B24D4E"/>
    <w:rsid w:val="00B31114"/>
    <w:rsid w:val="00B35935"/>
    <w:rsid w:val="00B37E63"/>
    <w:rsid w:val="00B444A2"/>
    <w:rsid w:val="00B62CFB"/>
    <w:rsid w:val="00B66FEF"/>
    <w:rsid w:val="00B72D61"/>
    <w:rsid w:val="00B8231A"/>
    <w:rsid w:val="00B86A9B"/>
    <w:rsid w:val="00BA2D13"/>
    <w:rsid w:val="00BB55C0"/>
    <w:rsid w:val="00BC0920"/>
    <w:rsid w:val="00BD6615"/>
    <w:rsid w:val="00BD77AF"/>
    <w:rsid w:val="00BF006D"/>
    <w:rsid w:val="00BF3401"/>
    <w:rsid w:val="00BF39F0"/>
    <w:rsid w:val="00C11FDF"/>
    <w:rsid w:val="00C54D59"/>
    <w:rsid w:val="00C572C4"/>
    <w:rsid w:val="00C70976"/>
    <w:rsid w:val="00C731BB"/>
    <w:rsid w:val="00CA151C"/>
    <w:rsid w:val="00CA4BD5"/>
    <w:rsid w:val="00CB1900"/>
    <w:rsid w:val="00CB43C1"/>
    <w:rsid w:val="00CD077D"/>
    <w:rsid w:val="00CE5183"/>
    <w:rsid w:val="00D00358"/>
    <w:rsid w:val="00D13E83"/>
    <w:rsid w:val="00D354D4"/>
    <w:rsid w:val="00D73323"/>
    <w:rsid w:val="00DB4D6B"/>
    <w:rsid w:val="00DC2302"/>
    <w:rsid w:val="00DE50C1"/>
    <w:rsid w:val="00E04378"/>
    <w:rsid w:val="00E0700C"/>
    <w:rsid w:val="00E138E0"/>
    <w:rsid w:val="00E3132E"/>
    <w:rsid w:val="00E36EA0"/>
    <w:rsid w:val="00E43E07"/>
    <w:rsid w:val="00E51951"/>
    <w:rsid w:val="00E61F30"/>
    <w:rsid w:val="00E657E1"/>
    <w:rsid w:val="00E67DF0"/>
    <w:rsid w:val="00E7274C"/>
    <w:rsid w:val="00E74E00"/>
    <w:rsid w:val="00E75C57"/>
    <w:rsid w:val="00E76A4E"/>
    <w:rsid w:val="00E86F85"/>
    <w:rsid w:val="00E9248D"/>
    <w:rsid w:val="00E9626F"/>
    <w:rsid w:val="00EC40AD"/>
    <w:rsid w:val="00ED6DBF"/>
    <w:rsid w:val="00ED72D3"/>
    <w:rsid w:val="00EF29AB"/>
    <w:rsid w:val="00EF56AF"/>
    <w:rsid w:val="00F02C40"/>
    <w:rsid w:val="00F24917"/>
    <w:rsid w:val="00F30D40"/>
    <w:rsid w:val="00F410DF"/>
    <w:rsid w:val="00F6560C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CE4"/>
  </w:style>
  <w:style w:type="paragraph" w:styleId="1">
    <w:name w:val="heading 1"/>
    <w:basedOn w:val="a"/>
    <w:next w:val="a"/>
    <w:link w:val="10"/>
    <w:uiPriority w:val="99"/>
    <w:qFormat/>
    <w:rsid w:val="00594CE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26965"/>
    <w:pPr>
      <w:keepNext/>
      <w:ind w:left="709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826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2696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2696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696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696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2696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2696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CE4"/>
    <w:rPr>
      <w:sz w:val="28"/>
    </w:rPr>
  </w:style>
  <w:style w:type="paragraph" w:styleId="a5">
    <w:name w:val="Body Text Indent"/>
    <w:basedOn w:val="a"/>
    <w:link w:val="a6"/>
    <w:rsid w:val="00594CE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94CE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4CE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94CE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4CE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6965"/>
    <w:rPr>
      <w:sz w:val="28"/>
    </w:rPr>
  </w:style>
  <w:style w:type="character" w:customStyle="1" w:styleId="31">
    <w:name w:val="Заголовок 3 Знак"/>
    <w:basedOn w:val="a0"/>
    <w:link w:val="30"/>
    <w:semiHidden/>
    <w:rsid w:val="0082696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269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269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2696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26965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269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26965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2696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269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26965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826965"/>
  </w:style>
  <w:style w:type="character" w:customStyle="1" w:styleId="aa">
    <w:name w:val="Верхний колонтитул Знак"/>
    <w:basedOn w:val="a0"/>
    <w:link w:val="a9"/>
    <w:rsid w:val="00826965"/>
  </w:style>
  <w:style w:type="character" w:styleId="ae">
    <w:name w:val="Hyperlink"/>
    <w:uiPriority w:val="99"/>
    <w:unhideWhenUsed/>
    <w:rsid w:val="00826965"/>
    <w:rPr>
      <w:color w:val="0000FF"/>
      <w:u w:val="single"/>
    </w:rPr>
  </w:style>
  <w:style w:type="character" w:styleId="af">
    <w:name w:val="FollowedHyperlink"/>
    <w:uiPriority w:val="99"/>
    <w:unhideWhenUsed/>
    <w:rsid w:val="00826965"/>
    <w:rPr>
      <w:color w:val="800080"/>
      <w:u w:val="single"/>
    </w:rPr>
  </w:style>
  <w:style w:type="paragraph" w:styleId="af0">
    <w:name w:val="Normal (Web)"/>
    <w:basedOn w:val="a"/>
    <w:unhideWhenUsed/>
    <w:rsid w:val="0082696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oa heading"/>
    <w:basedOn w:val="a"/>
    <w:next w:val="a"/>
    <w:unhideWhenUsed/>
    <w:rsid w:val="008269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List"/>
    <w:basedOn w:val="a"/>
    <w:unhideWhenUsed/>
    <w:rsid w:val="00826965"/>
    <w:pPr>
      <w:ind w:left="283" w:hanging="283"/>
    </w:pPr>
    <w:rPr>
      <w:sz w:val="24"/>
      <w:szCs w:val="24"/>
    </w:rPr>
  </w:style>
  <w:style w:type="paragraph" w:styleId="21">
    <w:name w:val="List 2"/>
    <w:basedOn w:val="a"/>
    <w:unhideWhenUsed/>
    <w:rsid w:val="00826965"/>
    <w:pPr>
      <w:ind w:left="566" w:hanging="283"/>
    </w:pPr>
    <w:rPr>
      <w:sz w:val="24"/>
      <w:szCs w:val="24"/>
    </w:rPr>
  </w:style>
  <w:style w:type="paragraph" w:styleId="3">
    <w:name w:val="List Bullet 3"/>
    <w:basedOn w:val="a"/>
    <w:autoRedefine/>
    <w:unhideWhenUsed/>
    <w:rsid w:val="00826965"/>
    <w:pPr>
      <w:numPr>
        <w:numId w:val="1"/>
      </w:numPr>
      <w:ind w:left="0" w:firstLine="0"/>
      <w:jc w:val="center"/>
    </w:pPr>
    <w:rPr>
      <w:sz w:val="28"/>
      <w:szCs w:val="24"/>
    </w:rPr>
  </w:style>
  <w:style w:type="paragraph" w:styleId="af3">
    <w:name w:val="Title"/>
    <w:basedOn w:val="a"/>
    <w:link w:val="af4"/>
    <w:qFormat/>
    <w:rsid w:val="00826965"/>
    <w:pPr>
      <w:jc w:val="center"/>
    </w:pPr>
    <w:rPr>
      <w:sz w:val="32"/>
      <w:szCs w:val="24"/>
    </w:rPr>
  </w:style>
  <w:style w:type="character" w:customStyle="1" w:styleId="af4">
    <w:name w:val="Название Знак"/>
    <w:basedOn w:val="a0"/>
    <w:link w:val="af3"/>
    <w:rsid w:val="00826965"/>
    <w:rPr>
      <w:sz w:val="32"/>
      <w:szCs w:val="24"/>
    </w:rPr>
  </w:style>
  <w:style w:type="paragraph" w:styleId="22">
    <w:name w:val="Body Text 2"/>
    <w:basedOn w:val="a"/>
    <w:link w:val="23"/>
    <w:unhideWhenUsed/>
    <w:rsid w:val="00826965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826965"/>
    <w:rPr>
      <w:sz w:val="24"/>
    </w:rPr>
  </w:style>
  <w:style w:type="paragraph" w:styleId="32">
    <w:name w:val="Body Text 3"/>
    <w:basedOn w:val="a"/>
    <w:link w:val="33"/>
    <w:unhideWhenUsed/>
    <w:rsid w:val="00826965"/>
    <w:pPr>
      <w:pBdr>
        <w:bottom w:val="single" w:sz="12" w:space="1" w:color="auto"/>
      </w:pBdr>
      <w:jc w:val="center"/>
    </w:pPr>
    <w:rPr>
      <w:sz w:val="28"/>
      <w:szCs w:val="24"/>
    </w:rPr>
  </w:style>
  <w:style w:type="character" w:customStyle="1" w:styleId="33">
    <w:name w:val="Основной текст 3 Знак"/>
    <w:basedOn w:val="a0"/>
    <w:link w:val="32"/>
    <w:rsid w:val="00826965"/>
    <w:rPr>
      <w:sz w:val="28"/>
      <w:szCs w:val="24"/>
    </w:rPr>
  </w:style>
  <w:style w:type="paragraph" w:styleId="24">
    <w:name w:val="Body Text Indent 2"/>
    <w:basedOn w:val="a"/>
    <w:link w:val="25"/>
    <w:unhideWhenUsed/>
    <w:rsid w:val="00826965"/>
    <w:pPr>
      <w:ind w:firstLine="567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826965"/>
    <w:rPr>
      <w:sz w:val="24"/>
    </w:rPr>
  </w:style>
  <w:style w:type="paragraph" w:styleId="34">
    <w:name w:val="Body Text Indent 3"/>
    <w:basedOn w:val="a"/>
    <w:link w:val="35"/>
    <w:unhideWhenUsed/>
    <w:rsid w:val="00826965"/>
    <w:pPr>
      <w:ind w:left="567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826965"/>
    <w:rPr>
      <w:sz w:val="24"/>
    </w:rPr>
  </w:style>
  <w:style w:type="paragraph" w:styleId="af5">
    <w:name w:val="Plain Text"/>
    <w:basedOn w:val="a"/>
    <w:link w:val="af6"/>
    <w:unhideWhenUsed/>
    <w:rsid w:val="00826965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826965"/>
    <w:rPr>
      <w:rFonts w:ascii="Courier New" w:hAnsi="Courier New"/>
    </w:rPr>
  </w:style>
  <w:style w:type="paragraph" w:customStyle="1" w:styleId="ConsNonformat">
    <w:name w:val="ConsNonformat"/>
    <w:rsid w:val="00826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26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6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9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9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26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2696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Стиль1"/>
    <w:basedOn w:val="af1"/>
    <w:rsid w:val="00826965"/>
    <w:pPr>
      <w:jc w:val="center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af7">
    <w:name w:val="очистить формат"/>
    <w:basedOn w:val="24"/>
    <w:rsid w:val="00826965"/>
    <w:pPr>
      <w:widowControl w:val="0"/>
      <w:autoSpaceDE w:val="0"/>
      <w:autoSpaceDN w:val="0"/>
      <w:adjustRightInd w:val="0"/>
      <w:ind w:firstLine="960"/>
    </w:pPr>
    <w:rPr>
      <w:sz w:val="20"/>
    </w:rPr>
  </w:style>
  <w:style w:type="paragraph" w:customStyle="1" w:styleId="ConsPlusCell">
    <w:name w:val="ConsPlusCell"/>
    <w:rsid w:val="008269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8269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8269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7">
    <w:name w:val="xl2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9">
    <w:name w:val="xl2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8">
    <w:name w:val="xl3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5">
    <w:name w:val="xl5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2">
    <w:name w:val="xl6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826965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1">
    <w:name w:val="xl81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82696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"/>
    <w:rsid w:val="0082696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"/>
    <w:rsid w:val="0082696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7">
    <w:name w:val="xl97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0">
    <w:name w:val="xl100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rsid w:val="0082696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4">
    <w:name w:val="xl104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826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05">
    <w:name w:val="xl10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826965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2696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2696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8269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696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26965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8269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82696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8269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8269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26965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826965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0">
    <w:name w:val="font0"/>
    <w:basedOn w:val="a"/>
    <w:rsid w:val="0082696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a"/>
    <w:rsid w:val="00826965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8269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8269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8269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8269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8">
    <w:name w:val="Placeholder Text"/>
    <w:uiPriority w:val="99"/>
    <w:semiHidden/>
    <w:rsid w:val="00826965"/>
    <w:rPr>
      <w:color w:val="808080"/>
    </w:rPr>
  </w:style>
  <w:style w:type="character" w:customStyle="1" w:styleId="af9">
    <w:name w:val="Не вступил в силу"/>
    <w:rsid w:val="00826965"/>
    <w:rPr>
      <w:b/>
      <w:bCs/>
      <w:color w:val="008080"/>
      <w:sz w:val="20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8269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2696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nhideWhenUsed/>
    <w:rsid w:val="008269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826965"/>
    <w:rPr>
      <w:rFonts w:ascii="Arial" w:hAnsi="Arial" w:cs="Arial"/>
      <w:vanish/>
      <w:sz w:val="16"/>
      <w:szCs w:val="16"/>
    </w:rPr>
  </w:style>
  <w:style w:type="table" w:styleId="afa">
    <w:name w:val="Table Grid"/>
    <w:basedOn w:val="a1"/>
    <w:rsid w:val="0082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a2"/>
    <w:unhideWhenUsed/>
    <w:rsid w:val="00826965"/>
    <w:pPr>
      <w:numPr>
        <w:numId w:val="2"/>
      </w:numPr>
    </w:pPr>
  </w:style>
  <w:style w:type="paragraph" w:styleId="afb">
    <w:name w:val="List Paragraph"/>
    <w:basedOn w:val="a"/>
    <w:uiPriority w:val="34"/>
    <w:qFormat/>
    <w:rsid w:val="0082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26965"/>
    <w:pPr>
      <w:keepNext/>
      <w:ind w:left="709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826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2696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696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82696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26965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82696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2696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6965"/>
    <w:rPr>
      <w:sz w:val="28"/>
    </w:rPr>
  </w:style>
  <w:style w:type="character" w:customStyle="1" w:styleId="31">
    <w:name w:val="Заголовок 3 Знак"/>
    <w:basedOn w:val="a0"/>
    <w:link w:val="30"/>
    <w:semiHidden/>
    <w:rsid w:val="0082696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26965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26965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2696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26965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2696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26965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2696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269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26965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826965"/>
  </w:style>
  <w:style w:type="character" w:customStyle="1" w:styleId="aa">
    <w:name w:val="Верхний колонтитул Знак"/>
    <w:basedOn w:val="a0"/>
    <w:link w:val="a9"/>
    <w:rsid w:val="00826965"/>
  </w:style>
  <w:style w:type="character" w:styleId="ae">
    <w:name w:val="Hyperlink"/>
    <w:uiPriority w:val="99"/>
    <w:unhideWhenUsed/>
    <w:rsid w:val="00826965"/>
    <w:rPr>
      <w:color w:val="0000FF"/>
      <w:u w:val="single"/>
    </w:rPr>
  </w:style>
  <w:style w:type="character" w:styleId="af">
    <w:name w:val="FollowedHyperlink"/>
    <w:uiPriority w:val="99"/>
    <w:unhideWhenUsed/>
    <w:rsid w:val="00826965"/>
    <w:rPr>
      <w:color w:val="800080"/>
      <w:u w:val="single"/>
    </w:rPr>
  </w:style>
  <w:style w:type="paragraph" w:styleId="af0">
    <w:name w:val="Normal (Web)"/>
    <w:basedOn w:val="a"/>
    <w:unhideWhenUsed/>
    <w:rsid w:val="0082696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oa heading"/>
    <w:basedOn w:val="a"/>
    <w:next w:val="a"/>
    <w:unhideWhenUsed/>
    <w:rsid w:val="008269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List"/>
    <w:basedOn w:val="a"/>
    <w:unhideWhenUsed/>
    <w:rsid w:val="00826965"/>
    <w:pPr>
      <w:ind w:left="283" w:hanging="283"/>
    </w:pPr>
    <w:rPr>
      <w:sz w:val="24"/>
      <w:szCs w:val="24"/>
    </w:rPr>
  </w:style>
  <w:style w:type="paragraph" w:styleId="21">
    <w:name w:val="List 2"/>
    <w:basedOn w:val="a"/>
    <w:unhideWhenUsed/>
    <w:rsid w:val="00826965"/>
    <w:pPr>
      <w:ind w:left="566" w:hanging="283"/>
    </w:pPr>
    <w:rPr>
      <w:sz w:val="24"/>
      <w:szCs w:val="24"/>
    </w:rPr>
  </w:style>
  <w:style w:type="paragraph" w:styleId="3">
    <w:name w:val="List Bullet 3"/>
    <w:basedOn w:val="a"/>
    <w:autoRedefine/>
    <w:unhideWhenUsed/>
    <w:rsid w:val="00826965"/>
    <w:pPr>
      <w:numPr>
        <w:numId w:val="1"/>
      </w:numPr>
      <w:ind w:left="0" w:firstLine="0"/>
      <w:jc w:val="center"/>
    </w:pPr>
    <w:rPr>
      <w:sz w:val="28"/>
      <w:szCs w:val="24"/>
    </w:rPr>
  </w:style>
  <w:style w:type="paragraph" w:styleId="af3">
    <w:name w:val="Title"/>
    <w:basedOn w:val="a"/>
    <w:link w:val="af4"/>
    <w:qFormat/>
    <w:rsid w:val="00826965"/>
    <w:pPr>
      <w:jc w:val="center"/>
    </w:pPr>
    <w:rPr>
      <w:sz w:val="32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826965"/>
    <w:rPr>
      <w:sz w:val="32"/>
      <w:szCs w:val="24"/>
      <w:lang w:val="x-none" w:eastAsia="x-none"/>
    </w:rPr>
  </w:style>
  <w:style w:type="paragraph" w:styleId="22">
    <w:name w:val="Body Text 2"/>
    <w:basedOn w:val="a"/>
    <w:link w:val="23"/>
    <w:unhideWhenUsed/>
    <w:rsid w:val="00826965"/>
    <w:pPr>
      <w:jc w:val="both"/>
    </w:pPr>
    <w:rPr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26965"/>
    <w:rPr>
      <w:sz w:val="24"/>
      <w:lang w:val="x-none" w:eastAsia="x-none"/>
    </w:rPr>
  </w:style>
  <w:style w:type="paragraph" w:styleId="32">
    <w:name w:val="Body Text 3"/>
    <w:basedOn w:val="a"/>
    <w:link w:val="33"/>
    <w:unhideWhenUsed/>
    <w:rsid w:val="00826965"/>
    <w:pPr>
      <w:pBdr>
        <w:bottom w:val="single" w:sz="12" w:space="1" w:color="auto"/>
      </w:pBdr>
      <w:jc w:val="center"/>
    </w:pPr>
    <w:rPr>
      <w:sz w:val="28"/>
      <w:szCs w:val="24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826965"/>
    <w:rPr>
      <w:sz w:val="28"/>
      <w:szCs w:val="24"/>
      <w:lang w:val="x-none" w:eastAsia="x-none"/>
    </w:rPr>
  </w:style>
  <w:style w:type="paragraph" w:styleId="24">
    <w:name w:val="Body Text Indent 2"/>
    <w:basedOn w:val="a"/>
    <w:link w:val="25"/>
    <w:unhideWhenUsed/>
    <w:rsid w:val="00826965"/>
    <w:pPr>
      <w:ind w:firstLine="567"/>
    </w:pPr>
    <w:rPr>
      <w:sz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826965"/>
    <w:rPr>
      <w:sz w:val="24"/>
      <w:lang w:val="x-none" w:eastAsia="x-none"/>
    </w:rPr>
  </w:style>
  <w:style w:type="paragraph" w:styleId="34">
    <w:name w:val="Body Text Indent 3"/>
    <w:basedOn w:val="a"/>
    <w:link w:val="35"/>
    <w:unhideWhenUsed/>
    <w:rsid w:val="00826965"/>
    <w:pPr>
      <w:ind w:left="567"/>
      <w:jc w:val="both"/>
    </w:pPr>
    <w:rPr>
      <w:sz w:val="24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26965"/>
    <w:rPr>
      <w:sz w:val="24"/>
      <w:lang w:val="x-none" w:eastAsia="x-none"/>
    </w:rPr>
  </w:style>
  <w:style w:type="paragraph" w:styleId="af5">
    <w:name w:val="Plain Text"/>
    <w:basedOn w:val="a"/>
    <w:link w:val="af6"/>
    <w:unhideWhenUsed/>
    <w:rsid w:val="00826965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826965"/>
    <w:rPr>
      <w:rFonts w:ascii="Courier New" w:hAnsi="Courier New"/>
      <w:lang w:val="x-none" w:eastAsia="x-none"/>
    </w:rPr>
  </w:style>
  <w:style w:type="paragraph" w:customStyle="1" w:styleId="ConsNonformat">
    <w:name w:val="ConsNonformat"/>
    <w:rsid w:val="00826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26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6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9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9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26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2696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Стиль1"/>
    <w:basedOn w:val="af1"/>
    <w:rsid w:val="00826965"/>
    <w:pPr>
      <w:jc w:val="center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af7">
    <w:name w:val="очистить формат"/>
    <w:basedOn w:val="24"/>
    <w:rsid w:val="00826965"/>
    <w:pPr>
      <w:widowControl w:val="0"/>
      <w:autoSpaceDE w:val="0"/>
      <w:autoSpaceDN w:val="0"/>
      <w:adjustRightInd w:val="0"/>
      <w:ind w:firstLine="960"/>
    </w:pPr>
    <w:rPr>
      <w:sz w:val="20"/>
    </w:rPr>
  </w:style>
  <w:style w:type="paragraph" w:customStyle="1" w:styleId="ConsPlusCell">
    <w:name w:val="ConsPlusCell"/>
    <w:rsid w:val="008269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rsid w:val="008269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8269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7">
    <w:name w:val="xl2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9">
    <w:name w:val="xl2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8">
    <w:name w:val="xl3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5">
    <w:name w:val="xl5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58">
    <w:name w:val="xl5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2">
    <w:name w:val="xl6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826965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1">
    <w:name w:val="xl81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82696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"/>
    <w:rsid w:val="0082696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5">
    <w:name w:val="xl95"/>
    <w:basedOn w:val="a"/>
    <w:rsid w:val="0082696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7">
    <w:name w:val="xl97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0">
    <w:name w:val="xl100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rsid w:val="0082696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2">
    <w:name w:val="xl102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3">
    <w:name w:val="xl103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4">
    <w:name w:val="xl104"/>
    <w:basedOn w:val="a"/>
    <w:rsid w:val="0082696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826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05">
    <w:name w:val="xl10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826965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2696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2696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8269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696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26965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8269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826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82696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82696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826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8269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826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826965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826965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0">
    <w:name w:val="font0"/>
    <w:basedOn w:val="a"/>
    <w:rsid w:val="0082696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7">
    <w:name w:val="font7"/>
    <w:basedOn w:val="a"/>
    <w:rsid w:val="00826965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8269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8269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826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8269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8269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826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82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8">
    <w:name w:val="Placeholder Text"/>
    <w:uiPriority w:val="99"/>
    <w:semiHidden/>
    <w:rsid w:val="00826965"/>
    <w:rPr>
      <w:color w:val="808080"/>
    </w:rPr>
  </w:style>
  <w:style w:type="character" w:customStyle="1" w:styleId="af9">
    <w:name w:val="Не вступил в силу"/>
    <w:rsid w:val="00826965"/>
    <w:rPr>
      <w:b/>
      <w:bCs/>
      <w:color w:val="008080"/>
      <w:sz w:val="20"/>
      <w:szCs w:val="20"/>
    </w:rPr>
  </w:style>
  <w:style w:type="paragraph" w:styleId="z-">
    <w:name w:val="HTML Bottom of Form"/>
    <w:basedOn w:val="a"/>
    <w:next w:val="a"/>
    <w:link w:val="z-0"/>
    <w:hidden/>
    <w:unhideWhenUsed/>
    <w:rsid w:val="008269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2696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nhideWhenUsed/>
    <w:rsid w:val="008269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826965"/>
    <w:rPr>
      <w:rFonts w:ascii="Arial" w:hAnsi="Arial" w:cs="Arial"/>
      <w:vanish/>
      <w:sz w:val="16"/>
      <w:szCs w:val="16"/>
    </w:rPr>
  </w:style>
  <w:style w:type="table" w:styleId="afa">
    <w:name w:val="Table Grid"/>
    <w:basedOn w:val="a1"/>
    <w:rsid w:val="0082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unhideWhenUsed/>
    <w:rsid w:val="00826965"/>
    <w:pPr>
      <w:numPr>
        <w:numId w:val="2"/>
      </w:numPr>
    </w:pPr>
  </w:style>
  <w:style w:type="paragraph" w:styleId="afb">
    <w:name w:val="List Paragraph"/>
    <w:basedOn w:val="a"/>
    <w:uiPriority w:val="34"/>
    <w:qFormat/>
    <w:rsid w:val="0082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5722-0B27-4DB7-A5A1-B53F910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333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Коваленко</cp:lastModifiedBy>
  <cp:revision>5</cp:revision>
  <cp:lastPrinted>2016-12-27T12:34:00Z</cp:lastPrinted>
  <dcterms:created xsi:type="dcterms:W3CDTF">2017-02-14T08:12:00Z</dcterms:created>
  <dcterms:modified xsi:type="dcterms:W3CDTF">2017-02-14T13:29:00Z</dcterms:modified>
</cp:coreProperties>
</file>