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Default="0043686A" w:rsidP="00D0035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F24917" w:rsidRPr="007936ED" w:rsidRDefault="00B22F6A">
      <w:pPr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 xml:space="preserve">ПРАВИТЕЛЬСТВО </w:t>
      </w:r>
      <w:r w:rsidR="00F24917" w:rsidRPr="007936ED">
        <w:rPr>
          <w:b/>
          <w:sz w:val="36"/>
          <w:szCs w:val="36"/>
        </w:rPr>
        <w:t>РОСТОВСКОЙ ОБЛАСТИ</w:t>
      </w:r>
    </w:p>
    <w:p w:rsidR="00F24917" w:rsidRPr="0053366A" w:rsidRDefault="00F24917">
      <w:pPr>
        <w:pStyle w:val="Postan"/>
        <w:rPr>
          <w:sz w:val="26"/>
          <w:szCs w:val="26"/>
        </w:rPr>
      </w:pPr>
    </w:p>
    <w:p w:rsidR="00F24917" w:rsidRPr="00E36EA0" w:rsidRDefault="001B2D1C" w:rsidP="007936E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>ПОСТАНОВЛЕНИЕ</w:t>
      </w:r>
    </w:p>
    <w:p w:rsidR="006564DB" w:rsidRPr="0053366A" w:rsidRDefault="006564DB" w:rsidP="007936ED">
      <w:pPr>
        <w:jc w:val="center"/>
        <w:rPr>
          <w:b/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8D6FF8">
        <w:rPr>
          <w:sz w:val="28"/>
          <w:szCs w:val="28"/>
        </w:rPr>
        <w:t xml:space="preserve">14 02.2018 </w:t>
      </w:r>
      <w:r w:rsidRPr="00C327FC">
        <w:rPr>
          <w:sz w:val="28"/>
          <w:szCs w:val="28"/>
        </w:rPr>
        <w:sym w:font="Times New Roman" w:char="2116"/>
      </w:r>
      <w:r w:rsidR="008D6FF8">
        <w:rPr>
          <w:sz w:val="28"/>
          <w:szCs w:val="28"/>
        </w:rPr>
        <w:t xml:space="preserve"> 58</w:t>
      </w:r>
    </w:p>
    <w:p w:rsidR="006564DB" w:rsidRPr="0053366A" w:rsidRDefault="006564DB" w:rsidP="006564DB">
      <w:pPr>
        <w:jc w:val="center"/>
        <w:rPr>
          <w:sz w:val="26"/>
          <w:szCs w:val="26"/>
        </w:rPr>
      </w:pPr>
    </w:p>
    <w:p w:rsidR="006564DB" w:rsidRPr="00C327FC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г.Ростов-на-Дону</w:t>
      </w:r>
    </w:p>
    <w:p w:rsidR="00696467" w:rsidRDefault="00696467" w:rsidP="00696467">
      <w:pPr>
        <w:jc w:val="center"/>
        <w:rPr>
          <w:kern w:val="2"/>
          <w:sz w:val="28"/>
          <w:szCs w:val="28"/>
        </w:rPr>
      </w:pPr>
    </w:p>
    <w:p w:rsidR="00696467" w:rsidRDefault="00696467" w:rsidP="00696467">
      <w:pPr>
        <w:jc w:val="center"/>
        <w:rPr>
          <w:kern w:val="2"/>
          <w:sz w:val="28"/>
          <w:szCs w:val="28"/>
        </w:rPr>
      </w:pPr>
    </w:p>
    <w:p w:rsidR="00696467" w:rsidRDefault="00696467" w:rsidP="00696467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696467" w:rsidRDefault="00696467" w:rsidP="00696467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Правительства </w:t>
      </w:r>
    </w:p>
    <w:p w:rsidR="00696467" w:rsidRDefault="00696467" w:rsidP="00696467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Ростовской области от 27.02.2014 № 135 </w:t>
      </w:r>
    </w:p>
    <w:p w:rsidR="00696467" w:rsidRDefault="00696467" w:rsidP="00696467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</w:p>
    <w:p w:rsidR="00696467" w:rsidRDefault="00696467" w:rsidP="00696467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</w:p>
    <w:p w:rsidR="00696467" w:rsidRDefault="00696467" w:rsidP="0069646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нормативных правовых актов Правительства Ростовской области в соответствие с действующим законодательством Правительство Ростовской области </w:t>
      </w:r>
      <w:r w:rsidRPr="00696467">
        <w:rPr>
          <w:b/>
          <w:spacing w:val="6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696467" w:rsidRDefault="00696467" w:rsidP="00696467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696467" w:rsidRPr="00696467" w:rsidRDefault="00696467" w:rsidP="00696467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696467">
        <w:rPr>
          <w:b w:val="0"/>
          <w:kern w:val="2"/>
          <w:sz w:val="28"/>
          <w:szCs w:val="28"/>
        </w:rPr>
        <w:t>1. </w:t>
      </w:r>
      <w:r w:rsidRPr="00696467">
        <w:rPr>
          <w:b w:val="0"/>
          <w:sz w:val="28"/>
          <w:szCs w:val="28"/>
        </w:rPr>
        <w:t>Внести в постановление Правительства Ростовской области</w:t>
      </w:r>
      <w:r w:rsidRPr="00696467"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t>от 27.02.2014 № </w:t>
      </w:r>
      <w:r w:rsidRPr="00696467">
        <w:rPr>
          <w:b w:val="0"/>
          <w:sz w:val="28"/>
          <w:szCs w:val="28"/>
        </w:rPr>
        <w:t>135 «О порядке реализации подпрограммы «Обеспечение жильем молодых семей» федеральной целевой программы «Жилище» на 2015 – 2020 годы на территории Ростовской области» изменения согласно приложению.</w:t>
      </w:r>
    </w:p>
    <w:p w:rsidR="00696467" w:rsidRPr="00696467" w:rsidRDefault="00696467" w:rsidP="0069646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96467">
        <w:rPr>
          <w:kern w:val="2"/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:rsidR="00696467" w:rsidRPr="00696467" w:rsidRDefault="00696467" w:rsidP="0069646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96467">
        <w:rPr>
          <w:kern w:val="2"/>
          <w:sz w:val="28"/>
          <w:szCs w:val="28"/>
        </w:rPr>
        <w:t>3. </w:t>
      </w:r>
      <w:proofErr w:type="gramStart"/>
      <w:r w:rsidRPr="00696467">
        <w:rPr>
          <w:iCs/>
          <w:kern w:val="2"/>
          <w:sz w:val="28"/>
          <w:szCs w:val="28"/>
        </w:rPr>
        <w:t>Контроль за</w:t>
      </w:r>
      <w:proofErr w:type="gramEnd"/>
      <w:r w:rsidRPr="00696467">
        <w:rPr>
          <w:iCs/>
          <w:kern w:val="2"/>
          <w:sz w:val="28"/>
          <w:szCs w:val="28"/>
        </w:rPr>
        <w:t xml:space="preserve"> выполнением настоящего постановления возложить</w:t>
      </w:r>
      <w:r w:rsidRPr="00696467">
        <w:rPr>
          <w:iCs/>
          <w:kern w:val="2"/>
          <w:sz w:val="28"/>
          <w:szCs w:val="28"/>
        </w:rPr>
        <w:br/>
        <w:t xml:space="preserve">на заместителя Губернатора Ростовской области </w:t>
      </w:r>
      <w:proofErr w:type="spellStart"/>
      <w:r w:rsidRPr="00696467">
        <w:rPr>
          <w:iCs/>
          <w:kern w:val="2"/>
          <w:sz w:val="28"/>
          <w:szCs w:val="28"/>
        </w:rPr>
        <w:t>Сидаш</w:t>
      </w:r>
      <w:proofErr w:type="spellEnd"/>
      <w:r w:rsidRPr="00696467">
        <w:rPr>
          <w:iCs/>
          <w:kern w:val="2"/>
          <w:sz w:val="28"/>
          <w:szCs w:val="28"/>
        </w:rPr>
        <w:t xml:space="preserve"> С.Б.</w:t>
      </w:r>
    </w:p>
    <w:p w:rsidR="00696467" w:rsidRDefault="00696467" w:rsidP="00696467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696467" w:rsidRDefault="00696467" w:rsidP="00696467">
      <w:pPr>
        <w:jc w:val="both"/>
        <w:rPr>
          <w:sz w:val="28"/>
        </w:rPr>
      </w:pPr>
    </w:p>
    <w:p w:rsidR="00696467" w:rsidRDefault="00696467" w:rsidP="00696467">
      <w:pPr>
        <w:jc w:val="both"/>
        <w:rPr>
          <w:sz w:val="28"/>
        </w:rPr>
      </w:pPr>
    </w:p>
    <w:p w:rsidR="00696467" w:rsidRDefault="00696467" w:rsidP="00696467">
      <w:pPr>
        <w:tabs>
          <w:tab w:val="left" w:pos="7655"/>
        </w:tabs>
        <w:ind w:right="7342"/>
        <w:jc w:val="center"/>
        <w:rPr>
          <w:sz w:val="28"/>
        </w:rPr>
      </w:pPr>
      <w:r>
        <w:rPr>
          <w:sz w:val="28"/>
        </w:rPr>
        <w:t>Губернатор</w:t>
      </w:r>
    </w:p>
    <w:p w:rsidR="00696467" w:rsidRDefault="00696467" w:rsidP="00696467">
      <w:pPr>
        <w:tabs>
          <w:tab w:val="left" w:pos="7655"/>
        </w:tabs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  <w:t xml:space="preserve">    В.Ю. </w:t>
      </w:r>
      <w:proofErr w:type="gramStart"/>
      <w:r>
        <w:rPr>
          <w:sz w:val="28"/>
        </w:rPr>
        <w:t>Голубев</w:t>
      </w:r>
      <w:proofErr w:type="gramEnd"/>
    </w:p>
    <w:p w:rsidR="00696467" w:rsidRDefault="00696467" w:rsidP="00696467">
      <w:pPr>
        <w:rPr>
          <w:sz w:val="28"/>
        </w:rPr>
      </w:pPr>
    </w:p>
    <w:p w:rsidR="00696467" w:rsidRDefault="00696467" w:rsidP="00696467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696467" w:rsidRDefault="00696467" w:rsidP="00696467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696467" w:rsidRDefault="00696467" w:rsidP="00696467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Постановление вносит</w:t>
      </w:r>
    </w:p>
    <w:p w:rsidR="00696467" w:rsidRDefault="00696467" w:rsidP="00696467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министерство строительства, </w:t>
      </w:r>
    </w:p>
    <w:p w:rsidR="00696467" w:rsidRDefault="00696467" w:rsidP="00696467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архитектуры и </w:t>
      </w:r>
      <w:proofErr w:type="gramStart"/>
      <w:r>
        <w:rPr>
          <w:kern w:val="2"/>
          <w:sz w:val="28"/>
          <w:szCs w:val="28"/>
        </w:rPr>
        <w:t>территориального</w:t>
      </w:r>
      <w:proofErr w:type="gramEnd"/>
    </w:p>
    <w:p w:rsidR="00696467" w:rsidRDefault="00696467" w:rsidP="00696467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развития Ростовской области</w:t>
      </w:r>
    </w:p>
    <w:p w:rsidR="00696467" w:rsidRDefault="00696467" w:rsidP="00696467">
      <w:pPr>
        <w:pageBreakBefore/>
        <w:ind w:left="6237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</w:t>
      </w:r>
    </w:p>
    <w:p w:rsidR="00696467" w:rsidRDefault="00696467" w:rsidP="00696467">
      <w:pPr>
        <w:ind w:left="6237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постановлению</w:t>
      </w:r>
    </w:p>
    <w:p w:rsidR="00696467" w:rsidRDefault="00696467" w:rsidP="00696467">
      <w:pPr>
        <w:ind w:left="6237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Правительства</w:t>
      </w:r>
    </w:p>
    <w:p w:rsidR="00696467" w:rsidRDefault="00696467" w:rsidP="00696467">
      <w:pPr>
        <w:ind w:left="6237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Ростовской области</w:t>
      </w:r>
    </w:p>
    <w:p w:rsidR="00696467" w:rsidRDefault="008C69F7" w:rsidP="00696467">
      <w:pPr>
        <w:ind w:left="6237"/>
        <w:jc w:val="center"/>
        <w:rPr>
          <w:sz w:val="28"/>
        </w:rPr>
      </w:pPr>
      <w:r>
        <w:rPr>
          <w:sz w:val="28"/>
        </w:rPr>
        <w:t>о</w:t>
      </w:r>
      <w:r w:rsidR="00696467">
        <w:rPr>
          <w:sz w:val="28"/>
        </w:rPr>
        <w:t>т</w:t>
      </w:r>
      <w:r>
        <w:rPr>
          <w:sz w:val="28"/>
        </w:rPr>
        <w:t xml:space="preserve"> 14.02.2018</w:t>
      </w:r>
      <w:r w:rsidR="00696467">
        <w:rPr>
          <w:sz w:val="28"/>
        </w:rPr>
        <w:t xml:space="preserve"> № </w:t>
      </w:r>
      <w:r>
        <w:rPr>
          <w:sz w:val="28"/>
        </w:rPr>
        <w:t>58</w:t>
      </w:r>
    </w:p>
    <w:p w:rsidR="00696467" w:rsidRDefault="00696467" w:rsidP="00696467">
      <w:pPr>
        <w:jc w:val="both"/>
        <w:rPr>
          <w:kern w:val="2"/>
          <w:sz w:val="28"/>
          <w:szCs w:val="28"/>
        </w:rPr>
      </w:pPr>
    </w:p>
    <w:p w:rsidR="00696467" w:rsidRDefault="00696467" w:rsidP="00696467">
      <w:pPr>
        <w:jc w:val="both"/>
        <w:rPr>
          <w:kern w:val="2"/>
          <w:sz w:val="28"/>
          <w:szCs w:val="28"/>
        </w:rPr>
      </w:pPr>
    </w:p>
    <w:p w:rsidR="00696467" w:rsidRDefault="00696467" w:rsidP="00696467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ИЗМЕНЕНИЯ,</w:t>
      </w:r>
    </w:p>
    <w:p w:rsidR="00696467" w:rsidRDefault="00696467" w:rsidP="00696467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вносимые в постановление Правительства Ростовской области </w:t>
      </w:r>
      <w:r>
        <w:rPr>
          <w:sz w:val="28"/>
          <w:szCs w:val="28"/>
        </w:rPr>
        <w:br/>
        <w:t xml:space="preserve">от 27.02.2014 № 135 «О порядке реализации подпрограммы «Обеспечение жильем молодых семей» федеральной целевой программы «Жилище» </w:t>
      </w:r>
      <w:r>
        <w:rPr>
          <w:sz w:val="28"/>
          <w:szCs w:val="28"/>
        </w:rPr>
        <w:br/>
        <w:t xml:space="preserve">на 2015 – 2020 годы на территории Ростовской области» </w:t>
      </w:r>
    </w:p>
    <w:p w:rsidR="00696467" w:rsidRDefault="00696467" w:rsidP="00696467">
      <w:pPr>
        <w:autoSpaceDN w:val="0"/>
        <w:ind w:firstLine="709"/>
        <w:jc w:val="center"/>
        <w:rPr>
          <w:kern w:val="2"/>
          <w:sz w:val="28"/>
        </w:rPr>
      </w:pPr>
    </w:p>
    <w:p w:rsidR="00696467" w:rsidRPr="00696467" w:rsidRDefault="00696467" w:rsidP="00696467">
      <w:pPr>
        <w:autoSpaceDN w:val="0"/>
        <w:ind w:firstLine="709"/>
        <w:jc w:val="center"/>
        <w:rPr>
          <w:kern w:val="2"/>
          <w:sz w:val="28"/>
        </w:rPr>
      </w:pPr>
    </w:p>
    <w:p w:rsidR="00696467" w:rsidRPr="00696467" w:rsidRDefault="00696467" w:rsidP="00696467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696467">
        <w:rPr>
          <w:sz w:val="28"/>
          <w:szCs w:val="28"/>
        </w:rPr>
        <w:t>1. В наименовании слова «подпрограммы «Обеспечение жильем молодых семей» федеральной целевой программы «Жилище» на 2015 – 2020 годы» заменить словами «основного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696467" w:rsidRPr="00696467" w:rsidRDefault="00696467" w:rsidP="00696467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696467">
        <w:rPr>
          <w:sz w:val="28"/>
          <w:szCs w:val="28"/>
        </w:rPr>
        <w:t>2. </w:t>
      </w:r>
      <w:proofErr w:type="gramStart"/>
      <w:r w:rsidRPr="00696467">
        <w:rPr>
          <w:sz w:val="28"/>
          <w:szCs w:val="28"/>
        </w:rPr>
        <w:t xml:space="preserve">В преамбуле слова «подпрограммой «Обеспечение жильем молодых семей» федеральной целевой программы «Жилище» на </w:t>
      </w:r>
      <w:r w:rsidR="00B63E3E">
        <w:rPr>
          <w:sz w:val="28"/>
          <w:szCs w:val="28"/>
        </w:rPr>
        <w:t>2015 – 2020 годы, утвержденной п</w:t>
      </w:r>
      <w:r w:rsidRPr="00696467">
        <w:rPr>
          <w:sz w:val="28"/>
          <w:szCs w:val="28"/>
        </w:rPr>
        <w:t>остановлением Правительства Россий</w:t>
      </w:r>
      <w:r>
        <w:rPr>
          <w:sz w:val="28"/>
          <w:szCs w:val="28"/>
        </w:rPr>
        <w:t xml:space="preserve">ской Федерации </w:t>
      </w:r>
      <w:r>
        <w:rPr>
          <w:sz w:val="28"/>
          <w:szCs w:val="28"/>
        </w:rPr>
        <w:br/>
        <w:t>от 17.12.2010 № </w:t>
      </w:r>
      <w:r w:rsidRPr="00696467">
        <w:rPr>
          <w:sz w:val="28"/>
          <w:szCs w:val="28"/>
        </w:rPr>
        <w:t>1050» заменить словами «</w:t>
      </w:r>
      <w:hyperlink r:id="rId7" w:history="1">
        <w:r w:rsidRPr="00696467">
          <w:rPr>
            <w:sz w:val="28"/>
          </w:rPr>
          <w:t>основным</w:t>
        </w:r>
      </w:hyperlink>
      <w:r w:rsidRPr="00696467">
        <w:rPr>
          <w:sz w:val="28"/>
          <w:szCs w:val="28"/>
        </w:rPr>
        <w:t xml:space="preserve"> мероприятием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</w:t>
      </w:r>
      <w:r>
        <w:rPr>
          <w:sz w:val="28"/>
          <w:szCs w:val="28"/>
        </w:rPr>
        <w:t>йской Федерации от 30.12.2017 № </w:t>
      </w:r>
      <w:r w:rsidRPr="00696467">
        <w:rPr>
          <w:sz w:val="28"/>
          <w:szCs w:val="28"/>
        </w:rPr>
        <w:t>1710, постановлением Правительства Росси</w:t>
      </w:r>
      <w:r>
        <w:rPr>
          <w:sz w:val="28"/>
          <w:szCs w:val="28"/>
        </w:rPr>
        <w:t>йской Федерации от</w:t>
      </w:r>
      <w:proofErr w:type="gramEnd"/>
      <w:r>
        <w:rPr>
          <w:sz w:val="28"/>
          <w:szCs w:val="28"/>
        </w:rPr>
        <w:t xml:space="preserve"> 17.12.2010 №</w:t>
      </w:r>
      <w:r>
        <w:t> </w:t>
      </w:r>
      <w:r w:rsidRPr="00696467">
        <w:rPr>
          <w:sz w:val="28"/>
          <w:szCs w:val="28"/>
        </w:rPr>
        <w:t>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696467" w:rsidRPr="00696467" w:rsidRDefault="00696467" w:rsidP="00696467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В пункте </w:t>
      </w:r>
      <w:r w:rsidRPr="00696467">
        <w:rPr>
          <w:sz w:val="28"/>
          <w:szCs w:val="28"/>
        </w:rPr>
        <w:t>1 слова «подпрограммы «Обеспечение жильем молодых семей» федеральной целевой программы «Жилище» на 2015 – 2020 годы» заменить словами «основного мероприятия «Обеспечение жильем молодых семей» государственной программы Российской Фе</w:t>
      </w:r>
      <w:r>
        <w:rPr>
          <w:sz w:val="28"/>
          <w:szCs w:val="28"/>
        </w:rPr>
        <w:t xml:space="preserve">дерации «Обеспечение доступным </w:t>
      </w:r>
      <w:r w:rsidRPr="00696467">
        <w:rPr>
          <w:sz w:val="28"/>
          <w:szCs w:val="28"/>
        </w:rPr>
        <w:t>и комфортным жильем и коммунальными услугами граждан Российской Федерации».</w:t>
      </w:r>
    </w:p>
    <w:p w:rsidR="00696467" w:rsidRPr="00696467" w:rsidRDefault="00696467" w:rsidP="00696467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696467">
        <w:rPr>
          <w:sz w:val="28"/>
          <w:szCs w:val="28"/>
        </w:rPr>
        <w:t>4. В приложении:</w:t>
      </w:r>
    </w:p>
    <w:p w:rsidR="00696467" w:rsidRPr="00696467" w:rsidRDefault="00696467" w:rsidP="00696467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696467">
        <w:rPr>
          <w:sz w:val="28"/>
          <w:szCs w:val="28"/>
        </w:rPr>
        <w:t>4.1. В наименовании слова «подпрограммы «Обеспечение жильем молодых семей» федеральной целевой программы «Жилище» на 2015 – 2020 годы» заменить словами «основного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696467" w:rsidRDefault="00696467" w:rsidP="006964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 В разделе 1:</w:t>
      </w:r>
    </w:p>
    <w:p w:rsidR="00696467" w:rsidRDefault="00696467" w:rsidP="006964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4.2.1. </w:t>
      </w:r>
      <w:proofErr w:type="gramStart"/>
      <w:r>
        <w:rPr>
          <w:sz w:val="28"/>
          <w:szCs w:val="28"/>
        </w:rPr>
        <w:t xml:space="preserve">В пункте 1.1 слова «мероприятий подпрограммы «Обеспечение жильем молодых семей» федеральной целевой программы «Жилище» на </w:t>
      </w:r>
      <w:r w:rsidR="00B63E3E">
        <w:rPr>
          <w:sz w:val="28"/>
          <w:szCs w:val="28"/>
        </w:rPr>
        <w:t>2015 – 2020 годы, утвержденных п</w:t>
      </w:r>
      <w:r>
        <w:rPr>
          <w:sz w:val="28"/>
          <w:szCs w:val="28"/>
        </w:rPr>
        <w:t xml:space="preserve">остановлением Правительства Российской Федерации от 17.12.2010 № 1050 (далее – подпрограмма), на территории Ростовской области осуществляется в соответствии с» заменить словами «основного мероприятия «Обеспечение жильем молодых семей» государственной программы Российской Федерации «Обеспечение доступным </w:t>
      </w:r>
      <w:r>
        <w:rPr>
          <w:sz w:val="28"/>
          <w:szCs w:val="28"/>
        </w:rPr>
        <w:br/>
        <w:t>и комфортным жильем и коммунальными услугами граждан Российской Федерации», утвержденнойпостановлением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Правительства Российской Федерации от 30.12.2017 № 1710 (далее – основное мероприятие Госпрограммы), на территории Ростовской области осуществляется </w:t>
      </w:r>
      <w:r>
        <w:rPr>
          <w:sz w:val="28"/>
          <w:szCs w:val="28"/>
        </w:rPr>
        <w:br/>
        <w:t>в соответствии с Правилами предоставления молодым семьям социальных выплат на приобретение (строительство) жилья и их использования, приведенными в приложении № 1 к особенностям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утвержденным постановлением Правительства Российской Федерации</w:t>
      </w:r>
      <w:proofErr w:type="gramEnd"/>
      <w:r>
        <w:rPr>
          <w:sz w:val="28"/>
          <w:szCs w:val="28"/>
        </w:rPr>
        <w:t xml:space="preserve"> от 17.12.2010 № 1050 (далее – Правила</w:t>
      </w:r>
      <w:proofErr w:type="gramStart"/>
      <w:r>
        <w:rPr>
          <w:sz w:val="28"/>
          <w:szCs w:val="28"/>
        </w:rPr>
        <w:t>),</w:t>
      </w:r>
      <w:r w:rsidR="00B63E3E">
        <w:rPr>
          <w:sz w:val="28"/>
          <w:szCs w:val="28"/>
        </w:rPr>
        <w:t>..</w:t>
      </w:r>
      <w:r>
        <w:rPr>
          <w:sz w:val="28"/>
          <w:szCs w:val="28"/>
        </w:rPr>
        <w:t>».</w:t>
      </w:r>
      <w:proofErr w:type="gramEnd"/>
    </w:p>
    <w:p w:rsidR="00696467" w:rsidRDefault="00696467" w:rsidP="006964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4.2.2. В пункте 1.2 слова «Исполнителями подпрограммы» заменить словами «Исполнителями основного мероприятия Госпрограммы».</w:t>
      </w:r>
    </w:p>
    <w:p w:rsidR="00696467" w:rsidRDefault="00696467" w:rsidP="006964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 Раздел 2 изложить в следующей редакции:</w:t>
      </w:r>
    </w:p>
    <w:p w:rsidR="00696467" w:rsidRDefault="00696467" w:rsidP="006964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«Раздел 2. Организация исполнения основного мероприятия Госпрограммы</w:t>
      </w:r>
    </w:p>
    <w:p w:rsidR="00696467" w:rsidRDefault="00696467" w:rsidP="00696467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2.1. Орган местного самоуправления:</w:t>
      </w:r>
    </w:p>
    <w:p w:rsidR="00696467" w:rsidRDefault="00696467" w:rsidP="00696467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2.1.1. Разрабатывает и утверждает муниципальную программу </w:t>
      </w:r>
      <w:r>
        <w:rPr>
          <w:szCs w:val="28"/>
        </w:rPr>
        <w:br/>
        <w:t xml:space="preserve">или подпрограмму обеспечения жильем молодых семей (далее – муниципальная программа), определяет объем средств, выделяемых из местного бюджета </w:t>
      </w:r>
      <w:r>
        <w:rPr>
          <w:szCs w:val="28"/>
        </w:rPr>
        <w:br/>
        <w:t xml:space="preserve">на реализацию мероприятий </w:t>
      </w:r>
      <w:hyperlink r:id="rId8" w:history="1">
        <w:r w:rsidRPr="00696467">
          <w:t>подпрограммы</w:t>
        </w:r>
      </w:hyperlink>
      <w:r>
        <w:rPr>
          <w:szCs w:val="28"/>
        </w:rPr>
        <w:t>.</w:t>
      </w:r>
    </w:p>
    <w:p w:rsidR="00696467" w:rsidRDefault="00696467" w:rsidP="00696467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2.1.2. Осуществляет признание молодых семей нуждающимися в жилых помещениях по основаниям, установленным </w:t>
      </w:r>
      <w:hyperlink r:id="rId9" w:history="1">
        <w:r w:rsidRPr="00696467">
          <w:t>статьей 51</w:t>
        </w:r>
      </w:hyperlink>
      <w:r>
        <w:rPr>
          <w:szCs w:val="28"/>
        </w:rPr>
        <w:t xml:space="preserve"> Жилищного кодекса Российской Федерации для признания граждан нуждающимися в жилых помещениях, предоставляемых по договорам социального найма. В случае</w:t>
      </w:r>
      <w:proofErr w:type="gramStart"/>
      <w:r w:rsidR="00B63E3E">
        <w:rPr>
          <w:szCs w:val="28"/>
        </w:rPr>
        <w:t>,</w:t>
      </w:r>
      <w:proofErr w:type="gramEnd"/>
      <w:r>
        <w:rPr>
          <w:szCs w:val="28"/>
        </w:rPr>
        <w:t xml:space="preserve"> если молодая семья являлась участницей подпрограммы «Обеспечение жильем молодых семей» федеральной целевой программы «Жилище» на </w:t>
      </w:r>
      <w:hyperlink r:id="rId10" w:history="1">
        <w:r w:rsidRPr="00696467">
          <w:t>2002 – 2010</w:t>
        </w:r>
      </w:hyperlink>
      <w:r w:rsidR="00B63E3E">
        <w:rPr>
          <w:szCs w:val="28"/>
        </w:rPr>
        <w:t>, 2011 – 2015, 2015 – 2020 </w:t>
      </w:r>
      <w:r>
        <w:rPr>
          <w:szCs w:val="28"/>
        </w:rPr>
        <w:t xml:space="preserve">годы, повторное признание молодой семьи нуждающейся в жилых помещениях не производится. При включении молодой семьи в число участников </w:t>
      </w:r>
      <w:hyperlink r:id="rId11" w:history="1">
        <w:r w:rsidRPr="00696467">
          <w:t>основного</w:t>
        </w:r>
      </w:hyperlink>
      <w:r>
        <w:rPr>
          <w:szCs w:val="28"/>
        </w:rPr>
        <w:t xml:space="preserve"> мероприятия Госпрограммы к учетному делу приобщается документ, подтверждающий признание молодой семьи нуждающейся в жилых помещениях для участия в подпрограмме «Обеспечение жильем молодых семей» федеральной целевой программы «Жилище» на 2002 – 2010, 2011 – 2015, 2015 – 2020 годы.</w:t>
      </w:r>
    </w:p>
    <w:p w:rsidR="00696467" w:rsidRDefault="00696467" w:rsidP="00696467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2.1.3. Осуществляет признание молодой семьи имеющей доходы, позволяющие получить кредит</w:t>
      </w:r>
      <w:r w:rsidR="00B63E3E">
        <w:rPr>
          <w:szCs w:val="28"/>
        </w:rPr>
        <w:t>,</w:t>
      </w:r>
      <w:r>
        <w:rPr>
          <w:szCs w:val="28"/>
        </w:rPr>
        <w:t xml:space="preserve"> либо иные денежные средства, достаточные </w:t>
      </w:r>
      <w:r>
        <w:rPr>
          <w:szCs w:val="28"/>
        </w:rPr>
        <w:br/>
        <w:t>для оплаты расчетной (средней) стоимости жилья в части, превышающей размер предоставляемой социальной выплаты.</w:t>
      </w:r>
    </w:p>
    <w:p w:rsidR="00696467" w:rsidRDefault="00696467" w:rsidP="00696467">
      <w:pPr>
        <w:pStyle w:val="ConsPlusNormal"/>
        <w:spacing w:line="245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2.1.4. Осуществляет признание молодых семей участниками </w:t>
      </w:r>
      <w:hyperlink r:id="rId12" w:history="1">
        <w:r w:rsidRPr="00696467">
          <w:t>основного</w:t>
        </w:r>
      </w:hyperlink>
      <w:r>
        <w:rPr>
          <w:szCs w:val="28"/>
        </w:rPr>
        <w:t xml:space="preserve">мероприятия Госпрограммы, </w:t>
      </w:r>
      <w:hyperlink r:id="rId13" w:history="1">
        <w:r w:rsidRPr="00696467">
          <w:t>областной подпрограммы</w:t>
        </w:r>
      </w:hyperlink>
      <w:r>
        <w:rPr>
          <w:szCs w:val="28"/>
        </w:rPr>
        <w:t xml:space="preserve"> и муниципальной программы.</w:t>
      </w:r>
    </w:p>
    <w:p w:rsidR="00696467" w:rsidRDefault="00696467" w:rsidP="00696467">
      <w:pPr>
        <w:pStyle w:val="ConsPlusNormal"/>
        <w:spacing w:line="245" w:lineRule="auto"/>
        <w:ind w:firstLine="709"/>
        <w:jc w:val="both"/>
        <w:rPr>
          <w:szCs w:val="28"/>
        </w:rPr>
      </w:pPr>
      <w:r>
        <w:rPr>
          <w:szCs w:val="28"/>
        </w:rPr>
        <w:t xml:space="preserve">2.1.5. В случае признания молодой семьи участником </w:t>
      </w:r>
      <w:hyperlink r:id="rId14" w:history="1">
        <w:r w:rsidRPr="00696467">
          <w:t>основного</w:t>
        </w:r>
      </w:hyperlink>
      <w:r>
        <w:rPr>
          <w:szCs w:val="28"/>
        </w:rPr>
        <w:t>мероприятия Госпрограммы заводит на нее учетное дело, которое содержит документы, послужившие основанием для такого решения и последующего предоставления социальной выплаты.</w:t>
      </w:r>
    </w:p>
    <w:p w:rsidR="00696467" w:rsidRDefault="00696467" w:rsidP="00696467">
      <w:pPr>
        <w:pStyle w:val="ConsPlusNormal"/>
        <w:spacing w:line="245" w:lineRule="auto"/>
        <w:ind w:firstLine="709"/>
        <w:jc w:val="both"/>
        <w:rPr>
          <w:szCs w:val="28"/>
        </w:rPr>
      </w:pPr>
      <w:r>
        <w:rPr>
          <w:szCs w:val="28"/>
        </w:rPr>
        <w:t xml:space="preserve">2.1.6. Принимает участие в отборе муниципальных образований </w:t>
      </w:r>
      <w:r>
        <w:rPr>
          <w:szCs w:val="28"/>
        </w:rPr>
        <w:br/>
        <w:t xml:space="preserve">для участия в основном мероприятии </w:t>
      </w:r>
      <w:hyperlink r:id="rId15" w:history="1">
        <w:r w:rsidRPr="00696467">
          <w:t>Госпрограмме</w:t>
        </w:r>
      </w:hyperlink>
      <w:r>
        <w:rPr>
          <w:szCs w:val="28"/>
        </w:rPr>
        <w:t xml:space="preserve"> и </w:t>
      </w:r>
      <w:hyperlink r:id="rId16" w:history="1">
        <w:r w:rsidRPr="00696467">
          <w:t>областной подпрограмме</w:t>
        </w:r>
      </w:hyperlink>
      <w:r>
        <w:rPr>
          <w:szCs w:val="28"/>
        </w:rPr>
        <w:t>.</w:t>
      </w:r>
    </w:p>
    <w:p w:rsidR="00696467" w:rsidRDefault="00696467" w:rsidP="00696467">
      <w:pPr>
        <w:pStyle w:val="ConsPlusNormal"/>
        <w:spacing w:line="245" w:lineRule="auto"/>
        <w:ind w:firstLine="709"/>
        <w:jc w:val="both"/>
        <w:rPr>
          <w:szCs w:val="28"/>
        </w:rPr>
      </w:pPr>
      <w:r>
        <w:rPr>
          <w:szCs w:val="28"/>
        </w:rPr>
        <w:t>2.1.7. </w:t>
      </w:r>
      <w:proofErr w:type="gramStart"/>
      <w:r>
        <w:rPr>
          <w:szCs w:val="28"/>
        </w:rPr>
        <w:t xml:space="preserve">До 1 мая года, предшествующего планируемому, формирует </w:t>
      </w:r>
      <w:r>
        <w:rPr>
          <w:szCs w:val="28"/>
        </w:rPr>
        <w:br/>
        <w:t xml:space="preserve">и утверждает </w:t>
      </w:r>
      <w:hyperlink r:id="rId17" w:anchor="P237" w:history="1">
        <w:r w:rsidRPr="00696467">
          <w:t>список</w:t>
        </w:r>
      </w:hyperlink>
      <w:r>
        <w:rPr>
          <w:szCs w:val="28"/>
        </w:rPr>
        <w:t xml:space="preserve"> молодых семей – участников </w:t>
      </w:r>
      <w:hyperlink r:id="rId18" w:history="1">
        <w:r w:rsidRPr="00696467">
          <w:t>основного</w:t>
        </w:r>
      </w:hyperlink>
      <w:r>
        <w:rPr>
          <w:szCs w:val="28"/>
        </w:rPr>
        <w:t xml:space="preserve"> мероприятия Госпрограммы, изъявивших желание получить социальную выплату </w:t>
      </w:r>
      <w:r>
        <w:rPr>
          <w:szCs w:val="28"/>
        </w:rPr>
        <w:br/>
        <w:t xml:space="preserve">в планируемом году (далее – список участников </w:t>
      </w:r>
      <w:hyperlink r:id="rId19" w:history="1">
        <w:r w:rsidRPr="00696467">
          <w:t>основного</w:t>
        </w:r>
      </w:hyperlink>
      <w:r>
        <w:rPr>
          <w:szCs w:val="28"/>
        </w:rPr>
        <w:t xml:space="preserve"> мероприятия Госпрограммы от муниципального образования), по форме согласно приложению № 1 к настоящему Положению и в течение 5 рабочих дней с даты утверждения представляет его главному распорядителю бюджетных средств.</w:t>
      </w:r>
      <w:proofErr w:type="gramEnd"/>
      <w:r>
        <w:rPr>
          <w:szCs w:val="28"/>
        </w:rPr>
        <w:t xml:space="preserve"> При формировании списка участников </w:t>
      </w:r>
      <w:hyperlink r:id="rId20" w:history="1">
        <w:r w:rsidRPr="00696467">
          <w:t>основного</w:t>
        </w:r>
      </w:hyperlink>
      <w:r>
        <w:rPr>
          <w:szCs w:val="28"/>
        </w:rPr>
        <w:t xml:space="preserve"> мероприятия Госпрограммы </w:t>
      </w:r>
      <w:r>
        <w:rPr>
          <w:szCs w:val="28"/>
        </w:rPr>
        <w:br/>
        <w:t xml:space="preserve">от муниципального образования на планируемый год учитываются молодые семьи, включенные в список участников </w:t>
      </w:r>
      <w:hyperlink r:id="rId21" w:history="1">
        <w:r w:rsidRPr="00696467">
          <w:t>основного</w:t>
        </w:r>
      </w:hyperlink>
      <w:r>
        <w:rPr>
          <w:szCs w:val="28"/>
        </w:rPr>
        <w:t>мероприятия Госпрограммы в текущем году, соответствующие условиям основного мероприятия Госпрограммы, но не получившие социальной выплаты по какой-либо причине.</w:t>
      </w:r>
    </w:p>
    <w:p w:rsidR="00696467" w:rsidRDefault="00696467" w:rsidP="00696467">
      <w:pPr>
        <w:pStyle w:val="ConsPlusNormal"/>
        <w:spacing w:line="245" w:lineRule="auto"/>
        <w:ind w:firstLine="709"/>
        <w:jc w:val="both"/>
        <w:rPr>
          <w:szCs w:val="28"/>
        </w:rPr>
      </w:pPr>
      <w:r>
        <w:rPr>
          <w:szCs w:val="28"/>
        </w:rPr>
        <w:t>2.1.8. </w:t>
      </w:r>
      <w:proofErr w:type="gramStart"/>
      <w:r>
        <w:rPr>
          <w:szCs w:val="28"/>
        </w:rPr>
        <w:t>Ежеквартально, до 1</w:t>
      </w:r>
      <w:r w:rsidR="00B63E3E">
        <w:rPr>
          <w:szCs w:val="28"/>
        </w:rPr>
        <w:t>-го</w:t>
      </w:r>
      <w:r>
        <w:rPr>
          <w:szCs w:val="28"/>
        </w:rPr>
        <w:t xml:space="preserve"> числа месяца, следующего за отчетным кварталом, с учетом объема субсидий, выделяемых муниципальному образованию из областного бюджета на </w:t>
      </w:r>
      <w:proofErr w:type="spellStart"/>
      <w:r>
        <w:rPr>
          <w:szCs w:val="28"/>
        </w:rPr>
        <w:t>софинансирование</w:t>
      </w:r>
      <w:hyperlink r:id="rId22" w:history="1">
        <w:r w:rsidRPr="00696467">
          <w:t>основного</w:t>
        </w:r>
      </w:hyperlink>
      <w:r>
        <w:rPr>
          <w:szCs w:val="28"/>
        </w:rPr>
        <w:t>мероприятия</w:t>
      </w:r>
      <w:proofErr w:type="spellEnd"/>
      <w:r>
        <w:rPr>
          <w:szCs w:val="28"/>
        </w:rPr>
        <w:t xml:space="preserve"> Госпрограммы, формирует и направляет главному распорядителю бюджетных средств </w:t>
      </w:r>
      <w:hyperlink r:id="rId23" w:anchor="P408" w:history="1">
        <w:r w:rsidRPr="00696467">
          <w:t>список</w:t>
        </w:r>
      </w:hyperlink>
      <w:r w:rsidR="00B63E3E">
        <w:rPr>
          <w:szCs w:val="28"/>
        </w:rPr>
        <w:t xml:space="preserve"> молодых семей – </w:t>
      </w:r>
      <w:r>
        <w:rPr>
          <w:szCs w:val="28"/>
        </w:rPr>
        <w:t xml:space="preserve">претендентов </w:t>
      </w:r>
      <w:r>
        <w:rPr>
          <w:szCs w:val="28"/>
        </w:rPr>
        <w:br/>
        <w:t xml:space="preserve">на получение дополнительных социальных выплат в случае рождения (усыновления) одного ребенка по форме согласно приложению № 3 </w:t>
      </w:r>
      <w:r>
        <w:rPr>
          <w:szCs w:val="28"/>
        </w:rPr>
        <w:br/>
        <w:t>к настоящему Положению.</w:t>
      </w:r>
      <w:proofErr w:type="gramEnd"/>
    </w:p>
    <w:p w:rsidR="00696467" w:rsidRDefault="00696467" w:rsidP="00696467">
      <w:pPr>
        <w:pStyle w:val="ConsPlusNormal"/>
        <w:spacing w:line="245" w:lineRule="auto"/>
        <w:ind w:firstLine="709"/>
        <w:jc w:val="both"/>
        <w:rPr>
          <w:szCs w:val="28"/>
        </w:rPr>
      </w:pPr>
      <w:r>
        <w:rPr>
          <w:szCs w:val="28"/>
        </w:rPr>
        <w:t>2.1.9. </w:t>
      </w:r>
      <w:proofErr w:type="gramStart"/>
      <w:r>
        <w:rPr>
          <w:szCs w:val="28"/>
        </w:rPr>
        <w:t>После получения выписки из рассмотренного межведомственной комиссией и утвержденного главным распорядителем бюджетных средств сводного списка молодых семей – претендентов на получение социальных выплат или внесения изменений в список и уведомления о лимитах бюджетных обязательств, предусмотренных на предоставление субсидий из бюджета Ростовской области местным бюджетам, предназначенных для предоставления социальных выплат (далее – уведомление):</w:t>
      </w:r>
      <w:proofErr w:type="gramEnd"/>
    </w:p>
    <w:p w:rsidR="00696467" w:rsidRDefault="00696467" w:rsidP="00696467">
      <w:pPr>
        <w:pStyle w:val="ConsPlusNormal"/>
        <w:spacing w:line="245" w:lineRule="auto"/>
        <w:ind w:firstLine="709"/>
        <w:jc w:val="both"/>
        <w:rPr>
          <w:szCs w:val="28"/>
        </w:rPr>
      </w:pPr>
      <w:r>
        <w:rPr>
          <w:szCs w:val="28"/>
        </w:rPr>
        <w:t xml:space="preserve">в течение 5 рабочих дней письменно уведомляет молодые семьи – претендентов на получение социальной выплаты в соответствующем году </w:t>
      </w:r>
      <w:r>
        <w:rPr>
          <w:szCs w:val="28"/>
        </w:rPr>
        <w:br/>
        <w:t xml:space="preserve">о необходимости представления документов для получения свидетельства </w:t>
      </w:r>
      <w:r>
        <w:rPr>
          <w:szCs w:val="28"/>
        </w:rPr>
        <w:br/>
        <w:t xml:space="preserve">о праве на получение социальной выплаты на приобретение жилого помещения или создание объекта индивидуального жилищного строительства (далее – свидетельство), предусмотренных </w:t>
      </w:r>
      <w:hyperlink r:id="rId24" w:history="1">
        <w:r w:rsidRPr="00696467">
          <w:t>пунктом 31</w:t>
        </w:r>
      </w:hyperlink>
      <w:r>
        <w:rPr>
          <w:szCs w:val="28"/>
        </w:rPr>
        <w:t xml:space="preserve"> Правил. Документы молодой семьей представляются в течение 15 рабочих дней после получения уведомления о необходимости представления документов для получения </w:t>
      </w:r>
      <w:r>
        <w:rPr>
          <w:szCs w:val="28"/>
        </w:rPr>
        <w:lastRenderedPageBreak/>
        <w:t>свидетельства;</w:t>
      </w:r>
    </w:p>
    <w:p w:rsidR="00696467" w:rsidRPr="00696467" w:rsidRDefault="00696467" w:rsidP="00696467">
      <w:pPr>
        <w:pStyle w:val="ConsPlusNormal"/>
        <w:ind w:firstLine="709"/>
        <w:jc w:val="both"/>
        <w:rPr>
          <w:szCs w:val="28"/>
        </w:rPr>
      </w:pPr>
      <w:r w:rsidRPr="00696467">
        <w:rPr>
          <w:szCs w:val="28"/>
        </w:rPr>
        <w:t xml:space="preserve">в течение одного месяца после получения уведомления производит оформление свидетельств и выдачу их молодым семьям – претендентам </w:t>
      </w:r>
      <w:r w:rsidRPr="00696467">
        <w:rPr>
          <w:szCs w:val="28"/>
        </w:rPr>
        <w:br/>
        <w:t>на получение социальных выплат в соответствии со списком молодых семей – претендентов на получение социальных выплат, рассмотренным межведомственной комиссией и утвержденным Министерством.</w:t>
      </w:r>
    </w:p>
    <w:p w:rsidR="00696467" w:rsidRPr="00696467" w:rsidRDefault="00696467" w:rsidP="00696467">
      <w:pPr>
        <w:pStyle w:val="ConsPlusNormal"/>
        <w:ind w:firstLine="709"/>
        <w:jc w:val="both"/>
        <w:rPr>
          <w:szCs w:val="28"/>
        </w:rPr>
      </w:pPr>
      <w:r w:rsidRPr="00696467">
        <w:rPr>
          <w:szCs w:val="28"/>
        </w:rPr>
        <w:t>2.1.10. Разъясняет порядок, условия получения и использования социальной выплаты, предоставляемой по свидетельству, и организует работу по проверке содержащихся в представленных документах сведений.</w:t>
      </w:r>
    </w:p>
    <w:p w:rsidR="00696467" w:rsidRPr="00696467" w:rsidRDefault="00696467" w:rsidP="00696467">
      <w:pPr>
        <w:pStyle w:val="ConsPlusNormal"/>
        <w:ind w:firstLine="709"/>
        <w:jc w:val="both"/>
        <w:rPr>
          <w:szCs w:val="28"/>
        </w:rPr>
      </w:pPr>
      <w:r w:rsidRPr="00696467">
        <w:rPr>
          <w:szCs w:val="28"/>
        </w:rPr>
        <w:t>2.1.11. Производит расчет размера социальных выплат при формировании списка претендентов от муниципального образования и списка молодых семей – претендентов на получение дополнительной социальной выплаты в случае рождения (усыновления) одного ребенка.</w:t>
      </w:r>
    </w:p>
    <w:p w:rsidR="00696467" w:rsidRPr="00696467" w:rsidRDefault="00696467" w:rsidP="00696467">
      <w:pPr>
        <w:pStyle w:val="ConsPlusNormal"/>
        <w:ind w:firstLine="709"/>
        <w:jc w:val="both"/>
        <w:rPr>
          <w:szCs w:val="28"/>
        </w:rPr>
      </w:pPr>
      <w:bookmarkStart w:id="1" w:name="P78"/>
      <w:bookmarkEnd w:id="1"/>
      <w:r w:rsidRPr="00696467">
        <w:rPr>
          <w:szCs w:val="28"/>
        </w:rPr>
        <w:t xml:space="preserve">2.1.12. При необходимости внесения изменений в сводный список молодых семей – участников </w:t>
      </w:r>
      <w:hyperlink r:id="rId25" w:history="1">
        <w:r w:rsidRPr="00696467">
          <w:t>основного</w:t>
        </w:r>
      </w:hyperlink>
      <w:r w:rsidRPr="00696467">
        <w:rPr>
          <w:szCs w:val="28"/>
        </w:rPr>
        <w:t xml:space="preserve"> мероприятия Госпрограммы, изъявивших желание получить социальную выплату в планируемом году </w:t>
      </w:r>
      <w:r>
        <w:rPr>
          <w:szCs w:val="28"/>
        </w:rPr>
        <w:br/>
      </w:r>
      <w:r w:rsidRPr="00696467">
        <w:rPr>
          <w:szCs w:val="28"/>
        </w:rPr>
        <w:t xml:space="preserve">(далее – сводный список участников </w:t>
      </w:r>
      <w:hyperlink r:id="rId26" w:history="1">
        <w:r w:rsidRPr="00696467">
          <w:t>основного</w:t>
        </w:r>
      </w:hyperlink>
      <w:r w:rsidRPr="00696467">
        <w:rPr>
          <w:szCs w:val="28"/>
        </w:rPr>
        <w:t xml:space="preserve"> мероприятия Госпрограммы), </w:t>
      </w:r>
      <w:r>
        <w:rPr>
          <w:szCs w:val="28"/>
        </w:rPr>
        <w:br/>
      </w:r>
      <w:r w:rsidRPr="00696467">
        <w:rPr>
          <w:szCs w:val="28"/>
        </w:rPr>
        <w:t>и сводный список молодых семей – претендентов на получение социальных выплат в планируемом году (далее – сводный список претендентов) направляет главному распорядителю бюджетных средств:</w:t>
      </w:r>
    </w:p>
    <w:p w:rsidR="00696467" w:rsidRPr="00696467" w:rsidRDefault="00696467" w:rsidP="00696467">
      <w:pPr>
        <w:pStyle w:val="ConsPlusNormal"/>
        <w:ind w:firstLine="709"/>
        <w:jc w:val="both"/>
        <w:rPr>
          <w:szCs w:val="28"/>
        </w:rPr>
      </w:pPr>
      <w:r w:rsidRPr="00696467">
        <w:rPr>
          <w:szCs w:val="28"/>
        </w:rPr>
        <w:t>ходатайство о внесении необходимых изменений;</w:t>
      </w:r>
    </w:p>
    <w:p w:rsidR="00696467" w:rsidRPr="00696467" w:rsidRDefault="00696467" w:rsidP="00696467">
      <w:pPr>
        <w:pStyle w:val="ConsPlusNormal"/>
        <w:ind w:firstLine="709"/>
        <w:jc w:val="both"/>
        <w:rPr>
          <w:szCs w:val="28"/>
        </w:rPr>
      </w:pPr>
      <w:r w:rsidRPr="00696467">
        <w:rPr>
          <w:szCs w:val="28"/>
        </w:rPr>
        <w:t xml:space="preserve">копию заявления об изменении состава семьи или об отказе молодой семьи от участия в </w:t>
      </w:r>
      <w:hyperlink r:id="rId27" w:history="1">
        <w:r w:rsidRPr="00696467">
          <w:t>основном</w:t>
        </w:r>
      </w:hyperlink>
      <w:r w:rsidRPr="00696467">
        <w:rPr>
          <w:szCs w:val="28"/>
        </w:rPr>
        <w:t xml:space="preserve"> мероприятии Госпрограммы с указанием причины;</w:t>
      </w:r>
    </w:p>
    <w:p w:rsidR="00696467" w:rsidRPr="00696467" w:rsidRDefault="00696467" w:rsidP="00696467">
      <w:pPr>
        <w:pStyle w:val="ConsPlusNormal"/>
        <w:ind w:firstLine="709"/>
        <w:jc w:val="both"/>
        <w:rPr>
          <w:szCs w:val="28"/>
        </w:rPr>
      </w:pPr>
      <w:r w:rsidRPr="00696467">
        <w:rPr>
          <w:szCs w:val="28"/>
        </w:rPr>
        <w:t xml:space="preserve">копию правового акта органа местного самоуправления, подтверждающего внесение изменений в список участников </w:t>
      </w:r>
      <w:hyperlink r:id="rId28" w:history="1">
        <w:r w:rsidRPr="00696467">
          <w:t>основного</w:t>
        </w:r>
      </w:hyperlink>
      <w:r w:rsidRPr="00696467">
        <w:rPr>
          <w:szCs w:val="28"/>
        </w:rPr>
        <w:t xml:space="preserve">мероприятия Госпрограммы от муниципального образования в части изменения состава молодой семьи, исключения молодой семьи из числа участников </w:t>
      </w:r>
      <w:hyperlink r:id="rId29" w:history="1">
        <w:r w:rsidRPr="00696467">
          <w:t>основного</w:t>
        </w:r>
      </w:hyperlink>
      <w:r w:rsidRPr="00696467">
        <w:rPr>
          <w:szCs w:val="28"/>
        </w:rPr>
        <w:t xml:space="preserve"> мероприятия Госпрограммы с указанием причины, а также по основаниям, предусмотренным </w:t>
      </w:r>
      <w:hyperlink r:id="rId30" w:anchor="P156" w:history="1">
        <w:r w:rsidRPr="00696467">
          <w:t>пунктом 4.8 раздела 4</w:t>
        </w:r>
      </w:hyperlink>
      <w:r w:rsidRPr="00696467">
        <w:rPr>
          <w:szCs w:val="28"/>
        </w:rPr>
        <w:t xml:space="preserve"> настоящего Положения;</w:t>
      </w:r>
    </w:p>
    <w:p w:rsidR="00696467" w:rsidRPr="00696467" w:rsidRDefault="00696467" w:rsidP="00696467">
      <w:pPr>
        <w:pStyle w:val="ConsPlusNormal"/>
        <w:ind w:firstLine="709"/>
        <w:jc w:val="both"/>
        <w:rPr>
          <w:szCs w:val="28"/>
        </w:rPr>
      </w:pPr>
      <w:r w:rsidRPr="00696467">
        <w:rPr>
          <w:szCs w:val="28"/>
        </w:rPr>
        <w:t xml:space="preserve">соответствующий расчет размера социальной выплаты в случае изменения состава молодой семьи или включения в список претендентов молодой семьи </w:t>
      </w:r>
      <w:r w:rsidRPr="00696467">
        <w:rPr>
          <w:szCs w:val="28"/>
        </w:rPr>
        <w:br/>
        <w:t>из резервного списка муниципального образования.</w:t>
      </w:r>
    </w:p>
    <w:p w:rsidR="00696467" w:rsidRPr="00696467" w:rsidRDefault="00696467" w:rsidP="00696467">
      <w:pPr>
        <w:pStyle w:val="ConsPlusNormal"/>
        <w:ind w:firstLine="709"/>
        <w:jc w:val="both"/>
        <w:rPr>
          <w:szCs w:val="28"/>
        </w:rPr>
      </w:pPr>
      <w:bookmarkStart w:id="2" w:name="P83"/>
      <w:bookmarkEnd w:id="2"/>
      <w:r w:rsidRPr="00696467">
        <w:rPr>
          <w:szCs w:val="28"/>
        </w:rPr>
        <w:t xml:space="preserve">Верность копии документа удостоверяется подписью руководителя </w:t>
      </w:r>
      <w:r w:rsidRPr="00696467">
        <w:rPr>
          <w:szCs w:val="28"/>
        </w:rPr>
        <w:br/>
        <w:t>или уполномоченного на то должностного лица органа местного самоуправления, штампом (либо надписью) «копия верна» и печатью. На копии указывается дата ее выдачи и делается отметка о местонахождении подлинного документа.</w:t>
      </w:r>
    </w:p>
    <w:p w:rsidR="00696467" w:rsidRPr="00696467" w:rsidRDefault="00696467" w:rsidP="00696467">
      <w:pPr>
        <w:pStyle w:val="ConsPlusNormal"/>
        <w:ind w:firstLine="709"/>
        <w:jc w:val="both"/>
        <w:rPr>
          <w:szCs w:val="28"/>
        </w:rPr>
      </w:pPr>
      <w:bookmarkStart w:id="3" w:name="P84"/>
      <w:bookmarkEnd w:id="3"/>
      <w:r w:rsidRPr="00696467">
        <w:rPr>
          <w:szCs w:val="28"/>
        </w:rPr>
        <w:t xml:space="preserve">2.1.13. В течение 14 дней </w:t>
      </w:r>
      <w:proofErr w:type="gramStart"/>
      <w:r w:rsidRPr="00696467">
        <w:rPr>
          <w:szCs w:val="28"/>
        </w:rPr>
        <w:t>с даты получения</w:t>
      </w:r>
      <w:proofErr w:type="gramEnd"/>
      <w:r w:rsidRPr="00696467">
        <w:rPr>
          <w:szCs w:val="28"/>
        </w:rPr>
        <w:t xml:space="preserve"> от органа исполнительной власти Ростовской области уведомления заключает соглашение о реализации </w:t>
      </w:r>
      <w:hyperlink r:id="rId31" w:history="1">
        <w:r w:rsidRPr="00314F08">
          <w:t>основного</w:t>
        </w:r>
      </w:hyperlink>
      <w:r w:rsidRPr="00696467">
        <w:rPr>
          <w:szCs w:val="28"/>
        </w:rPr>
        <w:t xml:space="preserve"> мероприятия Госпрограммы с главным распорядителем бюджетных средств по форме, установленной главным распорядителем бюджетных средств, в пределах утвержденных лимитов бюджетных обязательств.</w:t>
      </w:r>
    </w:p>
    <w:p w:rsidR="00696467" w:rsidRPr="00696467" w:rsidRDefault="00696467" w:rsidP="00696467">
      <w:pPr>
        <w:pStyle w:val="ConsPlusNormal"/>
        <w:ind w:firstLine="709"/>
        <w:jc w:val="both"/>
        <w:rPr>
          <w:szCs w:val="28"/>
        </w:rPr>
      </w:pPr>
      <w:r w:rsidRPr="00696467">
        <w:rPr>
          <w:szCs w:val="28"/>
        </w:rPr>
        <w:t>2.1.14. Производит оформление и выдачу молодым семьям свидетельств.</w:t>
      </w:r>
    </w:p>
    <w:p w:rsidR="00696467" w:rsidRPr="00696467" w:rsidRDefault="00696467" w:rsidP="00314F08">
      <w:pPr>
        <w:pStyle w:val="ConsPlusNormal"/>
        <w:spacing w:line="250" w:lineRule="auto"/>
        <w:ind w:firstLine="709"/>
        <w:jc w:val="both"/>
        <w:rPr>
          <w:szCs w:val="28"/>
        </w:rPr>
      </w:pPr>
      <w:r w:rsidRPr="00696467">
        <w:rPr>
          <w:szCs w:val="28"/>
        </w:rPr>
        <w:t xml:space="preserve">2.1.15. В течение 10 рабочих дней </w:t>
      </w:r>
      <w:proofErr w:type="gramStart"/>
      <w:r w:rsidRPr="00696467">
        <w:rPr>
          <w:szCs w:val="28"/>
        </w:rPr>
        <w:t>с даты получения</w:t>
      </w:r>
      <w:proofErr w:type="gramEnd"/>
      <w:r w:rsidRPr="00696467">
        <w:rPr>
          <w:szCs w:val="28"/>
        </w:rPr>
        <w:t xml:space="preserve"> от банка, отобранного для обслуживания средств, предоставляемых в качестве социальных выплат, выделяемых молодым семьям – участникам </w:t>
      </w:r>
      <w:hyperlink r:id="rId32" w:history="1">
        <w:r w:rsidRPr="00314F08">
          <w:t>основного</w:t>
        </w:r>
      </w:hyperlink>
      <w:r w:rsidRPr="00696467">
        <w:rPr>
          <w:szCs w:val="28"/>
        </w:rPr>
        <w:t xml:space="preserve"> мероприятия </w:t>
      </w:r>
      <w:r w:rsidRPr="00696467">
        <w:rPr>
          <w:szCs w:val="28"/>
        </w:rPr>
        <w:lastRenderedPageBreak/>
        <w:t xml:space="preserve">Госпрограммы (далее – банк), заявки на перечисление бюджетных средств </w:t>
      </w:r>
      <w:r w:rsidRPr="00696467">
        <w:rPr>
          <w:szCs w:val="28"/>
        </w:rPr>
        <w:br/>
        <w:t xml:space="preserve">на банковский счет проверяет ее на соответствие данным в выданных свидетельствах. При их соответствии перечисляет средства, предоставляемые </w:t>
      </w:r>
      <w:r w:rsidRPr="00696467">
        <w:rPr>
          <w:szCs w:val="28"/>
        </w:rPr>
        <w:br/>
        <w:t>в качестве социальной выплаты, банку.</w:t>
      </w:r>
    </w:p>
    <w:p w:rsidR="00696467" w:rsidRPr="00696467" w:rsidRDefault="00696467" w:rsidP="00314F08">
      <w:pPr>
        <w:pStyle w:val="ConsPlusNormal"/>
        <w:spacing w:line="250" w:lineRule="auto"/>
        <w:ind w:firstLine="709"/>
        <w:jc w:val="both"/>
        <w:rPr>
          <w:szCs w:val="28"/>
        </w:rPr>
      </w:pPr>
      <w:r w:rsidRPr="00696467">
        <w:rPr>
          <w:szCs w:val="28"/>
        </w:rPr>
        <w:t xml:space="preserve">2.1.16. Предоставляет молодой семье – участнику </w:t>
      </w:r>
      <w:hyperlink r:id="rId33" w:history="1">
        <w:r w:rsidRPr="00314F08">
          <w:t>основного</w:t>
        </w:r>
      </w:hyperlink>
      <w:r w:rsidRPr="00696467">
        <w:rPr>
          <w:szCs w:val="28"/>
        </w:rPr>
        <w:t xml:space="preserve">мероприятия Госпрограммы при рождении (усыновлении) одного ребенка дополнительную социальную выплату (далее – дополнительная социальная выплата) </w:t>
      </w:r>
      <w:r w:rsidRPr="00696467">
        <w:rPr>
          <w:szCs w:val="28"/>
        </w:rPr>
        <w:br/>
        <w:t xml:space="preserve">в соответствии с требованиями </w:t>
      </w:r>
      <w:hyperlink r:id="rId34" w:anchor="P188" w:history="1">
        <w:r w:rsidRPr="00314F08">
          <w:t>раздела 7</w:t>
        </w:r>
      </w:hyperlink>
      <w:r w:rsidRPr="00696467">
        <w:rPr>
          <w:szCs w:val="28"/>
        </w:rPr>
        <w:t xml:space="preserve"> настоящего Положения.</w:t>
      </w:r>
    </w:p>
    <w:p w:rsidR="00696467" w:rsidRPr="00696467" w:rsidRDefault="00696467" w:rsidP="00314F08">
      <w:pPr>
        <w:pStyle w:val="ConsPlusNormal"/>
        <w:spacing w:line="250" w:lineRule="auto"/>
        <w:ind w:firstLine="709"/>
        <w:jc w:val="both"/>
        <w:rPr>
          <w:szCs w:val="28"/>
        </w:rPr>
      </w:pPr>
      <w:r w:rsidRPr="00696467">
        <w:rPr>
          <w:szCs w:val="28"/>
        </w:rPr>
        <w:t xml:space="preserve">2.1.17. Обеспечивает целевое использование средств, выделенных </w:t>
      </w:r>
      <w:r w:rsidRPr="00696467">
        <w:rPr>
          <w:szCs w:val="28"/>
        </w:rPr>
        <w:br/>
        <w:t xml:space="preserve">из федерального, областного и местного бюджетов, на реализацию </w:t>
      </w:r>
      <w:hyperlink r:id="rId35" w:history="1">
        <w:r w:rsidRPr="00314F08">
          <w:t>основного</w:t>
        </w:r>
      </w:hyperlink>
      <w:r w:rsidRPr="00696467">
        <w:rPr>
          <w:szCs w:val="28"/>
        </w:rPr>
        <w:t xml:space="preserve"> мероприятия Госпрограммы.</w:t>
      </w:r>
    </w:p>
    <w:p w:rsidR="00696467" w:rsidRPr="00696467" w:rsidRDefault="00696467" w:rsidP="00314F08">
      <w:pPr>
        <w:pStyle w:val="ConsPlusNormal"/>
        <w:spacing w:line="250" w:lineRule="auto"/>
        <w:ind w:firstLine="709"/>
        <w:jc w:val="both"/>
        <w:rPr>
          <w:szCs w:val="28"/>
        </w:rPr>
      </w:pPr>
      <w:r w:rsidRPr="00696467">
        <w:rPr>
          <w:szCs w:val="28"/>
        </w:rPr>
        <w:t>2.1.18. Ежемесячно, до 5</w:t>
      </w:r>
      <w:r w:rsidR="00B63E3E">
        <w:rPr>
          <w:szCs w:val="28"/>
        </w:rPr>
        <w:t>-го</w:t>
      </w:r>
      <w:r w:rsidRPr="00696467">
        <w:rPr>
          <w:szCs w:val="28"/>
        </w:rPr>
        <w:t xml:space="preserve"> числа месяца, следующего за отчетным месяцем, представляет главному распорядителю бюджетных средств отчет </w:t>
      </w:r>
      <w:r w:rsidRPr="00696467">
        <w:rPr>
          <w:szCs w:val="28"/>
        </w:rPr>
        <w:br/>
        <w:t xml:space="preserve">о расходовании средств федерального, областного и местного бюджетов, предоставленных на реализацию основного мероприятия Госпрограммы </w:t>
      </w:r>
      <w:r w:rsidRPr="00696467">
        <w:rPr>
          <w:szCs w:val="28"/>
        </w:rPr>
        <w:br/>
        <w:t>в текущем году</w:t>
      </w:r>
      <w:r w:rsidR="00B63E3E">
        <w:rPr>
          <w:szCs w:val="28"/>
        </w:rPr>
        <w:t>,</w:t>
      </w:r>
      <w:r w:rsidRPr="00696467">
        <w:rPr>
          <w:szCs w:val="28"/>
        </w:rPr>
        <w:t xml:space="preserve"> по форме, установленной соглашением о реализации </w:t>
      </w:r>
      <w:hyperlink r:id="rId36" w:history="1">
        <w:r w:rsidRPr="00314F08">
          <w:t>основного</w:t>
        </w:r>
      </w:hyperlink>
      <w:r w:rsidRPr="00696467">
        <w:rPr>
          <w:szCs w:val="28"/>
        </w:rPr>
        <w:t xml:space="preserve"> мероприятия Госпрограммы с главным распорядителем бюджетных средств.</w:t>
      </w:r>
    </w:p>
    <w:p w:rsidR="00696467" w:rsidRPr="00696467" w:rsidRDefault="00696467" w:rsidP="00314F08">
      <w:pPr>
        <w:pStyle w:val="ConsPlusNormal"/>
        <w:spacing w:line="250" w:lineRule="auto"/>
        <w:ind w:firstLine="709"/>
        <w:jc w:val="both"/>
        <w:rPr>
          <w:szCs w:val="28"/>
        </w:rPr>
      </w:pPr>
      <w:r w:rsidRPr="00696467">
        <w:rPr>
          <w:szCs w:val="28"/>
        </w:rPr>
        <w:t xml:space="preserve">2.1.19. Несет ответственность за нецелевое использование бюджетных средств, достоверность представляемых в отчетах сведений, обоснованность включения молодых семей в списки и надлежащее исполнение возложенных полномочий по реализации </w:t>
      </w:r>
      <w:hyperlink r:id="rId37" w:history="1">
        <w:r w:rsidRPr="00314F08">
          <w:t>основного</w:t>
        </w:r>
      </w:hyperlink>
      <w:r w:rsidRPr="00696467">
        <w:rPr>
          <w:szCs w:val="28"/>
        </w:rPr>
        <w:t xml:space="preserve"> мероприятия Госпрограммы и </w:t>
      </w:r>
      <w:hyperlink r:id="rId38" w:history="1">
        <w:r w:rsidRPr="00314F08">
          <w:t>областной подпрограммы</w:t>
        </w:r>
      </w:hyperlink>
      <w:r w:rsidRPr="00696467">
        <w:rPr>
          <w:szCs w:val="28"/>
        </w:rPr>
        <w:t>.</w:t>
      </w:r>
    </w:p>
    <w:p w:rsidR="00696467" w:rsidRPr="00696467" w:rsidRDefault="00696467" w:rsidP="00314F08">
      <w:pPr>
        <w:pStyle w:val="ConsPlusNormal"/>
        <w:spacing w:line="250" w:lineRule="auto"/>
        <w:ind w:firstLine="709"/>
        <w:jc w:val="both"/>
        <w:rPr>
          <w:szCs w:val="28"/>
        </w:rPr>
      </w:pPr>
      <w:r w:rsidRPr="00696467">
        <w:rPr>
          <w:szCs w:val="28"/>
        </w:rPr>
        <w:t>2.2. Министерство:</w:t>
      </w:r>
    </w:p>
    <w:p w:rsidR="00696467" w:rsidRPr="00696467" w:rsidRDefault="00696467" w:rsidP="00314F08">
      <w:pPr>
        <w:pStyle w:val="ConsPlusNormal"/>
        <w:spacing w:line="250" w:lineRule="auto"/>
        <w:ind w:firstLine="709"/>
        <w:jc w:val="both"/>
        <w:rPr>
          <w:szCs w:val="28"/>
        </w:rPr>
      </w:pPr>
      <w:r w:rsidRPr="00696467">
        <w:rPr>
          <w:szCs w:val="28"/>
        </w:rPr>
        <w:t xml:space="preserve">2.2.1. Осуществляет сбор данных от органов местного самоуправления </w:t>
      </w:r>
      <w:r w:rsidRPr="00696467">
        <w:rPr>
          <w:szCs w:val="28"/>
        </w:rPr>
        <w:br/>
        <w:t xml:space="preserve">о молодых семьях, участвующих в </w:t>
      </w:r>
      <w:hyperlink r:id="rId39" w:history="1">
        <w:r w:rsidRPr="00314F08">
          <w:t>основном</w:t>
        </w:r>
      </w:hyperlink>
      <w:r w:rsidRPr="00696467">
        <w:rPr>
          <w:szCs w:val="28"/>
        </w:rPr>
        <w:t xml:space="preserve"> мероприятии Госпрограммы, </w:t>
      </w:r>
      <w:hyperlink r:id="rId40" w:history="1">
        <w:r w:rsidRPr="00314F08">
          <w:t>областной подпрограмме</w:t>
        </w:r>
      </w:hyperlink>
      <w:r w:rsidRPr="00696467">
        <w:rPr>
          <w:szCs w:val="28"/>
        </w:rPr>
        <w:t>, муниципальной программе, и формирует единый список участников основного мероприятия Госпрограммы по Ростовской области.</w:t>
      </w:r>
    </w:p>
    <w:p w:rsidR="00696467" w:rsidRPr="00696467" w:rsidRDefault="00696467" w:rsidP="00314F08">
      <w:pPr>
        <w:pStyle w:val="ConsPlusNormal"/>
        <w:spacing w:line="250" w:lineRule="auto"/>
        <w:ind w:firstLine="709"/>
        <w:jc w:val="both"/>
        <w:rPr>
          <w:szCs w:val="28"/>
        </w:rPr>
      </w:pPr>
      <w:r w:rsidRPr="00696467">
        <w:rPr>
          <w:szCs w:val="28"/>
        </w:rPr>
        <w:t xml:space="preserve">2.2.2. Определяет потребность в </w:t>
      </w:r>
      <w:proofErr w:type="spellStart"/>
      <w:r w:rsidRPr="00696467">
        <w:rPr>
          <w:szCs w:val="28"/>
        </w:rPr>
        <w:t>софинансировании</w:t>
      </w:r>
      <w:proofErr w:type="spellEnd"/>
      <w:r w:rsidRPr="00696467">
        <w:rPr>
          <w:szCs w:val="28"/>
        </w:rPr>
        <w:t xml:space="preserve"> мероприятий </w:t>
      </w:r>
      <w:hyperlink r:id="rId41" w:history="1">
        <w:r w:rsidRPr="00314F08">
          <w:t>основного</w:t>
        </w:r>
      </w:hyperlink>
      <w:r w:rsidRPr="00696467">
        <w:rPr>
          <w:szCs w:val="28"/>
        </w:rPr>
        <w:t xml:space="preserve"> мероприятия Госпрограммы из областного б</w:t>
      </w:r>
      <w:r w:rsidR="00B63E3E">
        <w:rPr>
          <w:szCs w:val="28"/>
        </w:rPr>
        <w:t>юджета и формирует предложения о внесении</w:t>
      </w:r>
      <w:r w:rsidRPr="00696467">
        <w:rPr>
          <w:szCs w:val="28"/>
        </w:rPr>
        <w:t xml:space="preserve"> необходимых изменений в </w:t>
      </w:r>
      <w:hyperlink r:id="rId42" w:history="1">
        <w:r w:rsidRPr="00314F08">
          <w:t>областную подпрограмму</w:t>
        </w:r>
      </w:hyperlink>
      <w:r w:rsidRPr="00696467">
        <w:rPr>
          <w:szCs w:val="28"/>
        </w:rPr>
        <w:t>.</w:t>
      </w:r>
    </w:p>
    <w:p w:rsidR="00696467" w:rsidRPr="00696467" w:rsidRDefault="00696467" w:rsidP="00314F08">
      <w:pPr>
        <w:pStyle w:val="ConsPlusNormal"/>
        <w:spacing w:line="250" w:lineRule="auto"/>
        <w:ind w:firstLine="709"/>
        <w:jc w:val="both"/>
        <w:rPr>
          <w:szCs w:val="28"/>
        </w:rPr>
      </w:pPr>
      <w:r w:rsidRPr="00696467">
        <w:rPr>
          <w:szCs w:val="28"/>
        </w:rPr>
        <w:t>2.2.3. В</w:t>
      </w:r>
      <w:r w:rsidR="00314F08">
        <w:rPr>
          <w:szCs w:val="28"/>
        </w:rPr>
        <w:t xml:space="preserve"> срок до 1 </w:t>
      </w:r>
      <w:r w:rsidRPr="00696467">
        <w:rPr>
          <w:szCs w:val="28"/>
        </w:rPr>
        <w:t xml:space="preserve">мая года, предшествующего </w:t>
      </w:r>
      <w:proofErr w:type="gramStart"/>
      <w:r w:rsidRPr="00696467">
        <w:rPr>
          <w:szCs w:val="28"/>
        </w:rPr>
        <w:t>планируемому</w:t>
      </w:r>
      <w:proofErr w:type="gramEnd"/>
      <w:r w:rsidRPr="00696467">
        <w:rPr>
          <w:szCs w:val="28"/>
        </w:rPr>
        <w:t xml:space="preserve">, осуществляет отбор муниципальных образований для участия в </w:t>
      </w:r>
      <w:hyperlink r:id="rId43" w:history="1">
        <w:r w:rsidRPr="00314F08">
          <w:t>основном</w:t>
        </w:r>
      </w:hyperlink>
      <w:r w:rsidRPr="00696467">
        <w:rPr>
          <w:szCs w:val="28"/>
        </w:rPr>
        <w:t xml:space="preserve"> мероприятии Госпрограммы и </w:t>
      </w:r>
      <w:hyperlink r:id="rId44" w:history="1">
        <w:r w:rsidRPr="00314F08">
          <w:t>областной подпрограмме</w:t>
        </w:r>
      </w:hyperlink>
      <w:r w:rsidRPr="00696467">
        <w:rPr>
          <w:szCs w:val="28"/>
        </w:rPr>
        <w:t xml:space="preserve"> в соответствии </w:t>
      </w:r>
      <w:r w:rsidR="00314F08">
        <w:rPr>
          <w:szCs w:val="28"/>
        </w:rPr>
        <w:br/>
      </w:r>
      <w:r w:rsidRPr="00696467">
        <w:rPr>
          <w:szCs w:val="28"/>
        </w:rPr>
        <w:t>с условиями, утвержденными областной подпрограммой. Для проведения отбора:</w:t>
      </w:r>
    </w:p>
    <w:p w:rsidR="00696467" w:rsidRPr="00696467" w:rsidRDefault="00696467" w:rsidP="00314F08">
      <w:pPr>
        <w:pStyle w:val="ConsPlusNormal"/>
        <w:spacing w:line="250" w:lineRule="auto"/>
        <w:ind w:firstLine="709"/>
        <w:jc w:val="both"/>
        <w:rPr>
          <w:szCs w:val="28"/>
        </w:rPr>
      </w:pPr>
      <w:r w:rsidRPr="00696467">
        <w:rPr>
          <w:szCs w:val="28"/>
        </w:rPr>
        <w:t xml:space="preserve">не позднее 1 апреля года, предшествующего </w:t>
      </w:r>
      <w:proofErr w:type="gramStart"/>
      <w:r w:rsidRPr="00696467">
        <w:rPr>
          <w:szCs w:val="28"/>
        </w:rPr>
        <w:t>планируемому</w:t>
      </w:r>
      <w:proofErr w:type="gramEnd"/>
      <w:r w:rsidRPr="00696467">
        <w:rPr>
          <w:szCs w:val="28"/>
        </w:rPr>
        <w:t xml:space="preserve">, издает приказ </w:t>
      </w:r>
      <w:r w:rsidRPr="00696467">
        <w:rPr>
          <w:szCs w:val="28"/>
        </w:rPr>
        <w:br/>
        <w:t xml:space="preserve">о проведении отбора, в котором утверждает порядок проведения отбора </w:t>
      </w:r>
      <w:r w:rsidRPr="00696467">
        <w:rPr>
          <w:szCs w:val="28"/>
        </w:rPr>
        <w:br/>
        <w:t>со сроками представления органами местного самоуправления заявок на участие в отборе;</w:t>
      </w:r>
    </w:p>
    <w:p w:rsidR="00696467" w:rsidRPr="00696467" w:rsidRDefault="00696467" w:rsidP="00314F08">
      <w:pPr>
        <w:pStyle w:val="ConsPlusNormal"/>
        <w:spacing w:line="250" w:lineRule="auto"/>
        <w:ind w:firstLine="709"/>
        <w:jc w:val="both"/>
        <w:rPr>
          <w:szCs w:val="28"/>
        </w:rPr>
      </w:pPr>
      <w:r w:rsidRPr="00696467">
        <w:rPr>
          <w:szCs w:val="28"/>
        </w:rPr>
        <w:t xml:space="preserve">обеспечивает информирование органов местного самоуправления </w:t>
      </w:r>
      <w:r w:rsidRPr="00696467">
        <w:rPr>
          <w:szCs w:val="28"/>
        </w:rPr>
        <w:br/>
        <w:t>о проведении отбора, а также прием, регистрацию и хранение заявок на участие в отборе;</w:t>
      </w:r>
    </w:p>
    <w:p w:rsidR="00696467" w:rsidRPr="00696467" w:rsidRDefault="00696467" w:rsidP="00314F08">
      <w:pPr>
        <w:pStyle w:val="ConsPlusNormal"/>
        <w:spacing w:line="250" w:lineRule="auto"/>
        <w:ind w:firstLine="709"/>
        <w:jc w:val="both"/>
        <w:rPr>
          <w:szCs w:val="28"/>
        </w:rPr>
      </w:pPr>
      <w:r w:rsidRPr="00696467">
        <w:rPr>
          <w:szCs w:val="28"/>
        </w:rPr>
        <w:t>формирует и утверждает своим приказом состав отборочной комиссии;</w:t>
      </w:r>
    </w:p>
    <w:p w:rsidR="00696467" w:rsidRPr="00696467" w:rsidRDefault="00696467" w:rsidP="00314F08">
      <w:pPr>
        <w:pStyle w:val="ConsPlusNormal"/>
        <w:spacing w:line="250" w:lineRule="auto"/>
        <w:ind w:firstLine="709"/>
        <w:jc w:val="both"/>
        <w:rPr>
          <w:szCs w:val="28"/>
        </w:rPr>
      </w:pPr>
      <w:r w:rsidRPr="00696467">
        <w:rPr>
          <w:szCs w:val="28"/>
        </w:rPr>
        <w:lastRenderedPageBreak/>
        <w:t>доводит до участников отбора его результаты.</w:t>
      </w:r>
    </w:p>
    <w:p w:rsidR="00696467" w:rsidRPr="00696467" w:rsidRDefault="00696467" w:rsidP="00314F08">
      <w:pPr>
        <w:pStyle w:val="ConsPlusNormal"/>
        <w:spacing w:line="245" w:lineRule="auto"/>
        <w:ind w:firstLine="709"/>
        <w:jc w:val="both"/>
        <w:rPr>
          <w:szCs w:val="28"/>
        </w:rPr>
      </w:pPr>
      <w:r w:rsidRPr="00696467">
        <w:rPr>
          <w:szCs w:val="28"/>
        </w:rPr>
        <w:t xml:space="preserve">2.2.4. На основании списков участников </w:t>
      </w:r>
      <w:hyperlink r:id="rId45" w:history="1">
        <w:r w:rsidRPr="00314F08">
          <w:t>основного</w:t>
        </w:r>
      </w:hyperlink>
      <w:r w:rsidRPr="00696467">
        <w:rPr>
          <w:szCs w:val="28"/>
        </w:rPr>
        <w:t xml:space="preserve"> мероприятия Госпрограммы от муниципальных образований формирует </w:t>
      </w:r>
      <w:hyperlink r:id="rId46" w:anchor="P467" w:history="1">
        <w:r w:rsidRPr="00314F08">
          <w:t>сводный список</w:t>
        </w:r>
      </w:hyperlink>
      <w:r w:rsidRPr="00696467">
        <w:rPr>
          <w:szCs w:val="28"/>
        </w:rPr>
        <w:t xml:space="preserve"> молодых семей – участников </w:t>
      </w:r>
      <w:hyperlink r:id="rId47" w:history="1">
        <w:r w:rsidRPr="00314F08">
          <w:t>основного</w:t>
        </w:r>
      </w:hyperlink>
      <w:r w:rsidRPr="00696467">
        <w:rPr>
          <w:szCs w:val="28"/>
        </w:rPr>
        <w:t xml:space="preserve"> мероприятия Госпрограммы, изъявивших желание получить социальную выплату в планируемом году, </w:t>
      </w:r>
      <w:r w:rsidR="00314F08">
        <w:rPr>
          <w:szCs w:val="28"/>
        </w:rPr>
        <w:br/>
        <w:t>по форме согласно приложению № </w:t>
      </w:r>
      <w:r w:rsidRPr="00696467">
        <w:rPr>
          <w:szCs w:val="28"/>
        </w:rPr>
        <w:t xml:space="preserve">4 к настоящему Положению и в срок </w:t>
      </w:r>
      <w:r w:rsidRPr="00696467">
        <w:rPr>
          <w:szCs w:val="28"/>
        </w:rPr>
        <w:br/>
        <w:t>до 1 июля года, предшествующего планируемому, выносит его на рассмотрение межведомственной комиссии.</w:t>
      </w:r>
    </w:p>
    <w:p w:rsidR="00696467" w:rsidRPr="00696467" w:rsidRDefault="00696467" w:rsidP="00314F08">
      <w:pPr>
        <w:pStyle w:val="ConsPlusNormal"/>
        <w:spacing w:line="245" w:lineRule="auto"/>
        <w:ind w:firstLine="709"/>
        <w:jc w:val="both"/>
        <w:rPr>
          <w:szCs w:val="28"/>
        </w:rPr>
      </w:pPr>
      <w:proofErr w:type="gramStart"/>
      <w:r w:rsidRPr="00696467">
        <w:rPr>
          <w:szCs w:val="28"/>
        </w:rPr>
        <w:t xml:space="preserve">В установленные ответственным исполнителем </w:t>
      </w:r>
      <w:hyperlink r:id="rId48" w:history="1">
        <w:r w:rsidRPr="00314F08">
          <w:t>основного</w:t>
        </w:r>
      </w:hyperlink>
      <w:r w:rsidRPr="00696467">
        <w:rPr>
          <w:szCs w:val="28"/>
        </w:rPr>
        <w:t xml:space="preserve"> мероприятия Госпрограммы сроки, в соответствии с утвержденной формой, на основании сводного списка участников </w:t>
      </w:r>
      <w:hyperlink r:id="rId49" w:history="1">
        <w:r w:rsidRPr="00314F08">
          <w:t>основного</w:t>
        </w:r>
      </w:hyperlink>
      <w:r w:rsidRPr="00696467">
        <w:rPr>
          <w:szCs w:val="28"/>
        </w:rPr>
        <w:t xml:space="preserve"> мероприятия Госпрограммы, с учетом средств, которые планируется выделить на софинансирование мероприятий </w:t>
      </w:r>
      <w:hyperlink r:id="rId50" w:history="1">
        <w:r w:rsidRPr="00314F08">
          <w:t>основного</w:t>
        </w:r>
      </w:hyperlink>
      <w:r w:rsidRPr="00696467">
        <w:rPr>
          <w:szCs w:val="28"/>
        </w:rPr>
        <w:t xml:space="preserve"> мероприятия Госпрограммы из областного бюджета и (или) местных бюджетов на соответствующий год, а также (при наличии) средств, предоставляемых организациями, участвующими в реализации </w:t>
      </w:r>
      <w:hyperlink r:id="rId51" w:history="1">
        <w:r w:rsidRPr="00314F08">
          <w:t>основного</w:t>
        </w:r>
      </w:hyperlink>
      <w:r w:rsidRPr="00696467">
        <w:rPr>
          <w:szCs w:val="28"/>
        </w:rPr>
        <w:t xml:space="preserve"> мероприятия Госпрограммы, за исключением организаций, предоставляющих</w:t>
      </w:r>
      <w:proofErr w:type="gramEnd"/>
      <w:r w:rsidRPr="00696467">
        <w:rPr>
          <w:szCs w:val="28"/>
        </w:rPr>
        <w:t xml:space="preserve"> кредиты и займы, формирует и выносит на рассмотрение межведомственной комиссии сводный список участников </w:t>
      </w:r>
      <w:hyperlink r:id="rId52" w:history="1">
        <w:r w:rsidRPr="00314F08">
          <w:t>основного</w:t>
        </w:r>
      </w:hyperlink>
      <w:r w:rsidRPr="00696467">
        <w:rPr>
          <w:szCs w:val="28"/>
        </w:rPr>
        <w:t xml:space="preserve"> мероприятия Госпрограммы.</w:t>
      </w:r>
    </w:p>
    <w:p w:rsidR="00696467" w:rsidRPr="00696467" w:rsidRDefault="00696467" w:rsidP="00314F08">
      <w:pPr>
        <w:pStyle w:val="ConsPlusNormal"/>
        <w:spacing w:line="245" w:lineRule="auto"/>
        <w:ind w:firstLine="709"/>
        <w:jc w:val="both"/>
        <w:rPr>
          <w:szCs w:val="28"/>
        </w:rPr>
      </w:pPr>
      <w:r w:rsidRPr="00696467">
        <w:rPr>
          <w:szCs w:val="28"/>
        </w:rPr>
        <w:t>2.2.5. </w:t>
      </w:r>
      <w:proofErr w:type="gramStart"/>
      <w:r w:rsidRPr="00696467">
        <w:rPr>
          <w:szCs w:val="28"/>
        </w:rPr>
        <w:t xml:space="preserve">После определения ответственным исполнителем </w:t>
      </w:r>
      <w:hyperlink r:id="rId53" w:history="1">
        <w:r w:rsidRPr="00314F08">
          <w:t>основного</w:t>
        </w:r>
      </w:hyperlink>
      <w:r w:rsidRPr="00696467">
        <w:rPr>
          <w:szCs w:val="28"/>
        </w:rPr>
        <w:t>мероприятия Госпрограммы размера субсидии, предоставляемой бюджету Ростовской области на планируемый (текущий) год</w:t>
      </w:r>
      <w:r w:rsidR="00B63E3E">
        <w:rPr>
          <w:szCs w:val="28"/>
        </w:rPr>
        <w:t>,</w:t>
      </w:r>
      <w:r w:rsidRPr="00696467">
        <w:rPr>
          <w:szCs w:val="28"/>
        </w:rPr>
        <w:t xml:space="preserve"> и доведения сведений </w:t>
      </w:r>
      <w:r w:rsidRPr="00696467">
        <w:rPr>
          <w:szCs w:val="28"/>
        </w:rPr>
        <w:br/>
        <w:t>до Пр</w:t>
      </w:r>
      <w:r w:rsidR="00B63E3E">
        <w:rPr>
          <w:szCs w:val="28"/>
        </w:rPr>
        <w:t>авительства Ростовской области, а также</w:t>
      </w:r>
      <w:r w:rsidRPr="00696467">
        <w:rPr>
          <w:szCs w:val="28"/>
        </w:rPr>
        <w:t xml:space="preserve"> с у</w:t>
      </w:r>
      <w:r w:rsidR="00B63E3E">
        <w:rPr>
          <w:szCs w:val="28"/>
        </w:rPr>
        <w:t xml:space="preserve">четом средств, предоставляемых </w:t>
      </w:r>
      <w:r w:rsidRPr="00696467">
        <w:rPr>
          <w:szCs w:val="28"/>
        </w:rPr>
        <w:t>из федерального, областного и местных б</w:t>
      </w:r>
      <w:r w:rsidR="00B63E3E">
        <w:rPr>
          <w:szCs w:val="28"/>
        </w:rPr>
        <w:t xml:space="preserve">юджетов на соответствующий год </w:t>
      </w:r>
      <w:r w:rsidRPr="00696467">
        <w:rPr>
          <w:szCs w:val="28"/>
        </w:rPr>
        <w:t xml:space="preserve">на </w:t>
      </w:r>
      <w:proofErr w:type="spellStart"/>
      <w:r w:rsidRPr="00696467">
        <w:rPr>
          <w:szCs w:val="28"/>
        </w:rPr>
        <w:t>софинансирование</w:t>
      </w:r>
      <w:hyperlink r:id="rId54" w:history="1">
        <w:r w:rsidRPr="00314F08">
          <w:t>основного</w:t>
        </w:r>
        <w:proofErr w:type="spellEnd"/>
      </w:hyperlink>
      <w:r w:rsidRPr="00696467">
        <w:rPr>
          <w:szCs w:val="28"/>
        </w:rPr>
        <w:t xml:space="preserve"> мероприятия Госпрограммы, формирует сводный список молодых семей – претендентов по форме, утверждаемой государственным заказчиком </w:t>
      </w:r>
      <w:hyperlink r:id="rId55" w:history="1">
        <w:r w:rsidRPr="00314F08">
          <w:t>основного</w:t>
        </w:r>
      </w:hyperlink>
      <w:r w:rsidRPr="00696467">
        <w:rPr>
          <w:szCs w:val="28"/>
        </w:rPr>
        <w:t xml:space="preserve"> мероприятия Госпрограммы, и </w:t>
      </w:r>
      <w:hyperlink r:id="rId56" w:anchor="P538" w:history="1">
        <w:r w:rsidRPr="00314F08">
          <w:t>сводный</w:t>
        </w:r>
        <w:proofErr w:type="gramEnd"/>
        <w:r w:rsidRPr="00314F08">
          <w:t xml:space="preserve"> список</w:t>
        </w:r>
      </w:hyperlink>
      <w:r w:rsidRPr="00696467">
        <w:rPr>
          <w:szCs w:val="28"/>
        </w:rPr>
        <w:t xml:space="preserve"> молодых семей – претендентов на получение социальных выплат </w:t>
      </w:r>
      <w:r w:rsidR="00314F08">
        <w:rPr>
          <w:szCs w:val="28"/>
        </w:rPr>
        <w:t>по форме согласно приложению № </w:t>
      </w:r>
      <w:r w:rsidRPr="00696467">
        <w:rPr>
          <w:szCs w:val="28"/>
        </w:rPr>
        <w:t>5 к</w:t>
      </w:r>
      <w:r w:rsidR="00B63E3E">
        <w:rPr>
          <w:szCs w:val="28"/>
        </w:rPr>
        <w:t xml:space="preserve"> настоящему Положению, выносит </w:t>
      </w:r>
      <w:r w:rsidRPr="00696467">
        <w:rPr>
          <w:szCs w:val="28"/>
        </w:rPr>
        <w:t>их на рассмотрение межведомственной комиссии.</w:t>
      </w:r>
    </w:p>
    <w:p w:rsidR="00696467" w:rsidRPr="00696467" w:rsidRDefault="00696467" w:rsidP="00314F08">
      <w:pPr>
        <w:pStyle w:val="ConsPlusNormal"/>
        <w:spacing w:line="245" w:lineRule="auto"/>
        <w:ind w:firstLine="709"/>
        <w:jc w:val="both"/>
        <w:rPr>
          <w:szCs w:val="28"/>
        </w:rPr>
      </w:pPr>
      <w:r w:rsidRPr="00696467">
        <w:rPr>
          <w:szCs w:val="28"/>
        </w:rPr>
        <w:t>2.2.6. </w:t>
      </w:r>
      <w:proofErr w:type="gramStart"/>
      <w:r w:rsidRPr="00696467">
        <w:rPr>
          <w:szCs w:val="28"/>
        </w:rPr>
        <w:t xml:space="preserve">Одновременно с формированием сводного списка претендентов </w:t>
      </w:r>
      <w:r w:rsidRPr="00696467">
        <w:rPr>
          <w:szCs w:val="28"/>
        </w:rPr>
        <w:br/>
        <w:t xml:space="preserve">в текущем году на основании списков, представленных органами местного самоуправления, формирует сводный список молодых семей – претендентов </w:t>
      </w:r>
      <w:r w:rsidRPr="00696467">
        <w:rPr>
          <w:szCs w:val="28"/>
        </w:rPr>
        <w:br/>
        <w:t xml:space="preserve">на получение дополнительных социальных выплат в случае рождения (усыновления) одного ребенка (далее – сводный список претендентов </w:t>
      </w:r>
      <w:r w:rsidRPr="00696467">
        <w:rPr>
          <w:szCs w:val="28"/>
        </w:rPr>
        <w:br/>
        <w:t>на получение дополнительных социальных выплат)</w:t>
      </w:r>
      <w:r w:rsidR="00314F08">
        <w:rPr>
          <w:szCs w:val="28"/>
        </w:rPr>
        <w:t xml:space="preserve"> по форме согласно приложению № </w:t>
      </w:r>
      <w:r w:rsidRPr="00696467">
        <w:rPr>
          <w:szCs w:val="28"/>
        </w:rPr>
        <w:t>6 к настоящему Положению и выносит его на рассмотрение межведомственной комиссии.</w:t>
      </w:r>
      <w:proofErr w:type="gramEnd"/>
    </w:p>
    <w:p w:rsidR="00696467" w:rsidRPr="00696467" w:rsidRDefault="00696467" w:rsidP="00314F08">
      <w:pPr>
        <w:pStyle w:val="ConsPlusNormal"/>
        <w:spacing w:line="245" w:lineRule="auto"/>
        <w:ind w:firstLine="709"/>
        <w:jc w:val="both"/>
        <w:rPr>
          <w:szCs w:val="28"/>
        </w:rPr>
      </w:pPr>
      <w:r w:rsidRPr="00696467">
        <w:rPr>
          <w:szCs w:val="28"/>
        </w:rPr>
        <w:t xml:space="preserve">2.2.7. На основании документов, указанных в </w:t>
      </w:r>
      <w:hyperlink r:id="rId57" w:anchor="P84" w:history="1">
        <w:r w:rsidRPr="00314F08">
          <w:t>подпункте 2.1.12 пункта 2.1</w:t>
        </w:r>
      </w:hyperlink>
      <w:r w:rsidRPr="00696467">
        <w:rPr>
          <w:szCs w:val="28"/>
        </w:rPr>
        <w:t xml:space="preserve"> настоящего раздела, готовит и выносит на рассмотрение межведо</w:t>
      </w:r>
      <w:r w:rsidR="00B63E3E">
        <w:rPr>
          <w:szCs w:val="28"/>
        </w:rPr>
        <w:t xml:space="preserve">мственной комиссии предложения </w:t>
      </w:r>
      <w:r w:rsidRPr="00696467">
        <w:rPr>
          <w:szCs w:val="28"/>
        </w:rPr>
        <w:t>о в</w:t>
      </w:r>
      <w:r w:rsidR="00B63E3E">
        <w:rPr>
          <w:szCs w:val="28"/>
        </w:rPr>
        <w:t>несении</w:t>
      </w:r>
      <w:r w:rsidRPr="00696467">
        <w:rPr>
          <w:szCs w:val="28"/>
        </w:rPr>
        <w:t xml:space="preserve"> изменений в сводный список участников </w:t>
      </w:r>
      <w:hyperlink r:id="rId58" w:history="1">
        <w:r w:rsidRPr="00314F08">
          <w:t>основного</w:t>
        </w:r>
      </w:hyperlink>
      <w:r w:rsidRPr="00696467">
        <w:rPr>
          <w:szCs w:val="28"/>
        </w:rPr>
        <w:t xml:space="preserve"> мероприятия Госпрограммы и сводный список претендентов.</w:t>
      </w:r>
    </w:p>
    <w:p w:rsidR="00696467" w:rsidRPr="00696467" w:rsidRDefault="00696467" w:rsidP="00314F08">
      <w:pPr>
        <w:pStyle w:val="ConsPlusNormal"/>
        <w:spacing w:line="245" w:lineRule="auto"/>
        <w:ind w:firstLine="709"/>
        <w:jc w:val="both"/>
        <w:rPr>
          <w:szCs w:val="28"/>
        </w:rPr>
      </w:pPr>
      <w:r w:rsidRPr="00696467">
        <w:rPr>
          <w:szCs w:val="28"/>
        </w:rPr>
        <w:t>2.2.8. Утверждает после рассмотрения на межведомственной комиссии:</w:t>
      </w:r>
    </w:p>
    <w:p w:rsidR="00696467" w:rsidRPr="00696467" w:rsidRDefault="00696467" w:rsidP="00314F08">
      <w:pPr>
        <w:pStyle w:val="ConsPlusNormal"/>
        <w:spacing w:line="245" w:lineRule="auto"/>
        <w:ind w:firstLine="709"/>
        <w:jc w:val="both"/>
        <w:rPr>
          <w:szCs w:val="28"/>
        </w:rPr>
      </w:pPr>
      <w:r w:rsidRPr="00696467">
        <w:rPr>
          <w:szCs w:val="28"/>
        </w:rPr>
        <w:t>сводный список претендентов;</w:t>
      </w:r>
    </w:p>
    <w:p w:rsidR="00696467" w:rsidRPr="00696467" w:rsidRDefault="00696467" w:rsidP="00314F08">
      <w:pPr>
        <w:pStyle w:val="ConsPlusNormal"/>
        <w:spacing w:line="245" w:lineRule="auto"/>
        <w:ind w:firstLine="709"/>
        <w:jc w:val="both"/>
        <w:rPr>
          <w:szCs w:val="28"/>
        </w:rPr>
      </w:pPr>
      <w:r w:rsidRPr="00696467">
        <w:rPr>
          <w:szCs w:val="28"/>
        </w:rPr>
        <w:t xml:space="preserve">сводный список претендентов на получение дополнительных социальных </w:t>
      </w:r>
      <w:r w:rsidRPr="00696467">
        <w:rPr>
          <w:szCs w:val="28"/>
        </w:rPr>
        <w:lastRenderedPageBreak/>
        <w:t>выплат;</w:t>
      </w:r>
    </w:p>
    <w:p w:rsidR="00696467" w:rsidRPr="00696467" w:rsidRDefault="00696467" w:rsidP="00314F08">
      <w:pPr>
        <w:pStyle w:val="ConsPlusNormal"/>
        <w:spacing w:line="245" w:lineRule="auto"/>
        <w:ind w:firstLine="709"/>
        <w:jc w:val="both"/>
        <w:rPr>
          <w:szCs w:val="28"/>
        </w:rPr>
      </w:pPr>
      <w:r w:rsidRPr="00696467">
        <w:rPr>
          <w:szCs w:val="28"/>
        </w:rPr>
        <w:t>все необходимые изменения в списки.</w:t>
      </w:r>
    </w:p>
    <w:p w:rsidR="00696467" w:rsidRPr="00696467" w:rsidRDefault="00696467" w:rsidP="00314F08">
      <w:pPr>
        <w:pStyle w:val="ConsPlusNormal"/>
        <w:ind w:firstLine="709"/>
        <w:jc w:val="both"/>
        <w:rPr>
          <w:szCs w:val="28"/>
        </w:rPr>
      </w:pPr>
      <w:r w:rsidRPr="00696467">
        <w:rPr>
          <w:szCs w:val="28"/>
        </w:rPr>
        <w:t xml:space="preserve">2.2.9. В течение 10 дней </w:t>
      </w:r>
      <w:proofErr w:type="gramStart"/>
      <w:r w:rsidRPr="00696467">
        <w:rPr>
          <w:szCs w:val="28"/>
        </w:rPr>
        <w:t>с даты рассмотрения</w:t>
      </w:r>
      <w:proofErr w:type="gramEnd"/>
      <w:r w:rsidRPr="00696467">
        <w:rPr>
          <w:szCs w:val="28"/>
        </w:rPr>
        <w:t xml:space="preserve"> межведомственной комиссией направляет в органы местного самоуправления выписку из сводного списка претендентов.</w:t>
      </w:r>
    </w:p>
    <w:p w:rsidR="00696467" w:rsidRPr="00696467" w:rsidRDefault="00696467" w:rsidP="00314F08">
      <w:pPr>
        <w:pStyle w:val="ConsPlusNormal"/>
        <w:ind w:firstLine="709"/>
        <w:jc w:val="both"/>
        <w:rPr>
          <w:szCs w:val="28"/>
        </w:rPr>
      </w:pPr>
      <w:r w:rsidRPr="00696467">
        <w:rPr>
          <w:szCs w:val="28"/>
        </w:rPr>
        <w:t>2.2.10. Готовит и направляет в Министерство строительства и жилищно-коммунального хозяйства Российской Федерации заявку об участии в основном мероприятии Госпрограммы по форме и в срок, установленные Министерством строительства и жилищно-коммунального хозяйства Российской Федерации.</w:t>
      </w:r>
    </w:p>
    <w:p w:rsidR="00696467" w:rsidRPr="00696467" w:rsidRDefault="00696467" w:rsidP="00314F08">
      <w:pPr>
        <w:pStyle w:val="ConsPlusNormal"/>
        <w:ind w:firstLine="709"/>
        <w:jc w:val="both"/>
        <w:rPr>
          <w:szCs w:val="28"/>
        </w:rPr>
      </w:pPr>
      <w:r w:rsidRPr="00696467">
        <w:rPr>
          <w:szCs w:val="28"/>
        </w:rPr>
        <w:t>2.2.11. </w:t>
      </w:r>
      <w:proofErr w:type="gramStart"/>
      <w:r w:rsidRPr="00696467">
        <w:rPr>
          <w:szCs w:val="28"/>
        </w:rPr>
        <w:t xml:space="preserve">После направления в Министерство строительства и жилищно-коммунального хозяйства Российской Федерации перечня документов, утвержденного Министерством строительства и жилищно-коммунального хозяйства Российской Федерации, необходимых для заключения соглашения </w:t>
      </w:r>
      <w:r w:rsidRPr="00696467">
        <w:rPr>
          <w:szCs w:val="28"/>
        </w:rPr>
        <w:br/>
        <w:t>о предоставлении субсидии из федерального бюджета бюджету Ростовской области на софинансирование расходных обязатель</w:t>
      </w:r>
      <w:r w:rsidR="00B63E3E">
        <w:rPr>
          <w:szCs w:val="28"/>
        </w:rPr>
        <w:t xml:space="preserve">ств Ростовской области </w:t>
      </w:r>
      <w:r w:rsidR="00B63E3E">
        <w:rPr>
          <w:szCs w:val="28"/>
        </w:rPr>
        <w:br/>
        <w:t>на пред</w:t>
      </w:r>
      <w:r w:rsidRPr="00696467">
        <w:rPr>
          <w:szCs w:val="28"/>
        </w:rPr>
        <w:t>ставление социальных выплат молодым семьям (далее – Соглашение)</w:t>
      </w:r>
      <w:r w:rsidR="00B63E3E">
        <w:rPr>
          <w:szCs w:val="28"/>
        </w:rPr>
        <w:t>,</w:t>
      </w:r>
      <w:r w:rsidR="009E759D">
        <w:rPr>
          <w:szCs w:val="28"/>
        </w:rPr>
        <w:br/>
        <w:t>и пред</w:t>
      </w:r>
      <w:r w:rsidRPr="00696467">
        <w:rPr>
          <w:szCs w:val="28"/>
        </w:rPr>
        <w:t>ставления проекта данного Соглашения со стороны ответственного исполнителя осн</w:t>
      </w:r>
      <w:r w:rsidR="00B63E3E">
        <w:rPr>
          <w:szCs w:val="28"/>
        </w:rPr>
        <w:t>овного мероприятия Госпрограммы</w:t>
      </w:r>
      <w:r w:rsidRPr="00696467">
        <w:rPr>
          <w:szCs w:val="28"/>
        </w:rPr>
        <w:t xml:space="preserve"> редактирует</w:t>
      </w:r>
      <w:proofErr w:type="gramEnd"/>
      <w:r w:rsidRPr="00696467">
        <w:rPr>
          <w:szCs w:val="28"/>
        </w:rPr>
        <w:t xml:space="preserve"> и подписывает Соглашение между Правительством Ростовской области и ответственным исполнителем основного мероприятия Госпрограммы</w:t>
      </w:r>
      <w:r w:rsidR="00B63E3E">
        <w:rPr>
          <w:szCs w:val="28"/>
        </w:rPr>
        <w:t>.</w:t>
      </w:r>
    </w:p>
    <w:p w:rsidR="00696467" w:rsidRPr="00696467" w:rsidRDefault="00696467" w:rsidP="00696467">
      <w:pPr>
        <w:pStyle w:val="ConsPlusNormal"/>
        <w:ind w:firstLine="709"/>
        <w:jc w:val="both"/>
        <w:rPr>
          <w:szCs w:val="28"/>
        </w:rPr>
      </w:pPr>
      <w:r w:rsidRPr="00696467">
        <w:rPr>
          <w:szCs w:val="28"/>
        </w:rPr>
        <w:t xml:space="preserve">2.2.12. Проводит мониторинг реализации </w:t>
      </w:r>
      <w:hyperlink r:id="rId59" w:history="1">
        <w:r w:rsidRPr="00314F08">
          <w:t>основного</w:t>
        </w:r>
      </w:hyperlink>
      <w:r w:rsidRPr="00696467">
        <w:rPr>
          <w:szCs w:val="28"/>
        </w:rPr>
        <w:t xml:space="preserve"> мероприятия Госпрограммы в Ростовской области, готовит информационно-аналитические материалы для представления ответственному исполнителю основного мероприятия Госпрограммы.</w:t>
      </w:r>
    </w:p>
    <w:p w:rsidR="00696467" w:rsidRPr="00696467" w:rsidRDefault="00696467" w:rsidP="00696467">
      <w:pPr>
        <w:pStyle w:val="ConsPlusNormal"/>
        <w:ind w:firstLine="709"/>
        <w:jc w:val="both"/>
        <w:rPr>
          <w:szCs w:val="28"/>
        </w:rPr>
      </w:pPr>
      <w:r w:rsidRPr="00696467">
        <w:rPr>
          <w:szCs w:val="28"/>
        </w:rPr>
        <w:t xml:space="preserve">2.2.13. Разрабатывает методическое обеспечение </w:t>
      </w:r>
      <w:hyperlink r:id="rId60" w:history="1">
        <w:r w:rsidRPr="00314F08">
          <w:t>основного</w:t>
        </w:r>
      </w:hyperlink>
      <w:r w:rsidRPr="00696467">
        <w:rPr>
          <w:szCs w:val="28"/>
        </w:rPr>
        <w:t xml:space="preserve"> мероприятия Госпрограммы.</w:t>
      </w:r>
    </w:p>
    <w:p w:rsidR="00696467" w:rsidRPr="00696467" w:rsidRDefault="00696467" w:rsidP="00696467">
      <w:pPr>
        <w:pStyle w:val="ConsPlusNormal"/>
        <w:ind w:firstLine="709"/>
        <w:jc w:val="both"/>
        <w:rPr>
          <w:szCs w:val="28"/>
        </w:rPr>
      </w:pPr>
      <w:r w:rsidRPr="00696467">
        <w:rPr>
          <w:szCs w:val="28"/>
        </w:rPr>
        <w:t xml:space="preserve">2.2.14. Ведет организационно-разъяснительную работу по освещению целей и задач </w:t>
      </w:r>
      <w:hyperlink r:id="rId61" w:history="1">
        <w:r w:rsidRPr="00314F08">
          <w:t>основного</w:t>
        </w:r>
      </w:hyperlink>
      <w:r w:rsidRPr="00696467">
        <w:rPr>
          <w:szCs w:val="28"/>
        </w:rPr>
        <w:t xml:space="preserve"> мероприятия Госпрограммы в средствах массовой информации.</w:t>
      </w:r>
    </w:p>
    <w:p w:rsidR="00696467" w:rsidRPr="00696467" w:rsidRDefault="00696467" w:rsidP="00696467">
      <w:pPr>
        <w:pStyle w:val="ConsPlusNormal"/>
        <w:ind w:firstLine="709"/>
        <w:jc w:val="both"/>
        <w:rPr>
          <w:szCs w:val="28"/>
        </w:rPr>
      </w:pPr>
      <w:r w:rsidRPr="00696467">
        <w:rPr>
          <w:szCs w:val="28"/>
        </w:rPr>
        <w:t xml:space="preserve">2.2.15. Осуществляет на конкурсной основе отбор банков </w:t>
      </w:r>
      <w:r w:rsidR="00314F08">
        <w:rPr>
          <w:szCs w:val="28"/>
        </w:rPr>
        <w:br/>
      </w:r>
      <w:r w:rsidRPr="00696467">
        <w:rPr>
          <w:szCs w:val="28"/>
        </w:rPr>
        <w:t xml:space="preserve">для обслуживания средств, предоставляемых в качестве социальных выплат молодым семьям – участникам </w:t>
      </w:r>
      <w:hyperlink r:id="rId62" w:history="1">
        <w:r w:rsidRPr="00314F08">
          <w:t>основного</w:t>
        </w:r>
      </w:hyperlink>
      <w:r w:rsidRPr="00696467">
        <w:rPr>
          <w:szCs w:val="28"/>
        </w:rPr>
        <w:t xml:space="preserve"> мероприяти</w:t>
      </w:r>
      <w:r w:rsidR="00314F08">
        <w:rPr>
          <w:szCs w:val="28"/>
        </w:rPr>
        <w:t xml:space="preserve">я Госпрограммы, </w:t>
      </w:r>
      <w:r w:rsidR="00314F08">
        <w:rPr>
          <w:szCs w:val="28"/>
        </w:rPr>
        <w:br/>
        <w:t xml:space="preserve">в соответствии </w:t>
      </w:r>
      <w:r w:rsidRPr="00696467">
        <w:rPr>
          <w:szCs w:val="28"/>
        </w:rPr>
        <w:t xml:space="preserve">с критериями отбора, определяемыми ответственным исполнителем основного мероприятия Госпрограммы совместно с Центральным банком Российской Федерации, и заключает соглашение с банками о реализации </w:t>
      </w:r>
      <w:hyperlink r:id="rId63" w:history="1">
        <w:r w:rsidRPr="00314F08">
          <w:t>основного</w:t>
        </w:r>
      </w:hyperlink>
      <w:r w:rsidRPr="00696467">
        <w:rPr>
          <w:szCs w:val="28"/>
        </w:rPr>
        <w:t xml:space="preserve"> мероприятия Госпрограммы.</w:t>
      </w:r>
    </w:p>
    <w:p w:rsidR="00696467" w:rsidRPr="00696467" w:rsidRDefault="00696467" w:rsidP="00696467">
      <w:pPr>
        <w:pStyle w:val="ConsPlusNormal"/>
        <w:ind w:firstLine="709"/>
        <w:jc w:val="both"/>
        <w:rPr>
          <w:szCs w:val="28"/>
        </w:rPr>
      </w:pPr>
      <w:r w:rsidRPr="00696467">
        <w:rPr>
          <w:szCs w:val="28"/>
        </w:rPr>
        <w:t xml:space="preserve">2.2.16. Проводит отбор уполномоченных организаций, осуществляющих оказание услуг для молодых семей – участников </w:t>
      </w:r>
      <w:hyperlink r:id="rId64" w:history="1">
        <w:r w:rsidRPr="00314F08">
          <w:t>основного</w:t>
        </w:r>
      </w:hyperlink>
      <w:r w:rsidRPr="00696467">
        <w:rPr>
          <w:szCs w:val="28"/>
        </w:rPr>
        <w:t xml:space="preserve"> мероприятия Госпрограммы по приобретению жилого помещения </w:t>
      </w:r>
      <w:proofErr w:type="spellStart"/>
      <w:r w:rsidRPr="00696467">
        <w:rPr>
          <w:szCs w:val="28"/>
        </w:rPr>
        <w:t>экономкласса</w:t>
      </w:r>
      <w:proofErr w:type="spellEnd"/>
      <w:r w:rsidRPr="00696467">
        <w:rPr>
          <w:szCs w:val="28"/>
        </w:rPr>
        <w:t xml:space="preserve"> на первичном рынке жилья, в соответствии с критериями отбора, определяемыми ответственным исполнителем основного мероприятия Госпрограммы</w:t>
      </w:r>
      <w:r w:rsidR="00B63E3E">
        <w:rPr>
          <w:szCs w:val="28"/>
        </w:rPr>
        <w:t>.</w:t>
      </w:r>
    </w:p>
    <w:p w:rsidR="00696467" w:rsidRPr="00696467" w:rsidRDefault="00696467" w:rsidP="00696467">
      <w:pPr>
        <w:pStyle w:val="ConsPlusNormal"/>
        <w:ind w:firstLine="709"/>
        <w:jc w:val="both"/>
        <w:rPr>
          <w:szCs w:val="28"/>
        </w:rPr>
      </w:pPr>
      <w:r w:rsidRPr="00696467">
        <w:rPr>
          <w:szCs w:val="28"/>
        </w:rPr>
        <w:t xml:space="preserve">2.2.17. В соответствии с методикой расчета субсидий муниципальным образованиям Ростовской области на обеспечение жильем молодых семей, утвержденной </w:t>
      </w:r>
      <w:hyperlink r:id="rId65" w:history="1">
        <w:r w:rsidRPr="00314F08">
          <w:t>областной подпрограммой</w:t>
        </w:r>
      </w:hyperlink>
      <w:r w:rsidRPr="00314F08">
        <w:t>,</w:t>
      </w:r>
      <w:r w:rsidR="00B63E3E">
        <w:rPr>
          <w:szCs w:val="28"/>
        </w:rPr>
        <w:t xml:space="preserve"> готовит предложения </w:t>
      </w:r>
      <w:r w:rsidR="00B63E3E">
        <w:rPr>
          <w:szCs w:val="28"/>
        </w:rPr>
        <w:br/>
        <w:t>о распределении</w:t>
      </w:r>
      <w:r w:rsidRPr="00696467">
        <w:rPr>
          <w:szCs w:val="28"/>
        </w:rPr>
        <w:t xml:space="preserve"> (перера</w:t>
      </w:r>
      <w:r w:rsidR="00B63E3E">
        <w:rPr>
          <w:szCs w:val="28"/>
        </w:rPr>
        <w:t>спределении</w:t>
      </w:r>
      <w:r w:rsidRPr="00696467">
        <w:rPr>
          <w:szCs w:val="28"/>
        </w:rPr>
        <w:t xml:space="preserve">) между муниципальными образованиями Ростовской области субсидий, выделяемых из областного бюджета </w:t>
      </w:r>
      <w:r w:rsidR="00B63E3E">
        <w:rPr>
          <w:szCs w:val="28"/>
        </w:rPr>
        <w:br/>
      </w:r>
      <w:r w:rsidRPr="00696467">
        <w:rPr>
          <w:szCs w:val="28"/>
        </w:rPr>
        <w:lastRenderedPageBreak/>
        <w:t xml:space="preserve">на софинансирование мероприятий </w:t>
      </w:r>
      <w:hyperlink r:id="rId66" w:history="1">
        <w:r w:rsidRPr="00314F08">
          <w:t>основного</w:t>
        </w:r>
      </w:hyperlink>
      <w:r w:rsidRPr="00696467">
        <w:rPr>
          <w:szCs w:val="28"/>
        </w:rPr>
        <w:t xml:space="preserve"> мероприятия Госпрограммы </w:t>
      </w:r>
      <w:r w:rsidR="00B63E3E">
        <w:rPr>
          <w:szCs w:val="28"/>
        </w:rPr>
        <w:br/>
      </w:r>
      <w:r w:rsidRPr="00696467">
        <w:rPr>
          <w:szCs w:val="28"/>
        </w:rPr>
        <w:t xml:space="preserve">и </w:t>
      </w:r>
      <w:hyperlink r:id="rId67" w:history="1">
        <w:r w:rsidRPr="00314F08">
          <w:t>областной подпрограммы</w:t>
        </w:r>
      </w:hyperlink>
      <w:r w:rsidRPr="00696467">
        <w:rPr>
          <w:szCs w:val="28"/>
        </w:rPr>
        <w:t>.</w:t>
      </w:r>
    </w:p>
    <w:p w:rsidR="00696467" w:rsidRPr="00696467" w:rsidRDefault="00696467" w:rsidP="00314F08">
      <w:pPr>
        <w:pStyle w:val="ConsPlusNormal"/>
        <w:spacing w:line="245" w:lineRule="auto"/>
        <w:ind w:firstLine="709"/>
        <w:jc w:val="both"/>
        <w:rPr>
          <w:szCs w:val="28"/>
        </w:rPr>
      </w:pPr>
      <w:bookmarkStart w:id="4" w:name="P118"/>
      <w:bookmarkEnd w:id="4"/>
      <w:r w:rsidRPr="00696467">
        <w:rPr>
          <w:szCs w:val="28"/>
        </w:rPr>
        <w:t xml:space="preserve">2.2.18. Осуществляет изготовление бланков </w:t>
      </w:r>
      <w:hyperlink r:id="rId68" w:history="1">
        <w:r w:rsidRPr="00314F08">
          <w:t>свидетельств</w:t>
        </w:r>
      </w:hyperlink>
      <w:r w:rsidRPr="00696467">
        <w:rPr>
          <w:szCs w:val="28"/>
        </w:rPr>
        <w:t xml:space="preserve"> по форме согласно приложению № 1 к Правилам за счет средств областного бюджета, предусмотренных на финансирование </w:t>
      </w:r>
      <w:hyperlink r:id="rId69" w:history="1">
        <w:r w:rsidRPr="00314F08">
          <w:t>основного</w:t>
        </w:r>
      </w:hyperlink>
      <w:r w:rsidRPr="00696467">
        <w:rPr>
          <w:szCs w:val="28"/>
        </w:rPr>
        <w:t xml:space="preserve"> мероприятия Госпрограммы, </w:t>
      </w:r>
      <w:r w:rsidRPr="00696467">
        <w:rPr>
          <w:szCs w:val="28"/>
        </w:rPr>
        <w:br/>
        <w:t>и передает их органам местного самоуправления в соответствии со сводным списком претендентов.</w:t>
      </w:r>
    </w:p>
    <w:p w:rsidR="00696467" w:rsidRPr="00696467" w:rsidRDefault="00696467" w:rsidP="00314F08">
      <w:pPr>
        <w:pStyle w:val="ConsPlusNormal"/>
        <w:spacing w:line="245" w:lineRule="auto"/>
        <w:ind w:firstLine="709"/>
        <w:jc w:val="both"/>
        <w:rPr>
          <w:szCs w:val="28"/>
        </w:rPr>
      </w:pPr>
      <w:r w:rsidRPr="00696467">
        <w:rPr>
          <w:szCs w:val="28"/>
        </w:rPr>
        <w:t xml:space="preserve">2.2.19. Утверждает типовую форму соглашения о реализации </w:t>
      </w:r>
      <w:hyperlink r:id="rId70" w:history="1">
        <w:r w:rsidRPr="00314F08">
          <w:t>основного</w:t>
        </w:r>
      </w:hyperlink>
      <w:r w:rsidRPr="00696467">
        <w:rPr>
          <w:szCs w:val="28"/>
        </w:rPr>
        <w:t xml:space="preserve"> мероприятия Госпрограммы, заключаемого с органами местного самоуправления.</w:t>
      </w:r>
    </w:p>
    <w:p w:rsidR="00696467" w:rsidRPr="00696467" w:rsidRDefault="00696467" w:rsidP="00314F08">
      <w:pPr>
        <w:pStyle w:val="ConsPlusNormal"/>
        <w:spacing w:line="245" w:lineRule="auto"/>
        <w:ind w:firstLine="709"/>
        <w:jc w:val="both"/>
        <w:rPr>
          <w:szCs w:val="28"/>
        </w:rPr>
      </w:pPr>
      <w:r w:rsidRPr="00696467">
        <w:rPr>
          <w:szCs w:val="28"/>
        </w:rPr>
        <w:t>2.2.20. </w:t>
      </w:r>
      <w:proofErr w:type="gramStart"/>
      <w:r w:rsidRPr="00696467">
        <w:rPr>
          <w:szCs w:val="28"/>
        </w:rPr>
        <w:t xml:space="preserve">С учетом предусмотренных на цели </w:t>
      </w:r>
      <w:hyperlink r:id="rId71" w:history="1">
        <w:r w:rsidRPr="00314F08">
          <w:t>основного</w:t>
        </w:r>
      </w:hyperlink>
      <w:r w:rsidRPr="00696467">
        <w:rPr>
          <w:szCs w:val="28"/>
        </w:rPr>
        <w:t xml:space="preserve"> мероприятия Госпрограммы, </w:t>
      </w:r>
      <w:hyperlink r:id="rId72" w:history="1">
        <w:r w:rsidRPr="00314F08">
          <w:t>областной подпрограммы</w:t>
        </w:r>
      </w:hyperlink>
      <w:r w:rsidRPr="00696467">
        <w:rPr>
          <w:szCs w:val="28"/>
        </w:rPr>
        <w:t xml:space="preserve"> и муниципальных программ средств федерального, областного и местного бюджетов заключает с органами местного самоуправления соглашения о реализации </w:t>
      </w:r>
      <w:hyperlink r:id="rId73" w:history="1">
        <w:r w:rsidRPr="00314F08">
          <w:t>основного</w:t>
        </w:r>
      </w:hyperlink>
      <w:r w:rsidRPr="00696467">
        <w:rPr>
          <w:szCs w:val="28"/>
        </w:rPr>
        <w:t xml:space="preserve"> мероприятия Госпрограммы с приложением выписок из рассмотренных межведомственной комиссией и утвержденных главным распорядителем бюджетных средств сводного списка претендентов и сводного списка претендентов на получение дополнительных социальных выплат.</w:t>
      </w:r>
      <w:proofErr w:type="gramEnd"/>
    </w:p>
    <w:p w:rsidR="00696467" w:rsidRPr="00696467" w:rsidRDefault="00696467" w:rsidP="00314F08">
      <w:pPr>
        <w:pStyle w:val="ConsPlusNormal"/>
        <w:spacing w:line="245" w:lineRule="auto"/>
        <w:ind w:firstLine="709"/>
        <w:jc w:val="both"/>
        <w:rPr>
          <w:szCs w:val="28"/>
        </w:rPr>
      </w:pPr>
      <w:r w:rsidRPr="00696467">
        <w:rPr>
          <w:szCs w:val="28"/>
        </w:rPr>
        <w:t xml:space="preserve">2.2.21. В соответствии с соглашениями, указанными в </w:t>
      </w:r>
      <w:hyperlink r:id="rId74" w:anchor="P118" w:history="1">
        <w:r w:rsidRPr="00314F08">
          <w:t>подпункте 2.2.19</w:t>
        </w:r>
      </w:hyperlink>
      <w:r w:rsidRPr="00696467">
        <w:rPr>
          <w:szCs w:val="28"/>
        </w:rPr>
        <w:t xml:space="preserve">настоящего пункта, перечисляет в установленном порядке субсидии, выделяемые за счет средств федерального и (или) областного бюджетов, </w:t>
      </w:r>
      <w:r w:rsidRPr="00696467">
        <w:rPr>
          <w:szCs w:val="28"/>
        </w:rPr>
        <w:br/>
        <w:t>в местные бюджеты.</w:t>
      </w:r>
    </w:p>
    <w:p w:rsidR="00696467" w:rsidRPr="00696467" w:rsidRDefault="00696467" w:rsidP="00314F08">
      <w:pPr>
        <w:pStyle w:val="ConsPlusNormal"/>
        <w:spacing w:line="245" w:lineRule="auto"/>
        <w:ind w:firstLine="709"/>
        <w:jc w:val="both"/>
        <w:rPr>
          <w:szCs w:val="28"/>
        </w:rPr>
      </w:pPr>
      <w:r w:rsidRPr="00696467">
        <w:rPr>
          <w:szCs w:val="28"/>
        </w:rPr>
        <w:t>2.2.22. Ежеквартально, до 20</w:t>
      </w:r>
      <w:r w:rsidR="00B63E3E">
        <w:rPr>
          <w:szCs w:val="28"/>
        </w:rPr>
        <w:t>-го</w:t>
      </w:r>
      <w:r w:rsidRPr="00696467">
        <w:rPr>
          <w:szCs w:val="28"/>
        </w:rPr>
        <w:t xml:space="preserve"> числа месяца, следующего за отчетным кварталом, представляет в Министерство строительства и жилищно-коммунального хозяйства Российской Федерации отчет об исполнении условий предоставления субсидии по форме, утвержденной ответственным исполнителем </w:t>
      </w:r>
      <w:hyperlink r:id="rId75" w:history="1">
        <w:r w:rsidRPr="00314F08">
          <w:t>основного</w:t>
        </w:r>
      </w:hyperlink>
      <w:r w:rsidRPr="00696467">
        <w:rPr>
          <w:szCs w:val="28"/>
        </w:rPr>
        <w:t xml:space="preserve"> мероприятия Госпрограммы.</w:t>
      </w:r>
    </w:p>
    <w:p w:rsidR="00696467" w:rsidRPr="00696467" w:rsidRDefault="00696467" w:rsidP="00314F08">
      <w:pPr>
        <w:pStyle w:val="ConsPlusNormal"/>
        <w:spacing w:line="245" w:lineRule="auto"/>
        <w:ind w:firstLine="709"/>
        <w:jc w:val="both"/>
        <w:rPr>
          <w:szCs w:val="28"/>
        </w:rPr>
      </w:pPr>
      <w:r w:rsidRPr="00696467">
        <w:rPr>
          <w:szCs w:val="28"/>
        </w:rPr>
        <w:t xml:space="preserve">2.2.23. Обеспечивает соблюдение получателями субсидий условий, целей </w:t>
      </w:r>
      <w:r w:rsidRPr="00696467">
        <w:rPr>
          <w:szCs w:val="28"/>
        </w:rPr>
        <w:br/>
        <w:t>и порядка, установленных при их предоставлении.</w:t>
      </w:r>
    </w:p>
    <w:p w:rsidR="00696467" w:rsidRPr="00696467" w:rsidRDefault="00696467" w:rsidP="00314F08">
      <w:pPr>
        <w:pStyle w:val="ConsPlusNormal"/>
        <w:spacing w:line="245" w:lineRule="auto"/>
        <w:ind w:firstLine="709"/>
        <w:jc w:val="both"/>
        <w:rPr>
          <w:szCs w:val="28"/>
        </w:rPr>
      </w:pPr>
      <w:r w:rsidRPr="00696467">
        <w:rPr>
          <w:szCs w:val="28"/>
        </w:rPr>
        <w:t xml:space="preserve">2.3. Межведомственная комиссия рассматривает </w:t>
      </w:r>
      <w:proofErr w:type="gramStart"/>
      <w:r w:rsidRPr="00696467">
        <w:rPr>
          <w:szCs w:val="28"/>
        </w:rPr>
        <w:t>представляемые</w:t>
      </w:r>
      <w:proofErr w:type="gramEnd"/>
      <w:r w:rsidRPr="00696467">
        <w:rPr>
          <w:szCs w:val="28"/>
        </w:rPr>
        <w:t xml:space="preserve"> главным распорядителем бюджетных средств:</w:t>
      </w:r>
    </w:p>
    <w:p w:rsidR="00696467" w:rsidRPr="00696467" w:rsidRDefault="00696467" w:rsidP="00314F08">
      <w:pPr>
        <w:pStyle w:val="ConsPlusNormal"/>
        <w:spacing w:line="245" w:lineRule="auto"/>
        <w:ind w:firstLine="709"/>
        <w:jc w:val="both"/>
        <w:rPr>
          <w:szCs w:val="28"/>
        </w:rPr>
      </w:pPr>
      <w:r w:rsidRPr="00696467">
        <w:rPr>
          <w:szCs w:val="28"/>
        </w:rPr>
        <w:t xml:space="preserve">сводный список участников </w:t>
      </w:r>
      <w:hyperlink r:id="rId76" w:history="1">
        <w:r w:rsidRPr="00314F08">
          <w:t>основного</w:t>
        </w:r>
      </w:hyperlink>
      <w:r w:rsidRPr="00696467">
        <w:rPr>
          <w:szCs w:val="28"/>
        </w:rPr>
        <w:t xml:space="preserve"> мероприятия Госпрограммы;</w:t>
      </w:r>
    </w:p>
    <w:p w:rsidR="00696467" w:rsidRPr="00696467" w:rsidRDefault="00696467" w:rsidP="00314F08">
      <w:pPr>
        <w:pStyle w:val="ConsPlusNormal"/>
        <w:spacing w:line="245" w:lineRule="auto"/>
        <w:ind w:firstLine="709"/>
        <w:jc w:val="both"/>
        <w:rPr>
          <w:szCs w:val="28"/>
        </w:rPr>
      </w:pPr>
      <w:r w:rsidRPr="00696467">
        <w:rPr>
          <w:szCs w:val="28"/>
        </w:rPr>
        <w:t>сводный список претендентов;</w:t>
      </w:r>
    </w:p>
    <w:p w:rsidR="00696467" w:rsidRPr="00696467" w:rsidRDefault="00696467" w:rsidP="00314F08">
      <w:pPr>
        <w:pStyle w:val="ConsPlusNormal"/>
        <w:spacing w:line="245" w:lineRule="auto"/>
        <w:ind w:firstLine="709"/>
        <w:jc w:val="both"/>
        <w:rPr>
          <w:szCs w:val="28"/>
        </w:rPr>
      </w:pPr>
      <w:r w:rsidRPr="00696467">
        <w:rPr>
          <w:szCs w:val="28"/>
        </w:rPr>
        <w:t>сводный список претендентов на получение дополнительных социальных выплат;</w:t>
      </w:r>
    </w:p>
    <w:p w:rsidR="00696467" w:rsidRPr="00696467" w:rsidRDefault="00696467" w:rsidP="00314F08">
      <w:pPr>
        <w:pStyle w:val="ConsPlusNormal"/>
        <w:spacing w:line="245" w:lineRule="auto"/>
        <w:ind w:firstLine="709"/>
        <w:jc w:val="both"/>
        <w:rPr>
          <w:szCs w:val="28"/>
        </w:rPr>
      </w:pPr>
      <w:r w:rsidRPr="00696467">
        <w:rPr>
          <w:szCs w:val="28"/>
        </w:rPr>
        <w:t>все необходимые изменения в списки</w:t>
      </w:r>
      <w:proofErr w:type="gramStart"/>
      <w:r w:rsidRPr="00696467">
        <w:rPr>
          <w:szCs w:val="28"/>
        </w:rPr>
        <w:t>.».</w:t>
      </w:r>
      <w:proofErr w:type="gramEnd"/>
    </w:p>
    <w:p w:rsidR="00696467" w:rsidRPr="00696467" w:rsidRDefault="00696467" w:rsidP="00314F08">
      <w:pPr>
        <w:pStyle w:val="ConsPlusNormal"/>
        <w:spacing w:line="245" w:lineRule="auto"/>
        <w:ind w:firstLine="709"/>
        <w:jc w:val="both"/>
        <w:rPr>
          <w:szCs w:val="28"/>
        </w:rPr>
      </w:pPr>
      <w:r w:rsidRPr="00696467">
        <w:rPr>
          <w:szCs w:val="28"/>
        </w:rPr>
        <w:t>4.4. В разделе 3:</w:t>
      </w:r>
    </w:p>
    <w:p w:rsidR="00696467" w:rsidRPr="00696467" w:rsidRDefault="00696467" w:rsidP="00314F08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696467">
        <w:rPr>
          <w:sz w:val="28"/>
          <w:szCs w:val="28"/>
        </w:rPr>
        <w:t>4.4.1. Абзац пятый пункта 3.1 изложить в следующей редакции:</w:t>
      </w:r>
    </w:p>
    <w:p w:rsidR="00696467" w:rsidRPr="00696467" w:rsidRDefault="00696467" w:rsidP="00314F08">
      <w:pPr>
        <w:autoSpaceDE w:val="0"/>
        <w:autoSpaceDN w:val="0"/>
        <w:adjustRightInd w:val="0"/>
        <w:spacing w:line="245" w:lineRule="auto"/>
        <w:ind w:firstLine="709"/>
        <w:jc w:val="both"/>
        <w:rPr>
          <w:szCs w:val="28"/>
        </w:rPr>
      </w:pPr>
      <w:r w:rsidRPr="00696467">
        <w:rPr>
          <w:sz w:val="28"/>
          <w:szCs w:val="28"/>
        </w:rPr>
        <w:t xml:space="preserve">«Орган местного самоуправления проверяет соответствие оригиналов </w:t>
      </w:r>
      <w:r w:rsidRPr="00696467">
        <w:rPr>
          <w:sz w:val="28"/>
          <w:szCs w:val="28"/>
        </w:rPr>
        <w:br/>
        <w:t xml:space="preserve">и копий, представленных молодой семьей документов (сертификатов </w:t>
      </w:r>
      <w:r w:rsidRPr="00696467">
        <w:rPr>
          <w:sz w:val="28"/>
          <w:szCs w:val="28"/>
        </w:rPr>
        <w:br/>
        <w:t xml:space="preserve">и свидетельств), в случае их идентичности удостоверяет соответствие копии каждого документа оригиналу и возвращает оригиналы документов (сертификатов и свидетельств) молодой семье. Верность копии документа удостоверяется в соответствии с </w:t>
      </w:r>
      <w:hyperlink r:id="rId77" w:history="1">
        <w:r w:rsidRPr="00314F08">
          <w:rPr>
            <w:sz w:val="28"/>
          </w:rPr>
          <w:t>абзацем шестым подпункта 2.1.12 пункта 2.1 раздела 2</w:t>
        </w:r>
      </w:hyperlink>
      <w:r w:rsidRPr="00696467">
        <w:rPr>
          <w:sz w:val="28"/>
          <w:szCs w:val="28"/>
        </w:rPr>
        <w:t xml:space="preserve"> настоящего Положения</w:t>
      </w:r>
      <w:proofErr w:type="gramStart"/>
      <w:r w:rsidRPr="00696467">
        <w:rPr>
          <w:sz w:val="28"/>
          <w:szCs w:val="28"/>
        </w:rPr>
        <w:t>.».</w:t>
      </w:r>
      <w:proofErr w:type="gramEnd"/>
    </w:p>
    <w:p w:rsidR="00696467" w:rsidRPr="00696467" w:rsidRDefault="00696467" w:rsidP="00314F08">
      <w:pPr>
        <w:pStyle w:val="ConsPlusNormal"/>
        <w:spacing w:line="245" w:lineRule="auto"/>
        <w:ind w:firstLine="709"/>
        <w:jc w:val="both"/>
        <w:rPr>
          <w:szCs w:val="28"/>
        </w:rPr>
      </w:pPr>
      <w:r w:rsidRPr="00696467">
        <w:rPr>
          <w:szCs w:val="28"/>
        </w:rPr>
        <w:lastRenderedPageBreak/>
        <w:t>4.4.2. В пункте 3.2 слово «подпрограммы» заменить словами «основного мероприятия Госпрограммы».</w:t>
      </w:r>
    </w:p>
    <w:p w:rsidR="00696467" w:rsidRPr="00696467" w:rsidRDefault="00696467" w:rsidP="00B63E3E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696467">
        <w:rPr>
          <w:sz w:val="28"/>
          <w:szCs w:val="28"/>
        </w:rPr>
        <w:t>4.5. В разделе 4:</w:t>
      </w:r>
    </w:p>
    <w:p w:rsidR="00696467" w:rsidRPr="00696467" w:rsidRDefault="00B63E3E" w:rsidP="00B63E3E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4.5.1. В пунктах 4.1 – 4.5 слово</w:t>
      </w:r>
      <w:r w:rsidR="00696467" w:rsidRPr="00696467">
        <w:rPr>
          <w:sz w:val="28"/>
          <w:szCs w:val="28"/>
        </w:rPr>
        <w:t xml:space="preserve"> «подпрограммы» заменить словами «основного мероприятия Госпрограммы».</w:t>
      </w:r>
    </w:p>
    <w:p w:rsidR="00696467" w:rsidRPr="00696467" w:rsidRDefault="00696467" w:rsidP="00B63E3E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696467">
        <w:rPr>
          <w:sz w:val="28"/>
          <w:szCs w:val="28"/>
        </w:rPr>
        <w:t>4.5.2. Пункт 4.6 изложить в следующей редакции:</w:t>
      </w:r>
    </w:p>
    <w:p w:rsidR="00696467" w:rsidRPr="00696467" w:rsidRDefault="00696467" w:rsidP="00B63E3E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696467">
        <w:rPr>
          <w:sz w:val="28"/>
          <w:szCs w:val="28"/>
        </w:rPr>
        <w:t>«4.6. </w:t>
      </w:r>
      <w:proofErr w:type="gramStart"/>
      <w:r w:rsidRPr="00696467">
        <w:rPr>
          <w:sz w:val="28"/>
          <w:szCs w:val="28"/>
        </w:rPr>
        <w:t xml:space="preserve">Молодые семьи, включенные в число участников подпрограммы «Обеспечение жильем молодых семей» федеральной целевой программы «Жилище» на 2002 – 2010, 2011 – 2015 и 2015 – 2020 годы, при условии </w:t>
      </w:r>
      <w:r w:rsidRPr="00696467">
        <w:rPr>
          <w:sz w:val="28"/>
          <w:szCs w:val="28"/>
        </w:rPr>
        <w:br/>
        <w:t xml:space="preserve">их соответствия требованиям основного мероприятия Госпрограммы, вносятся </w:t>
      </w:r>
      <w:r w:rsidRPr="00696467">
        <w:rPr>
          <w:sz w:val="28"/>
          <w:szCs w:val="28"/>
        </w:rPr>
        <w:br/>
        <w:t>в список участников основного мероприятия Госпрограммы от муниципального образования в той же хронологической последовательности, в которой молодые семьи были включены в число участников подпрограммы «Обеспечение жильем молодых</w:t>
      </w:r>
      <w:proofErr w:type="gramEnd"/>
      <w:r w:rsidRPr="00696467">
        <w:rPr>
          <w:sz w:val="28"/>
          <w:szCs w:val="28"/>
        </w:rPr>
        <w:t xml:space="preserve"> семей» федеральной целевой программы «Жилище» на 2002 – 2010, 2011 – 2015 и 2015 – 2020 годы. В данном случае в списке участников </w:t>
      </w:r>
      <w:hyperlink r:id="rId78" w:history="1">
        <w:r w:rsidRPr="00314F08">
          <w:rPr>
            <w:sz w:val="28"/>
          </w:rPr>
          <w:t>основного</w:t>
        </w:r>
      </w:hyperlink>
      <w:r w:rsidRPr="00696467">
        <w:rPr>
          <w:sz w:val="28"/>
          <w:szCs w:val="28"/>
        </w:rPr>
        <w:t xml:space="preserve"> мероприятия Госпрограммы от муниципального образования указывается дата включения молодой семьи в число участников подпрограммы «Обеспечение жильем молодых семей» федеральной целевой программы «Жилище» </w:t>
      </w:r>
      <w:r w:rsidR="00314F08">
        <w:rPr>
          <w:sz w:val="28"/>
          <w:szCs w:val="28"/>
        </w:rPr>
        <w:br/>
      </w:r>
      <w:r w:rsidRPr="00696467">
        <w:rPr>
          <w:sz w:val="28"/>
          <w:szCs w:val="28"/>
        </w:rPr>
        <w:t>на 2002 – 2010, 2011 – 2015 и 2015 – 2020 годы</w:t>
      </w:r>
      <w:proofErr w:type="gramStart"/>
      <w:r w:rsidRPr="00696467">
        <w:rPr>
          <w:sz w:val="28"/>
          <w:szCs w:val="28"/>
        </w:rPr>
        <w:t>.».</w:t>
      </w:r>
      <w:proofErr w:type="gramEnd"/>
    </w:p>
    <w:p w:rsidR="00696467" w:rsidRPr="00696467" w:rsidRDefault="00696467" w:rsidP="00B63E3E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696467">
        <w:rPr>
          <w:sz w:val="28"/>
          <w:szCs w:val="28"/>
        </w:rPr>
        <w:t>4.5.3. В пункте 4.7 слово «подпрограммы» заменить словами «основного мероприятия Госпрограммы».</w:t>
      </w:r>
    </w:p>
    <w:p w:rsidR="00696467" w:rsidRPr="00696467" w:rsidRDefault="00696467" w:rsidP="00B63E3E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696467">
        <w:rPr>
          <w:sz w:val="28"/>
          <w:szCs w:val="28"/>
        </w:rPr>
        <w:t>4.5.4. Пункт 4.8 изложить в следующей редакции:</w:t>
      </w:r>
    </w:p>
    <w:p w:rsidR="00696467" w:rsidRPr="00696467" w:rsidRDefault="00696467" w:rsidP="00B63E3E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696467">
        <w:rPr>
          <w:sz w:val="28"/>
          <w:szCs w:val="28"/>
        </w:rPr>
        <w:t xml:space="preserve">«4.8. Изменения в сводный список участников </w:t>
      </w:r>
      <w:hyperlink r:id="rId79" w:history="1">
        <w:r w:rsidRPr="00314F08">
          <w:rPr>
            <w:sz w:val="28"/>
          </w:rPr>
          <w:t>основного</w:t>
        </w:r>
      </w:hyperlink>
      <w:r w:rsidRPr="00696467">
        <w:rPr>
          <w:sz w:val="28"/>
          <w:szCs w:val="28"/>
        </w:rPr>
        <w:t xml:space="preserve"> мероприятия Госпрограммы вносятся в следующих случаях:</w:t>
      </w:r>
    </w:p>
    <w:p w:rsidR="00696467" w:rsidRPr="00696467" w:rsidRDefault="00696467" w:rsidP="00B63E3E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696467">
        <w:rPr>
          <w:sz w:val="28"/>
          <w:szCs w:val="28"/>
        </w:rPr>
        <w:t>изменение состава семьи;</w:t>
      </w:r>
    </w:p>
    <w:p w:rsidR="00696467" w:rsidRPr="00696467" w:rsidRDefault="00696467" w:rsidP="00B63E3E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696467">
        <w:rPr>
          <w:sz w:val="28"/>
          <w:szCs w:val="28"/>
        </w:rPr>
        <w:t xml:space="preserve">изменение персональных данных участников </w:t>
      </w:r>
      <w:hyperlink r:id="rId80" w:history="1">
        <w:r w:rsidRPr="00314F08">
          <w:rPr>
            <w:sz w:val="28"/>
          </w:rPr>
          <w:t>основного</w:t>
        </w:r>
      </w:hyperlink>
      <w:r w:rsidRPr="00696467">
        <w:rPr>
          <w:sz w:val="28"/>
          <w:szCs w:val="28"/>
        </w:rPr>
        <w:t xml:space="preserve"> мероприятия Госпрограммы;</w:t>
      </w:r>
    </w:p>
    <w:p w:rsidR="00696467" w:rsidRPr="00696467" w:rsidRDefault="00696467" w:rsidP="00B63E3E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696467">
        <w:rPr>
          <w:sz w:val="28"/>
          <w:szCs w:val="28"/>
        </w:rPr>
        <w:t xml:space="preserve">исключение молодой семьи из числа участников </w:t>
      </w:r>
      <w:hyperlink r:id="rId81" w:history="1">
        <w:r w:rsidRPr="00314F08">
          <w:rPr>
            <w:sz w:val="28"/>
          </w:rPr>
          <w:t>основного</w:t>
        </w:r>
      </w:hyperlink>
      <w:r w:rsidRPr="00696467">
        <w:rPr>
          <w:sz w:val="28"/>
          <w:szCs w:val="28"/>
        </w:rPr>
        <w:t xml:space="preserve"> мероприятия Госпрограммы на основании личного заявления;</w:t>
      </w:r>
    </w:p>
    <w:p w:rsidR="00696467" w:rsidRPr="00696467" w:rsidRDefault="00696467" w:rsidP="00B63E3E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696467">
        <w:rPr>
          <w:sz w:val="28"/>
          <w:szCs w:val="28"/>
        </w:rPr>
        <w:t xml:space="preserve">исключение молодой семьи из списка участников </w:t>
      </w:r>
      <w:hyperlink r:id="rId82" w:history="1">
        <w:r w:rsidRPr="00314F08">
          <w:rPr>
            <w:sz w:val="28"/>
          </w:rPr>
          <w:t>основного</w:t>
        </w:r>
      </w:hyperlink>
      <w:r w:rsidRPr="00696467">
        <w:rPr>
          <w:sz w:val="28"/>
          <w:szCs w:val="28"/>
        </w:rPr>
        <w:t xml:space="preserve">мероприятия Госпрограммы в связи с достижением одним из супругов либо родителем </w:t>
      </w:r>
      <w:r w:rsidRPr="00696467">
        <w:rPr>
          <w:sz w:val="28"/>
          <w:szCs w:val="28"/>
        </w:rPr>
        <w:br/>
        <w:t>в неполной семье возраста, превышающего 35 лет, до дня включения данной семьи в сводный список претендентов;</w:t>
      </w:r>
    </w:p>
    <w:p w:rsidR="00696467" w:rsidRPr="00696467" w:rsidRDefault="00696467" w:rsidP="00B63E3E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proofErr w:type="gramStart"/>
      <w:r w:rsidRPr="00696467">
        <w:rPr>
          <w:sz w:val="28"/>
          <w:szCs w:val="28"/>
        </w:rPr>
        <w:t xml:space="preserve">исключение молодой семьи из списка участников </w:t>
      </w:r>
      <w:hyperlink r:id="rId83" w:history="1">
        <w:r w:rsidRPr="00314F08">
          <w:rPr>
            <w:sz w:val="28"/>
          </w:rPr>
          <w:t>основного</w:t>
        </w:r>
      </w:hyperlink>
      <w:r w:rsidRPr="00696467">
        <w:rPr>
          <w:sz w:val="28"/>
          <w:szCs w:val="28"/>
        </w:rPr>
        <w:t xml:space="preserve"> мероприятия Госпрограммы в связи с приобретением жилого помещения с использованием собственных и (или) заемных средств, за исключением средств жилищных кредитов, в том числе ипотечных, или жилищных займов на приобретение жилого помещения или строительство жилого дома, если уровень обеспеченности общей площадью жилых помещений членов молодой семьи превышает учетную норму;</w:t>
      </w:r>
      <w:proofErr w:type="gramEnd"/>
    </w:p>
    <w:p w:rsidR="00696467" w:rsidRPr="00696467" w:rsidRDefault="00696467" w:rsidP="00B63E3E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696467">
        <w:rPr>
          <w:sz w:val="28"/>
          <w:szCs w:val="28"/>
        </w:rPr>
        <w:t xml:space="preserve">исключение из списка участников </w:t>
      </w:r>
      <w:hyperlink r:id="rId84" w:history="1">
        <w:r w:rsidRPr="00314F08">
          <w:rPr>
            <w:sz w:val="28"/>
          </w:rPr>
          <w:t>основного</w:t>
        </w:r>
      </w:hyperlink>
      <w:r w:rsidRPr="00696467">
        <w:rPr>
          <w:sz w:val="28"/>
          <w:szCs w:val="28"/>
        </w:rPr>
        <w:t xml:space="preserve"> мероприятия Госпрограммы </w:t>
      </w:r>
      <w:r w:rsidRPr="00696467">
        <w:rPr>
          <w:sz w:val="28"/>
          <w:szCs w:val="28"/>
        </w:rPr>
        <w:br/>
        <w:t xml:space="preserve">в связи с расторжением брака в случае участия в </w:t>
      </w:r>
      <w:hyperlink r:id="rId85" w:history="1">
        <w:proofErr w:type="gramStart"/>
        <w:r w:rsidRPr="00314F08">
          <w:rPr>
            <w:sz w:val="28"/>
          </w:rPr>
          <w:t>основно</w:t>
        </w:r>
      </w:hyperlink>
      <w:r w:rsidRPr="00314F08">
        <w:rPr>
          <w:sz w:val="28"/>
        </w:rPr>
        <w:t>м</w:t>
      </w:r>
      <w:proofErr w:type="gramEnd"/>
      <w:r w:rsidRPr="00696467">
        <w:rPr>
          <w:sz w:val="28"/>
          <w:szCs w:val="28"/>
        </w:rPr>
        <w:t xml:space="preserve"> мероприятии Госпрограммы молодой семьи составом семьи два человека (муж и жена).</w:t>
      </w:r>
    </w:p>
    <w:p w:rsidR="00696467" w:rsidRPr="00696467" w:rsidRDefault="00696467" w:rsidP="00B63E3E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696467">
        <w:rPr>
          <w:sz w:val="28"/>
          <w:szCs w:val="28"/>
        </w:rPr>
        <w:t>Изменения в сводный список претендентов вносятся в следующих случаях:</w:t>
      </w:r>
    </w:p>
    <w:p w:rsidR="00696467" w:rsidRPr="00696467" w:rsidRDefault="00696467" w:rsidP="00B63E3E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696467">
        <w:rPr>
          <w:sz w:val="28"/>
          <w:szCs w:val="28"/>
        </w:rPr>
        <w:lastRenderedPageBreak/>
        <w:t>изменение состава семьи в случае расторжения брака или смерти члена семьи;</w:t>
      </w:r>
    </w:p>
    <w:p w:rsidR="00696467" w:rsidRPr="00696467" w:rsidRDefault="00696467" w:rsidP="00314F08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696467">
        <w:rPr>
          <w:sz w:val="28"/>
          <w:szCs w:val="28"/>
        </w:rPr>
        <w:t xml:space="preserve">изменение персональных данных участников </w:t>
      </w:r>
      <w:hyperlink r:id="rId86" w:history="1">
        <w:r w:rsidRPr="00314F08">
          <w:rPr>
            <w:sz w:val="28"/>
          </w:rPr>
          <w:t>основного</w:t>
        </w:r>
      </w:hyperlink>
      <w:r w:rsidRPr="00696467">
        <w:rPr>
          <w:sz w:val="28"/>
          <w:szCs w:val="28"/>
        </w:rPr>
        <w:t xml:space="preserve"> мероприятия Госпрограммы;</w:t>
      </w:r>
    </w:p>
    <w:p w:rsidR="00696467" w:rsidRPr="00696467" w:rsidRDefault="00696467" w:rsidP="00314F08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696467">
        <w:rPr>
          <w:sz w:val="28"/>
          <w:szCs w:val="28"/>
        </w:rPr>
        <w:t xml:space="preserve">исключение молодой семьи из числа участников </w:t>
      </w:r>
      <w:hyperlink r:id="rId87" w:history="1">
        <w:r w:rsidRPr="00314F08">
          <w:rPr>
            <w:sz w:val="28"/>
          </w:rPr>
          <w:t>основного</w:t>
        </w:r>
      </w:hyperlink>
      <w:r w:rsidRPr="00696467">
        <w:rPr>
          <w:sz w:val="28"/>
          <w:szCs w:val="28"/>
        </w:rPr>
        <w:t>мероприятия Госпрограммы;</w:t>
      </w:r>
    </w:p>
    <w:p w:rsidR="00696467" w:rsidRPr="00696467" w:rsidRDefault="00696467" w:rsidP="00314F08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696467">
        <w:rPr>
          <w:sz w:val="28"/>
          <w:szCs w:val="28"/>
        </w:rPr>
        <w:t>включение в сводный список претендентов молодой семьи из резервного списка муниципального образования</w:t>
      </w:r>
      <w:proofErr w:type="gramStart"/>
      <w:r w:rsidRPr="00696467">
        <w:rPr>
          <w:sz w:val="28"/>
          <w:szCs w:val="28"/>
        </w:rPr>
        <w:t>.».</w:t>
      </w:r>
      <w:proofErr w:type="gramEnd"/>
    </w:p>
    <w:p w:rsidR="00696467" w:rsidRPr="00696467" w:rsidRDefault="00696467" w:rsidP="00314F08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696467">
        <w:rPr>
          <w:sz w:val="28"/>
          <w:szCs w:val="28"/>
        </w:rPr>
        <w:t>4.5.5. Пункт 4.9 изложить в следующей редакции:</w:t>
      </w:r>
    </w:p>
    <w:p w:rsidR="00696467" w:rsidRPr="00696467" w:rsidRDefault="00696467" w:rsidP="00314F08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696467">
        <w:rPr>
          <w:sz w:val="28"/>
          <w:szCs w:val="28"/>
        </w:rPr>
        <w:t xml:space="preserve">«4.9. Министерство при получении от органов местного самоуправления документов, предусмотренных </w:t>
      </w:r>
      <w:r w:rsidR="00B63E3E">
        <w:rPr>
          <w:sz w:val="28"/>
          <w:szCs w:val="28"/>
        </w:rPr>
        <w:t>под</w:t>
      </w:r>
      <w:r w:rsidRPr="00696467">
        <w:rPr>
          <w:sz w:val="28"/>
          <w:szCs w:val="28"/>
        </w:rPr>
        <w:t>пунктом 2.1.12 пункта 2.1 раздела 2 настоящего Положения, вносит соответствующие изменения в сводный список участников основного мероприятия Госпрограммы</w:t>
      </w:r>
      <w:r w:rsidR="00B63E3E">
        <w:rPr>
          <w:sz w:val="28"/>
          <w:szCs w:val="28"/>
        </w:rPr>
        <w:t xml:space="preserve"> и сводный список претендентов </w:t>
      </w:r>
      <w:r w:rsidRPr="00696467">
        <w:rPr>
          <w:sz w:val="28"/>
          <w:szCs w:val="28"/>
        </w:rPr>
        <w:t>на получение социальной выплаты в установленном порядке</w:t>
      </w:r>
      <w:proofErr w:type="gramStart"/>
      <w:r w:rsidRPr="00696467">
        <w:rPr>
          <w:sz w:val="28"/>
          <w:szCs w:val="28"/>
        </w:rPr>
        <w:t>.».</w:t>
      </w:r>
      <w:proofErr w:type="gramEnd"/>
    </w:p>
    <w:p w:rsidR="00696467" w:rsidRPr="00696467" w:rsidRDefault="00696467" w:rsidP="00314F08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696467">
        <w:rPr>
          <w:sz w:val="28"/>
          <w:szCs w:val="28"/>
        </w:rPr>
        <w:t>4.6. В разделе 5:</w:t>
      </w:r>
    </w:p>
    <w:p w:rsidR="00696467" w:rsidRPr="00696467" w:rsidRDefault="00696467" w:rsidP="00314F08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696467">
        <w:rPr>
          <w:sz w:val="28"/>
          <w:szCs w:val="28"/>
        </w:rPr>
        <w:t>4.6.1. В пунктах 5.1 и 5.4 слова «подпрограммы» заменить словами «основного мероприятия Госпрограммы».</w:t>
      </w:r>
    </w:p>
    <w:p w:rsidR="00696467" w:rsidRPr="00696467" w:rsidRDefault="00696467" w:rsidP="00314F08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696467">
        <w:rPr>
          <w:sz w:val="28"/>
          <w:szCs w:val="28"/>
        </w:rPr>
        <w:t>4.7. В разделе 7:</w:t>
      </w:r>
    </w:p>
    <w:p w:rsidR="00696467" w:rsidRPr="00696467" w:rsidRDefault="00696467" w:rsidP="00314F08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696467">
        <w:rPr>
          <w:sz w:val="28"/>
          <w:szCs w:val="28"/>
        </w:rPr>
        <w:t>4.7.1. В наименовании слово «подпрограммы» заменить словами «основного мероприятия Госпрограммы».</w:t>
      </w:r>
    </w:p>
    <w:p w:rsidR="00696467" w:rsidRPr="00696467" w:rsidRDefault="00696467" w:rsidP="00314F08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696467">
        <w:rPr>
          <w:sz w:val="28"/>
          <w:szCs w:val="28"/>
        </w:rPr>
        <w:t>4.7.2. Пункт 7.1 изложить в следующей редакции:</w:t>
      </w:r>
    </w:p>
    <w:p w:rsidR="00696467" w:rsidRPr="00696467" w:rsidRDefault="00696467" w:rsidP="00314F08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696467">
        <w:rPr>
          <w:sz w:val="28"/>
          <w:szCs w:val="28"/>
        </w:rPr>
        <w:t xml:space="preserve">«7.1. Молодой семье – участнику </w:t>
      </w:r>
      <w:hyperlink r:id="rId88" w:history="1">
        <w:r w:rsidRPr="00314F08">
          <w:rPr>
            <w:sz w:val="28"/>
          </w:rPr>
          <w:t>основного</w:t>
        </w:r>
      </w:hyperlink>
      <w:r w:rsidRPr="00696467">
        <w:rPr>
          <w:sz w:val="28"/>
          <w:szCs w:val="28"/>
        </w:rPr>
        <w:t xml:space="preserve"> мероприятия Госпрограммы </w:t>
      </w:r>
      <w:r w:rsidRPr="00696467">
        <w:rPr>
          <w:sz w:val="28"/>
          <w:szCs w:val="28"/>
        </w:rPr>
        <w:br/>
        <w:t>при рождении (усыновлении) одного ребенка предоставляется до</w:t>
      </w:r>
      <w:r w:rsidR="00B63E3E">
        <w:rPr>
          <w:sz w:val="28"/>
          <w:szCs w:val="28"/>
        </w:rPr>
        <w:t>полнительная социальная выплата</w:t>
      </w:r>
      <w:r w:rsidRPr="00696467">
        <w:rPr>
          <w:sz w:val="28"/>
          <w:szCs w:val="28"/>
        </w:rPr>
        <w:t xml:space="preserve"> за счет средств облас</w:t>
      </w:r>
      <w:r w:rsidR="00B63E3E">
        <w:rPr>
          <w:sz w:val="28"/>
          <w:szCs w:val="28"/>
        </w:rPr>
        <w:t>тного и (или) местного бюджетов</w:t>
      </w:r>
      <w:r w:rsidRPr="00696467">
        <w:rPr>
          <w:sz w:val="28"/>
          <w:szCs w:val="28"/>
        </w:rPr>
        <w:br/>
        <w:t xml:space="preserve">в размере 5 процентов от расчетной (средней) стоимости жилья, исчисленной </w:t>
      </w:r>
      <w:r w:rsidRPr="00696467">
        <w:rPr>
          <w:sz w:val="28"/>
          <w:szCs w:val="28"/>
        </w:rPr>
        <w:br/>
        <w:t>на дату выдачи свидетельства</w:t>
      </w:r>
      <w:proofErr w:type="gramStart"/>
      <w:r w:rsidRPr="00696467">
        <w:rPr>
          <w:sz w:val="28"/>
          <w:szCs w:val="28"/>
        </w:rPr>
        <w:t>.».</w:t>
      </w:r>
      <w:proofErr w:type="gramEnd"/>
    </w:p>
    <w:p w:rsidR="00696467" w:rsidRPr="00696467" w:rsidRDefault="00696467" w:rsidP="00314F08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696467">
        <w:rPr>
          <w:sz w:val="28"/>
          <w:szCs w:val="28"/>
        </w:rPr>
        <w:t>4.7.3. В пунктах 7.3 и 7.4 слова «подпрограммы» заменить словами «основного мероприятия Госпрограммы».</w:t>
      </w:r>
    </w:p>
    <w:p w:rsidR="00696467" w:rsidRPr="00696467" w:rsidRDefault="00696467" w:rsidP="00314F08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696467">
        <w:rPr>
          <w:sz w:val="28"/>
          <w:szCs w:val="28"/>
        </w:rPr>
        <w:t>4.8. В разделе 8:</w:t>
      </w:r>
    </w:p>
    <w:p w:rsidR="00696467" w:rsidRPr="00696467" w:rsidRDefault="00696467" w:rsidP="00314F08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696467">
        <w:rPr>
          <w:sz w:val="28"/>
          <w:szCs w:val="28"/>
        </w:rPr>
        <w:t>4.8.1. Абзац первый пункта 8.1 изложить в следующей редакции:</w:t>
      </w:r>
    </w:p>
    <w:p w:rsidR="00696467" w:rsidRPr="00696467" w:rsidRDefault="00696467" w:rsidP="00314F08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696467">
        <w:rPr>
          <w:sz w:val="28"/>
          <w:szCs w:val="28"/>
        </w:rPr>
        <w:t>«8.1. </w:t>
      </w:r>
      <w:proofErr w:type="gramStart"/>
      <w:r w:rsidRPr="00696467">
        <w:rPr>
          <w:sz w:val="28"/>
          <w:szCs w:val="28"/>
        </w:rPr>
        <w:t xml:space="preserve">Расходование средств областного и федерального бюджетов </w:t>
      </w:r>
      <w:r w:rsidRPr="00696467">
        <w:rPr>
          <w:sz w:val="28"/>
          <w:szCs w:val="28"/>
        </w:rPr>
        <w:br/>
        <w:t xml:space="preserve">на софинансирование мероприятий </w:t>
      </w:r>
      <w:hyperlink r:id="rId89" w:history="1">
        <w:r w:rsidRPr="00314F08">
          <w:rPr>
            <w:sz w:val="28"/>
          </w:rPr>
          <w:t>основного</w:t>
        </w:r>
      </w:hyperlink>
      <w:r w:rsidRPr="00696467">
        <w:rPr>
          <w:sz w:val="28"/>
          <w:szCs w:val="28"/>
        </w:rPr>
        <w:t xml:space="preserve"> мероприятия Госпрограммы </w:t>
      </w:r>
      <w:r w:rsidRPr="00696467">
        <w:rPr>
          <w:sz w:val="28"/>
          <w:szCs w:val="28"/>
        </w:rPr>
        <w:br/>
        <w:t>и областной подпрограммы осуществляется главным распорядителем бюджетных средств на основании рассмотренных межведомственной комиссией и утвержденных главным распорядителем бюджетных средств сводного списка претендентов и сводного списка претендентов на получение дополнительных социальных выплат путем предоставления бюджетам муниципальных образований Ростовской области субсидий для софинансирования расходных обязательств, возникающих при выполнении полномочий органов</w:t>
      </w:r>
      <w:proofErr w:type="gramEnd"/>
      <w:r w:rsidRPr="00696467">
        <w:rPr>
          <w:sz w:val="28"/>
          <w:szCs w:val="28"/>
        </w:rPr>
        <w:t xml:space="preserve"> местного самоуправления по вопросам местного значения</w:t>
      </w:r>
      <w:proofErr w:type="gramStart"/>
      <w:r w:rsidRPr="00696467">
        <w:rPr>
          <w:sz w:val="28"/>
          <w:szCs w:val="28"/>
        </w:rPr>
        <w:t>.».</w:t>
      </w:r>
      <w:proofErr w:type="gramEnd"/>
    </w:p>
    <w:p w:rsidR="00696467" w:rsidRPr="00696467" w:rsidRDefault="00696467" w:rsidP="00314F08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696467">
        <w:rPr>
          <w:sz w:val="28"/>
          <w:szCs w:val="28"/>
        </w:rPr>
        <w:t>4.8.2. В подпункте 8.1.1 пункта 8.1 слово «подпрограмме» заменить словами «основном мероприятии Госпрограммы».</w:t>
      </w:r>
    </w:p>
    <w:p w:rsidR="00696467" w:rsidRPr="00696467" w:rsidRDefault="00696467" w:rsidP="00314F08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696467">
        <w:rPr>
          <w:sz w:val="28"/>
          <w:szCs w:val="28"/>
        </w:rPr>
        <w:t>4.8.3. В подпункте 8.1.3 пункта 8.1 слово «подпрограммы» заменить словами «основного мероприятия Госпрограммы».</w:t>
      </w:r>
    </w:p>
    <w:p w:rsidR="00696467" w:rsidRPr="00696467" w:rsidRDefault="00696467" w:rsidP="00314F08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696467">
        <w:rPr>
          <w:sz w:val="28"/>
          <w:szCs w:val="28"/>
        </w:rPr>
        <w:t>4.8.4. Подпункт 8.1.5 пункта 8.1 изложить в следующей редакции:</w:t>
      </w:r>
    </w:p>
    <w:p w:rsidR="00696467" w:rsidRPr="00696467" w:rsidRDefault="00696467" w:rsidP="00314F08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696467">
        <w:rPr>
          <w:sz w:val="28"/>
          <w:szCs w:val="28"/>
        </w:rPr>
        <w:t xml:space="preserve">«8.1.5. Органы местного самоуправления представляют главному распорядителю бюджетных средств отчеты об использовании субсидий </w:t>
      </w:r>
      <w:r w:rsidRPr="00696467">
        <w:rPr>
          <w:sz w:val="28"/>
          <w:szCs w:val="28"/>
        </w:rPr>
        <w:br/>
        <w:t xml:space="preserve">по формам и в сроки, установленные настоящим Положением и соглашением </w:t>
      </w:r>
      <w:r w:rsidRPr="00696467">
        <w:rPr>
          <w:sz w:val="28"/>
          <w:szCs w:val="28"/>
        </w:rPr>
        <w:br/>
      </w:r>
      <w:r w:rsidRPr="00696467">
        <w:rPr>
          <w:sz w:val="28"/>
          <w:szCs w:val="28"/>
        </w:rPr>
        <w:lastRenderedPageBreak/>
        <w:t xml:space="preserve">на софинансирование мероприятий основного мероприятия Госпрограммы </w:t>
      </w:r>
      <w:r w:rsidRPr="00696467">
        <w:rPr>
          <w:sz w:val="28"/>
          <w:szCs w:val="28"/>
        </w:rPr>
        <w:br/>
        <w:t>с главным распорядителем бюджетных средств</w:t>
      </w:r>
      <w:proofErr w:type="gramStart"/>
      <w:r w:rsidRPr="00696467">
        <w:rPr>
          <w:sz w:val="28"/>
          <w:szCs w:val="28"/>
        </w:rPr>
        <w:t>.».</w:t>
      </w:r>
      <w:proofErr w:type="gramEnd"/>
    </w:p>
    <w:p w:rsidR="00696467" w:rsidRPr="00696467" w:rsidRDefault="00696467" w:rsidP="00314F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6467">
        <w:rPr>
          <w:sz w:val="28"/>
          <w:szCs w:val="28"/>
        </w:rPr>
        <w:t>4.8.5. В пункте 8.2 слова «мероприятия подпрограммы финансируются» заменить словами «основное мероприятие Госпрограммы финансируется».</w:t>
      </w:r>
    </w:p>
    <w:p w:rsidR="00696467" w:rsidRPr="00696467" w:rsidRDefault="00696467" w:rsidP="00314F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6467">
        <w:rPr>
          <w:sz w:val="28"/>
          <w:szCs w:val="28"/>
        </w:rPr>
        <w:t>4.9. В приложении № 1:</w:t>
      </w:r>
    </w:p>
    <w:p w:rsidR="00696467" w:rsidRPr="00696467" w:rsidRDefault="00696467" w:rsidP="00314F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6467">
        <w:rPr>
          <w:sz w:val="28"/>
          <w:szCs w:val="28"/>
        </w:rPr>
        <w:t>4.9.1. В нумерационном заголовке слова «подпрограммы «Обеспечение жильем молодых семей» федеральной целевой программы «Жилище» на 2015 – 2020 годы» заменить словами «основного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696467" w:rsidRPr="00696467" w:rsidRDefault="00696467" w:rsidP="00314F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6467">
        <w:rPr>
          <w:sz w:val="28"/>
          <w:szCs w:val="28"/>
        </w:rPr>
        <w:t>4.9.2. В тематическом заголовке слова «подпрограммы «Обеспечение жильем молодых семей» федеральной целевой программы «Жилище» на 2015 – 2020 годы» заменить словами «основного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696467" w:rsidRPr="00696467" w:rsidRDefault="00696467" w:rsidP="00314F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6467">
        <w:rPr>
          <w:sz w:val="28"/>
          <w:szCs w:val="28"/>
        </w:rPr>
        <w:t>4.9.3. В заголовке графы № 9 слово «подпрограммы» заменить словами «основного мероприятия Госпрограммы».</w:t>
      </w:r>
    </w:p>
    <w:p w:rsidR="00696467" w:rsidRPr="00696467" w:rsidRDefault="00696467" w:rsidP="00314F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6467">
        <w:rPr>
          <w:sz w:val="28"/>
          <w:szCs w:val="28"/>
        </w:rPr>
        <w:t>4.9.4. В заголовке графы № 10 слово «подпрограммы» заменить словами «основного мероприятия Госпрограммы».</w:t>
      </w:r>
    </w:p>
    <w:p w:rsidR="00696467" w:rsidRPr="00696467" w:rsidRDefault="00696467" w:rsidP="00314F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6467">
        <w:rPr>
          <w:sz w:val="28"/>
          <w:szCs w:val="28"/>
        </w:rPr>
        <w:t>4.10. В приложении № 2:</w:t>
      </w:r>
    </w:p>
    <w:p w:rsidR="00696467" w:rsidRPr="00696467" w:rsidRDefault="00696467" w:rsidP="00314F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6467">
        <w:rPr>
          <w:sz w:val="28"/>
          <w:szCs w:val="28"/>
        </w:rPr>
        <w:t>4.10.1. В нумерационном заголовке слова «подпрограммы «Обеспечение жильем молодых семей» федеральной целевой программы «Жилище» на 2015 – 2020 годы» заменить словами «основного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696467" w:rsidRPr="00696467" w:rsidRDefault="00696467" w:rsidP="00314F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6467">
        <w:rPr>
          <w:sz w:val="28"/>
          <w:szCs w:val="28"/>
        </w:rPr>
        <w:t>4.10.2. В заголовке графы № 7 слово «подпрограммы» заменить словами «основного мероприятия Госпрограммы».</w:t>
      </w:r>
    </w:p>
    <w:p w:rsidR="00696467" w:rsidRPr="00696467" w:rsidRDefault="00696467" w:rsidP="00314F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6467">
        <w:rPr>
          <w:sz w:val="28"/>
          <w:szCs w:val="28"/>
        </w:rPr>
        <w:t>4.10.3. В заголовке графы № 8 слово «подпрограммы» заменить словами «основного мероприятия Госпрограммы».</w:t>
      </w:r>
    </w:p>
    <w:p w:rsidR="00696467" w:rsidRPr="00696467" w:rsidRDefault="00696467" w:rsidP="00314F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6467">
        <w:rPr>
          <w:sz w:val="28"/>
          <w:szCs w:val="28"/>
        </w:rPr>
        <w:t>4.11. В нумерационном заголовке приложения № 3 слова «подпрограммы «Обеспечение жильем молодых семей» федеральной целевой программы «Жилище» на 2015 – 2020 годы» заменить словами «основного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696467" w:rsidRPr="00696467" w:rsidRDefault="00696467" w:rsidP="00314F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6467">
        <w:rPr>
          <w:sz w:val="28"/>
          <w:szCs w:val="28"/>
        </w:rPr>
        <w:t>4.12. В приложении № 4:</w:t>
      </w:r>
    </w:p>
    <w:p w:rsidR="00696467" w:rsidRPr="00696467" w:rsidRDefault="00696467" w:rsidP="00314F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6467">
        <w:rPr>
          <w:sz w:val="28"/>
          <w:szCs w:val="28"/>
        </w:rPr>
        <w:t>4.12.1. В нумерационном заголовке слова «подпрограммы «Обеспечение жильем молодых семей» федеральной целевой программы «Жилище» на 2015 – 2020 годы» заменить словами «основного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696467" w:rsidRPr="00696467" w:rsidRDefault="00696467" w:rsidP="00314F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6467">
        <w:rPr>
          <w:sz w:val="28"/>
          <w:szCs w:val="28"/>
        </w:rPr>
        <w:lastRenderedPageBreak/>
        <w:t>4.12.2. В тематическом заголовке слова «подпрограммы «Обеспечение жильем молодых семей» федеральной целевой программы «Жилище» на 2015 – 2020 годы» заменить словами «основного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696467" w:rsidRPr="00696467" w:rsidRDefault="00696467" w:rsidP="006964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6467">
        <w:rPr>
          <w:sz w:val="28"/>
          <w:szCs w:val="28"/>
        </w:rPr>
        <w:t>4.12.3. В заголовке графы № 10 слово «подпрограммы» заменить словами «основного мероприятия Госпрограммы».</w:t>
      </w:r>
    </w:p>
    <w:p w:rsidR="00696467" w:rsidRPr="00696467" w:rsidRDefault="00696467" w:rsidP="006964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6467">
        <w:rPr>
          <w:sz w:val="28"/>
          <w:szCs w:val="28"/>
        </w:rPr>
        <w:t>4.12.4. В заголовке графы № 11 слово «подпрограммы» заменить словами «основного мероприятия Госпрограммы».</w:t>
      </w:r>
    </w:p>
    <w:p w:rsidR="00696467" w:rsidRPr="00696467" w:rsidRDefault="00696467" w:rsidP="006964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6467">
        <w:rPr>
          <w:sz w:val="28"/>
          <w:szCs w:val="28"/>
        </w:rPr>
        <w:t>4.13. В приложении № 5:</w:t>
      </w:r>
    </w:p>
    <w:p w:rsidR="00696467" w:rsidRPr="00696467" w:rsidRDefault="00696467" w:rsidP="006964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6467">
        <w:rPr>
          <w:sz w:val="28"/>
          <w:szCs w:val="28"/>
        </w:rPr>
        <w:t>4.13.1. В нумерационном заголовке слова «подпрограммы «Обеспечение жильем молодых семей» федеральной целевой программы «Жилище» на 2015 – 2020 годы» заменить словами «основного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696467" w:rsidRPr="00696467" w:rsidRDefault="00696467" w:rsidP="006964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6467">
        <w:rPr>
          <w:sz w:val="28"/>
          <w:szCs w:val="28"/>
        </w:rPr>
        <w:t>4.13.2. В заголовке графы № 8слово «подпрограммы» заменить словами «основного мероприятия Госпрограммы».</w:t>
      </w:r>
    </w:p>
    <w:p w:rsidR="00696467" w:rsidRPr="00696467" w:rsidRDefault="00696467" w:rsidP="006964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6467">
        <w:rPr>
          <w:sz w:val="28"/>
          <w:szCs w:val="28"/>
        </w:rPr>
        <w:t>4.13.3. В заголовке графы № 9 слово «подпрограммы» заменить словами «основного мероприятия Госпрограммы».</w:t>
      </w:r>
    </w:p>
    <w:p w:rsidR="00696467" w:rsidRPr="00696467" w:rsidRDefault="00696467" w:rsidP="006964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6467">
        <w:rPr>
          <w:sz w:val="28"/>
          <w:szCs w:val="28"/>
        </w:rPr>
        <w:t>4.14. В нумерационном заголовке приложения № 6 слова «подпрограммы «Обеспечение жильем молодых семей» федеральной целевой программы «Жилище» на 2015 – 2020 годы» заменить словами «основного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696467" w:rsidRPr="00696467" w:rsidRDefault="00696467" w:rsidP="006964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6467">
        <w:rPr>
          <w:sz w:val="28"/>
          <w:szCs w:val="28"/>
        </w:rPr>
        <w:t>4.15. В приложении № 7:</w:t>
      </w:r>
    </w:p>
    <w:p w:rsidR="00696467" w:rsidRPr="00696467" w:rsidRDefault="00696467" w:rsidP="006964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6467">
        <w:rPr>
          <w:sz w:val="28"/>
          <w:szCs w:val="28"/>
        </w:rPr>
        <w:t>4.15.1. В нумерационном заголовке слова «подпрограммы «Обеспечение жильем молодых семей» федеральной целевой программы «Жилище» на 2015 – 2020 годы» заменить словами «основного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696467" w:rsidRPr="00696467" w:rsidRDefault="00696467" w:rsidP="006964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6467">
        <w:rPr>
          <w:sz w:val="28"/>
          <w:szCs w:val="28"/>
        </w:rPr>
        <w:t xml:space="preserve">4.15.2. В абзаце первом слова «подпрограммы «Обеспечение жильем молодых семей» федеральной целевой программы «Жилище» на 2015 – </w:t>
      </w:r>
      <w:r w:rsidRPr="00696467">
        <w:rPr>
          <w:sz w:val="28"/>
          <w:szCs w:val="28"/>
        </w:rPr>
        <w:br/>
        <w:t>2020 годы» заменить словами «основного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CA4410" w:rsidRDefault="00CA4410" w:rsidP="006964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4410" w:rsidRDefault="00CA4410" w:rsidP="00FD0925">
      <w:pPr>
        <w:rPr>
          <w:sz w:val="28"/>
        </w:rPr>
      </w:pPr>
    </w:p>
    <w:p w:rsidR="00CA4410" w:rsidRDefault="00CA4410" w:rsidP="00FD0925">
      <w:pPr>
        <w:rPr>
          <w:sz w:val="28"/>
        </w:rPr>
      </w:pPr>
    </w:p>
    <w:p w:rsidR="00CA4410" w:rsidRDefault="00CA4410" w:rsidP="00FD0925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CA4410" w:rsidRDefault="00CA4410" w:rsidP="00FD0925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CA4410" w:rsidRDefault="00CA4410" w:rsidP="00FD0925">
      <w:pPr>
        <w:rPr>
          <w:sz w:val="28"/>
        </w:rPr>
      </w:pPr>
      <w:r>
        <w:rPr>
          <w:sz w:val="28"/>
        </w:rPr>
        <w:t xml:space="preserve">Правительства Ростовской </w:t>
      </w:r>
      <w:proofErr w:type="spellStart"/>
      <w:r>
        <w:rPr>
          <w:sz w:val="28"/>
        </w:rPr>
        <w:t>областиТ.А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Родионченко</w:t>
      </w:r>
      <w:proofErr w:type="spellEnd"/>
    </w:p>
    <w:p w:rsidR="00F24917" w:rsidRDefault="00F24917" w:rsidP="00CA4410">
      <w:pPr>
        <w:ind w:right="5551"/>
        <w:jc w:val="center"/>
      </w:pPr>
    </w:p>
    <w:sectPr w:rsidR="00F24917" w:rsidSect="00D91215">
      <w:footerReference w:type="even" r:id="rId90"/>
      <w:footerReference w:type="default" r:id="rId91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925" w:rsidRDefault="00FD0925">
      <w:r>
        <w:separator/>
      </w:r>
    </w:p>
  </w:endnote>
  <w:endnote w:type="continuationSeparator" w:id="1">
    <w:p w:rsidR="00FD0925" w:rsidRDefault="00FD0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925" w:rsidRDefault="00D91215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D092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D0925" w:rsidRDefault="00FD092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925" w:rsidRDefault="00D91215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D092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C69F7">
      <w:rPr>
        <w:rStyle w:val="a8"/>
        <w:noProof/>
      </w:rPr>
      <w:t>2</w:t>
    </w:r>
    <w:r>
      <w:rPr>
        <w:rStyle w:val="a8"/>
      </w:rPr>
      <w:fldChar w:fldCharType="end"/>
    </w:r>
  </w:p>
  <w:p w:rsidR="00FD0925" w:rsidRPr="00132E17" w:rsidRDefault="00D91215">
    <w:pPr>
      <w:pStyle w:val="a5"/>
      <w:rPr>
        <w:lang w:val="en-US"/>
      </w:rPr>
    </w:pPr>
    <w:fldSimple w:instr=" FILENAME  \p  \* MERGEFORMAT ">
      <w:r w:rsidR="00904D04">
        <w:rPr>
          <w:noProof/>
          <w:lang w:val="en-US"/>
        </w:rPr>
        <w:t>Y:\ORST\Ppo\ppo015.f18.docx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925" w:rsidRDefault="00FD0925">
      <w:r>
        <w:separator/>
      </w:r>
    </w:p>
  </w:footnote>
  <w:footnote w:type="continuationSeparator" w:id="1">
    <w:p w:rsidR="00FD0925" w:rsidRDefault="00FD09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6467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3B3B"/>
    <w:rsid w:val="00125DE3"/>
    <w:rsid w:val="00132E17"/>
    <w:rsid w:val="00153B21"/>
    <w:rsid w:val="001B2D1C"/>
    <w:rsid w:val="001C1D98"/>
    <w:rsid w:val="001D2690"/>
    <w:rsid w:val="001F4BE3"/>
    <w:rsid w:val="001F6D02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4F08"/>
    <w:rsid w:val="00341FC1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87BF6"/>
    <w:rsid w:val="005C5FF3"/>
    <w:rsid w:val="00611679"/>
    <w:rsid w:val="00613D7D"/>
    <w:rsid w:val="006564DB"/>
    <w:rsid w:val="00660EE3"/>
    <w:rsid w:val="00676B57"/>
    <w:rsid w:val="00696467"/>
    <w:rsid w:val="007120F8"/>
    <w:rsid w:val="007219F0"/>
    <w:rsid w:val="007730B1"/>
    <w:rsid w:val="00782222"/>
    <w:rsid w:val="007936ED"/>
    <w:rsid w:val="007B6388"/>
    <w:rsid w:val="007C0A5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8C69F7"/>
    <w:rsid w:val="008D6FF8"/>
    <w:rsid w:val="00904D04"/>
    <w:rsid w:val="00910044"/>
    <w:rsid w:val="009122B1"/>
    <w:rsid w:val="00913129"/>
    <w:rsid w:val="00917C70"/>
    <w:rsid w:val="009228DF"/>
    <w:rsid w:val="00924E84"/>
    <w:rsid w:val="00947FCC"/>
    <w:rsid w:val="00985A10"/>
    <w:rsid w:val="009E759D"/>
    <w:rsid w:val="00A061D7"/>
    <w:rsid w:val="00A30E81"/>
    <w:rsid w:val="00A34804"/>
    <w:rsid w:val="00A67B50"/>
    <w:rsid w:val="00A941CF"/>
    <w:rsid w:val="00AE2601"/>
    <w:rsid w:val="00B22F6A"/>
    <w:rsid w:val="00B31114"/>
    <w:rsid w:val="00B35935"/>
    <w:rsid w:val="00B37E63"/>
    <w:rsid w:val="00B444A2"/>
    <w:rsid w:val="00B62CFB"/>
    <w:rsid w:val="00B63E3E"/>
    <w:rsid w:val="00B72D61"/>
    <w:rsid w:val="00B8231A"/>
    <w:rsid w:val="00BB55C0"/>
    <w:rsid w:val="00BC0920"/>
    <w:rsid w:val="00BF39F0"/>
    <w:rsid w:val="00C11FDF"/>
    <w:rsid w:val="00C572C4"/>
    <w:rsid w:val="00C731BB"/>
    <w:rsid w:val="00CA151C"/>
    <w:rsid w:val="00CA4410"/>
    <w:rsid w:val="00CB1900"/>
    <w:rsid w:val="00CB43C1"/>
    <w:rsid w:val="00CD077D"/>
    <w:rsid w:val="00CE5183"/>
    <w:rsid w:val="00D00358"/>
    <w:rsid w:val="00D13E83"/>
    <w:rsid w:val="00D73323"/>
    <w:rsid w:val="00D91215"/>
    <w:rsid w:val="00DB4D6B"/>
    <w:rsid w:val="00DC2302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0925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215"/>
  </w:style>
  <w:style w:type="paragraph" w:styleId="1">
    <w:name w:val="heading 1"/>
    <w:basedOn w:val="a"/>
    <w:next w:val="a"/>
    <w:link w:val="10"/>
    <w:qFormat/>
    <w:rsid w:val="00D9121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1215"/>
    <w:rPr>
      <w:sz w:val="28"/>
    </w:rPr>
  </w:style>
  <w:style w:type="paragraph" w:styleId="a4">
    <w:name w:val="Body Text Indent"/>
    <w:basedOn w:val="a"/>
    <w:rsid w:val="00D91215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91215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D91215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D91215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D91215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96467"/>
    <w:rPr>
      <w:rFonts w:ascii="AG Souvenir" w:hAnsi="AG Souvenir"/>
      <w:b/>
      <w:spacing w:val="38"/>
      <w:sz w:val="28"/>
    </w:rPr>
  </w:style>
  <w:style w:type="paragraph" w:customStyle="1" w:styleId="ConsPlusTitle">
    <w:name w:val="ConsPlusTitle"/>
    <w:rsid w:val="006964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96467"/>
    <w:pPr>
      <w:widowControl w:val="0"/>
      <w:autoSpaceDE w:val="0"/>
      <w:autoSpaceDN w:val="0"/>
    </w:pPr>
    <w:rPr>
      <w:sz w:val="28"/>
    </w:rPr>
  </w:style>
  <w:style w:type="character" w:styleId="ab">
    <w:name w:val="Hyperlink"/>
    <w:basedOn w:val="a0"/>
    <w:uiPriority w:val="99"/>
    <w:unhideWhenUsed/>
    <w:rsid w:val="00696467"/>
    <w:rPr>
      <w:color w:val="0000FF"/>
      <w:u w:val="single"/>
    </w:rPr>
  </w:style>
  <w:style w:type="character" w:customStyle="1" w:styleId="a6">
    <w:name w:val="Нижний колонтитул Знак"/>
    <w:basedOn w:val="a0"/>
    <w:link w:val="a5"/>
    <w:uiPriority w:val="99"/>
    <w:rsid w:val="00132E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96467"/>
    <w:rPr>
      <w:rFonts w:ascii="AG Souvenir" w:hAnsi="AG Souvenir"/>
      <w:b/>
      <w:spacing w:val="38"/>
      <w:sz w:val="28"/>
    </w:rPr>
  </w:style>
  <w:style w:type="paragraph" w:customStyle="1" w:styleId="ConsPlusTitle">
    <w:name w:val="ConsPlusTitle"/>
    <w:rsid w:val="006964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96467"/>
    <w:pPr>
      <w:widowControl w:val="0"/>
      <w:autoSpaceDE w:val="0"/>
      <w:autoSpaceDN w:val="0"/>
    </w:pPr>
    <w:rPr>
      <w:sz w:val="28"/>
    </w:rPr>
  </w:style>
  <w:style w:type="character" w:styleId="ab">
    <w:name w:val="Hyperlink"/>
    <w:basedOn w:val="a0"/>
    <w:uiPriority w:val="99"/>
    <w:unhideWhenUsed/>
    <w:rsid w:val="00696467"/>
    <w:rPr>
      <w:color w:val="0000FF"/>
      <w:u w:val="single"/>
    </w:rPr>
  </w:style>
  <w:style w:type="character" w:customStyle="1" w:styleId="a6">
    <w:name w:val="Нижний колонтитул Знак"/>
    <w:basedOn w:val="a0"/>
    <w:link w:val="a5"/>
    <w:uiPriority w:val="99"/>
    <w:rsid w:val="00132E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0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17FE0915510E3DFE5FB58166DC1A017F946DA692C6D5B2B50173A64F1C628D4351C268202335C496466E9T8T7L" TargetMode="External"/><Relationship Id="rId18" Type="http://schemas.openxmlformats.org/officeDocument/2006/relationships/hyperlink" Target="consultantplus://offline/ref=217FE0915510E3DFE5FB461B7BADFF12FD4C83672767537904486139A6CF228372537FC04436T5T9L" TargetMode="External"/><Relationship Id="rId26" Type="http://schemas.openxmlformats.org/officeDocument/2006/relationships/hyperlink" Target="consultantplus://offline/ref=217FE0915510E3DFE5FB461B7BADFF12FD4C83672767537904486139A6CF228372537FC04436T5T9L" TargetMode="External"/><Relationship Id="rId39" Type="http://schemas.openxmlformats.org/officeDocument/2006/relationships/hyperlink" Target="consultantplus://offline/ref=217FE0915510E3DFE5FB461B7BADFF12FD4C83672767537904486139A6CF228372537FC04436T5T9L" TargetMode="External"/><Relationship Id="rId21" Type="http://schemas.openxmlformats.org/officeDocument/2006/relationships/hyperlink" Target="consultantplus://offline/ref=217FE0915510E3DFE5FB461B7BADFF12FD4C83672767537904486139A6CF228372537FC04436T5T9L" TargetMode="External"/><Relationship Id="rId34" Type="http://schemas.openxmlformats.org/officeDocument/2006/relationships/hyperlink" Target="file:///C:\Users\Kryachek\AppData\Local\Temp\2789782-281700146-281700213.docx" TargetMode="External"/><Relationship Id="rId42" Type="http://schemas.openxmlformats.org/officeDocument/2006/relationships/hyperlink" Target="consultantplus://offline/ref=217FE0915510E3DFE5FB58166DC1A017F946DA692C6D5B2B50173A64F1C628D4351C268202335C496466E9T8T7L" TargetMode="External"/><Relationship Id="rId47" Type="http://schemas.openxmlformats.org/officeDocument/2006/relationships/hyperlink" Target="consultantplus://offline/ref=217FE0915510E3DFE5FB461B7BADFF12FD4C83672767537904486139A6CF228372537FC04436T5T9L" TargetMode="External"/><Relationship Id="rId50" Type="http://schemas.openxmlformats.org/officeDocument/2006/relationships/hyperlink" Target="consultantplus://offline/ref=217FE0915510E3DFE5FB461B7BADFF12FD4C83672767537904486139A6CF228372537FC04436T5T9L" TargetMode="External"/><Relationship Id="rId55" Type="http://schemas.openxmlformats.org/officeDocument/2006/relationships/hyperlink" Target="consultantplus://offline/ref=217FE0915510E3DFE5FB461B7BADFF12FD4C83672767537904486139A6CF228372537FC04436T5T9L" TargetMode="External"/><Relationship Id="rId63" Type="http://schemas.openxmlformats.org/officeDocument/2006/relationships/hyperlink" Target="consultantplus://offline/ref=217FE0915510E3DFE5FB461B7BADFF12FD4C83672767537904486139A6CF228372537FC04436T5T9L" TargetMode="External"/><Relationship Id="rId68" Type="http://schemas.openxmlformats.org/officeDocument/2006/relationships/hyperlink" Target="consultantplus://offline/ref=217FE0915510E3DFE5FB461B7BADFF12FD4C83672767537904486139A6CF228372537FC0403BT5TAL" TargetMode="External"/><Relationship Id="rId76" Type="http://schemas.openxmlformats.org/officeDocument/2006/relationships/hyperlink" Target="consultantplus://offline/ref=217FE0915510E3DFE5FB461B7BADFF12FD4C83672767537904486139A6CF228372537FC04436T5T9L" TargetMode="External"/><Relationship Id="rId84" Type="http://schemas.openxmlformats.org/officeDocument/2006/relationships/hyperlink" Target="consultantplus://offline/ref=217FE0915510E3DFE5FB461B7BADFF12FD4C83672767537904486139A6CF228372537FC04436T5T9L" TargetMode="External"/><Relationship Id="rId89" Type="http://schemas.openxmlformats.org/officeDocument/2006/relationships/hyperlink" Target="consultantplus://offline/ref=217FE0915510E3DFE5FB461B7BADFF12FD4C83672767537904486139A6CF228372537FC04436T5T9L" TargetMode="External"/><Relationship Id="rId7" Type="http://schemas.openxmlformats.org/officeDocument/2006/relationships/hyperlink" Target="consultantplus://offline/ref=217FE0915510E3DFE5FB461B7BADFF12FD4C83672767537904486139A6CF228372537FC0463F5C4BT6T4L" TargetMode="External"/><Relationship Id="rId71" Type="http://schemas.openxmlformats.org/officeDocument/2006/relationships/hyperlink" Target="consultantplus://offline/ref=217FE0915510E3DFE5FB461B7BADFF12FD4C83672767537904486139A6CF228372537FC04436T5T9L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17FE0915510E3DFE5FB461B7BADFF12FD4C83672767537904486139A6CF228372537FC0463F5C4BT6T4L" TargetMode="External"/><Relationship Id="rId29" Type="http://schemas.openxmlformats.org/officeDocument/2006/relationships/hyperlink" Target="consultantplus://offline/ref=217FE0915510E3DFE5FB461B7BADFF12FD4C83672767537904486139A6CF228372537FC04436T5T9L" TargetMode="External"/><Relationship Id="rId11" Type="http://schemas.openxmlformats.org/officeDocument/2006/relationships/hyperlink" Target="consultantplus://offline/ref=217FE0915510E3DFE5FB461B7BADFF12FD4C83672767537904486139A6CF228372537FC04436T5T9L" TargetMode="External"/><Relationship Id="rId24" Type="http://schemas.openxmlformats.org/officeDocument/2006/relationships/hyperlink" Target="consultantplus://offline/ref=217FE0915510E3DFE5FB461B7BADFF12FD4C83672767537904486139A6CF228372537FC04337T5TAL" TargetMode="External"/><Relationship Id="rId32" Type="http://schemas.openxmlformats.org/officeDocument/2006/relationships/hyperlink" Target="consultantplus://offline/ref=217FE0915510E3DFE5FB461B7BADFF12FD4C83672767537904486139A6CF228372537FC04436T5T9L" TargetMode="External"/><Relationship Id="rId37" Type="http://schemas.openxmlformats.org/officeDocument/2006/relationships/hyperlink" Target="consultantplus://offline/ref=217FE0915510E3DFE5FB461B7BADFF12FD4C83672767537904486139A6CF228372537FC04436T5T9L" TargetMode="External"/><Relationship Id="rId40" Type="http://schemas.openxmlformats.org/officeDocument/2006/relationships/hyperlink" Target="consultantplus://offline/ref=217FE0915510E3DFE5FB58166DC1A017F946DA692C6D5B2B50173A64F1C628D4351C268202335C496466E9T8T7L" TargetMode="External"/><Relationship Id="rId45" Type="http://schemas.openxmlformats.org/officeDocument/2006/relationships/hyperlink" Target="consultantplus://offline/ref=217FE0915510E3DFE5FB461B7BADFF12FD4C83672767537904486139A6CF228372537FC04436T5T9L" TargetMode="External"/><Relationship Id="rId53" Type="http://schemas.openxmlformats.org/officeDocument/2006/relationships/hyperlink" Target="consultantplus://offline/ref=217FE0915510E3DFE5FB461B7BADFF12FD4C83672767537904486139A6CF228372537FC04436T5T9L" TargetMode="External"/><Relationship Id="rId58" Type="http://schemas.openxmlformats.org/officeDocument/2006/relationships/hyperlink" Target="consultantplus://offline/ref=217FE0915510E3DFE5FB461B7BADFF12FD4C83672767537904486139A6CF228372537FC04436T5T9L" TargetMode="External"/><Relationship Id="rId66" Type="http://schemas.openxmlformats.org/officeDocument/2006/relationships/hyperlink" Target="consultantplus://offline/ref=217FE0915510E3DFE5FB461B7BADFF12FD4C83672767537904486139A6CF228372537FC04436T5T9L" TargetMode="External"/><Relationship Id="rId74" Type="http://schemas.openxmlformats.org/officeDocument/2006/relationships/hyperlink" Target="file:///C:\Users\Kryachek\AppData\Local\Temp\2789782-281700146-281700213.docx" TargetMode="External"/><Relationship Id="rId79" Type="http://schemas.openxmlformats.org/officeDocument/2006/relationships/hyperlink" Target="consultantplus://offline/ref=217FE0915510E3DFE5FB461B7BADFF12FD4C83672767537904486139A6CF228372537FC04436T5T9L" TargetMode="External"/><Relationship Id="rId87" Type="http://schemas.openxmlformats.org/officeDocument/2006/relationships/hyperlink" Target="consultantplus://offline/ref=217FE0915510E3DFE5FB461B7BADFF12FD4C83672767537904486139A6CF228372537FC04436T5T9L" TargetMode="Externa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217FE0915510E3DFE5FB461B7BADFF12FD4C83672767537904486139A6CF228372537FC04436T5T9L" TargetMode="External"/><Relationship Id="rId82" Type="http://schemas.openxmlformats.org/officeDocument/2006/relationships/hyperlink" Target="consultantplus://offline/ref=217FE0915510E3DFE5FB461B7BADFF12FD4C83672767537904486139A6CF228372537FC04436T5T9L" TargetMode="External"/><Relationship Id="rId90" Type="http://schemas.openxmlformats.org/officeDocument/2006/relationships/footer" Target="footer1.xml"/><Relationship Id="rId19" Type="http://schemas.openxmlformats.org/officeDocument/2006/relationships/hyperlink" Target="consultantplus://offline/ref=217FE0915510E3DFE5FB461B7BADFF12FD4C83672767537904486139A6CF228372537FC04436T5T9L" TargetMode="External"/><Relationship Id="rId14" Type="http://schemas.openxmlformats.org/officeDocument/2006/relationships/hyperlink" Target="consultantplus://offline/ref=217FE0915510E3DFE5FB461B7BADFF12FD4C83672767537904486139A6CF228372537FC04436T5T9L" TargetMode="External"/><Relationship Id="rId22" Type="http://schemas.openxmlformats.org/officeDocument/2006/relationships/hyperlink" Target="consultantplus://offline/ref=217FE0915510E3DFE5FB461B7BADFF12FD4C83672767537904486139A6CF228372537FC04436T5T9L" TargetMode="External"/><Relationship Id="rId27" Type="http://schemas.openxmlformats.org/officeDocument/2006/relationships/hyperlink" Target="consultantplus://offline/ref=217FE0915510E3DFE5FB461B7BADFF12FD4C83672767537904486139A6CF228372537FC04436T5T9L" TargetMode="External"/><Relationship Id="rId30" Type="http://schemas.openxmlformats.org/officeDocument/2006/relationships/hyperlink" Target="file:///C:\Users\Kryachek\AppData\Local\Temp\2789782-281700146-281700213.docx" TargetMode="External"/><Relationship Id="rId35" Type="http://schemas.openxmlformats.org/officeDocument/2006/relationships/hyperlink" Target="consultantplus://offline/ref=217FE0915510E3DFE5FB461B7BADFF12FD4C83672767537904486139A6CF228372537FC04436T5T9L" TargetMode="External"/><Relationship Id="rId43" Type="http://schemas.openxmlformats.org/officeDocument/2006/relationships/hyperlink" Target="consultantplus://offline/ref=217FE0915510E3DFE5FB461B7BADFF12FD4C83672767537904486139A6CF228372537FC04436T5T9L" TargetMode="External"/><Relationship Id="rId48" Type="http://schemas.openxmlformats.org/officeDocument/2006/relationships/hyperlink" Target="consultantplus://offline/ref=217FE0915510E3DFE5FB461B7BADFF12FD4C83672767537904486139A6CF228372537FC04436T5T9L" TargetMode="External"/><Relationship Id="rId56" Type="http://schemas.openxmlformats.org/officeDocument/2006/relationships/hyperlink" Target="file:///C:\Users\Kryachek\AppData\Local\Temp\2789782-281700146-281700213.docx" TargetMode="External"/><Relationship Id="rId64" Type="http://schemas.openxmlformats.org/officeDocument/2006/relationships/hyperlink" Target="consultantplus://offline/ref=217FE0915510E3DFE5FB461B7BADFF12FD4C83672767537904486139A6CF228372537FC04436T5T9L" TargetMode="External"/><Relationship Id="rId69" Type="http://schemas.openxmlformats.org/officeDocument/2006/relationships/hyperlink" Target="consultantplus://offline/ref=217FE0915510E3DFE5FB461B7BADFF12FD4C83672767537904486139A6CF228372537FC04436T5T9L" TargetMode="External"/><Relationship Id="rId77" Type="http://schemas.openxmlformats.org/officeDocument/2006/relationships/hyperlink" Target="consultantplus://offline/ref=9B3E09F2C391EA59BFE98861B4FFC44D724302B8AE4A0756AA34DD3D11B2457072BB28DF299A5CA3FD3891U6X8J" TargetMode="External"/><Relationship Id="rId8" Type="http://schemas.openxmlformats.org/officeDocument/2006/relationships/hyperlink" Target="consultantplus://offline/ref=217FE0915510E3DFE5FB461B7BADFF12FD4C83672767537904486139A6CF228372537FC04436T5T9L" TargetMode="External"/><Relationship Id="rId51" Type="http://schemas.openxmlformats.org/officeDocument/2006/relationships/hyperlink" Target="consultantplus://offline/ref=217FE0915510E3DFE5FB461B7BADFF12FD4C83672767537904486139A6CF228372537FC04436T5T9L" TargetMode="External"/><Relationship Id="rId72" Type="http://schemas.openxmlformats.org/officeDocument/2006/relationships/hyperlink" Target="consultantplus://offline/ref=217FE0915510E3DFE5FB58166DC1A017F946DA692C6D5B2B50173A64F1C628D4351C268202335C496466E9T8T7L" TargetMode="External"/><Relationship Id="rId80" Type="http://schemas.openxmlformats.org/officeDocument/2006/relationships/hyperlink" Target="consultantplus://offline/ref=217FE0915510E3DFE5FB461B7BADFF12FD4C83672767537904486139A6CF228372537FC04436T5T9L" TargetMode="External"/><Relationship Id="rId85" Type="http://schemas.openxmlformats.org/officeDocument/2006/relationships/hyperlink" Target="consultantplus://offline/ref=217FE0915510E3DFE5FB461B7BADFF12FD4C83672767537904486139A6CF228372537FC04436T5T9L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17FE0915510E3DFE5FB461B7BADFF12FD4C83672767537904486139A6CF228372537FC04436T5T9L" TargetMode="External"/><Relationship Id="rId17" Type="http://schemas.openxmlformats.org/officeDocument/2006/relationships/hyperlink" Target="file:///C:\Users\Kryachek\AppData\Local\Temp\2789782-281700146-281700213.docx" TargetMode="External"/><Relationship Id="rId25" Type="http://schemas.openxmlformats.org/officeDocument/2006/relationships/hyperlink" Target="consultantplus://offline/ref=217FE0915510E3DFE5FB461B7BADFF12FD4C83672767537904486139A6CF228372537FC04436T5T9L" TargetMode="External"/><Relationship Id="rId33" Type="http://schemas.openxmlformats.org/officeDocument/2006/relationships/hyperlink" Target="consultantplus://offline/ref=217FE0915510E3DFE5FB461B7BADFF12FD4C83672767537904486139A6CF228372537FC04436T5T9L" TargetMode="External"/><Relationship Id="rId38" Type="http://schemas.openxmlformats.org/officeDocument/2006/relationships/hyperlink" Target="consultantplus://offline/ref=217FE0915510E3DFE5FB58166DC1A017F946DA692C6D5B2B50173A64F1C628D4351C268202335C496466E9T8T7L" TargetMode="External"/><Relationship Id="rId46" Type="http://schemas.openxmlformats.org/officeDocument/2006/relationships/hyperlink" Target="file:///C:\Users\Kryachek\AppData\Local\Temp\2789782-281700146-281700213.docx" TargetMode="External"/><Relationship Id="rId59" Type="http://schemas.openxmlformats.org/officeDocument/2006/relationships/hyperlink" Target="consultantplus://offline/ref=217FE0915510E3DFE5FB461B7BADFF12FD4C83672767537904486139A6CF228372537FC04436T5T9L" TargetMode="External"/><Relationship Id="rId67" Type="http://schemas.openxmlformats.org/officeDocument/2006/relationships/hyperlink" Target="consultantplus://offline/ref=217FE0915510E3DFE5FB58166DC1A017F946DA692C6D5B2B50173A64F1C628D4351C268202335C496466E9T8T7L" TargetMode="External"/><Relationship Id="rId20" Type="http://schemas.openxmlformats.org/officeDocument/2006/relationships/hyperlink" Target="consultantplus://offline/ref=217FE0915510E3DFE5FB461B7BADFF12FD4C83672767537904486139A6CF228372537FC04436T5T9L" TargetMode="External"/><Relationship Id="rId41" Type="http://schemas.openxmlformats.org/officeDocument/2006/relationships/hyperlink" Target="consultantplus://offline/ref=217FE0915510E3DFE5FB461B7BADFF12FD4C83672767537904486139A6CF228372537FC04436T5T9L" TargetMode="External"/><Relationship Id="rId54" Type="http://schemas.openxmlformats.org/officeDocument/2006/relationships/hyperlink" Target="consultantplus://offline/ref=217FE0915510E3DFE5FB461B7BADFF12FD4C83672767537904486139A6CF228372537FC04436T5T9L" TargetMode="External"/><Relationship Id="rId62" Type="http://schemas.openxmlformats.org/officeDocument/2006/relationships/hyperlink" Target="consultantplus://offline/ref=217FE0915510E3DFE5FB461B7BADFF12FD4C83672767537904486139A6CF228372537FC04436T5T9L" TargetMode="External"/><Relationship Id="rId70" Type="http://schemas.openxmlformats.org/officeDocument/2006/relationships/hyperlink" Target="consultantplus://offline/ref=217FE0915510E3DFE5FB461B7BADFF12FD4C83672767537904486139A6CF228372537FC04436T5T9L" TargetMode="External"/><Relationship Id="rId75" Type="http://schemas.openxmlformats.org/officeDocument/2006/relationships/hyperlink" Target="consultantplus://offline/ref=217FE0915510E3DFE5FB461B7BADFF12FD4C83672767537904486139A6CF228372537FC04436T5T9L" TargetMode="External"/><Relationship Id="rId83" Type="http://schemas.openxmlformats.org/officeDocument/2006/relationships/hyperlink" Target="consultantplus://offline/ref=217FE0915510E3DFE5FB461B7BADFF12FD4C83672767537904486139A6CF228372537FC04436T5T9L" TargetMode="External"/><Relationship Id="rId88" Type="http://schemas.openxmlformats.org/officeDocument/2006/relationships/hyperlink" Target="consultantplus://offline/ref=217FE0915510E3DFE5FB461B7BADFF12FD4C83672767537904486139A6CF228372537FC04436T5T9L" TargetMode="External"/><Relationship Id="rId91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217FE0915510E3DFE5FB461B7BADFF12FD4C83672767537904486139A6CF228372537FC04436T5T9L" TargetMode="External"/><Relationship Id="rId23" Type="http://schemas.openxmlformats.org/officeDocument/2006/relationships/hyperlink" Target="file:///C:\Users\Kryachek\AppData\Local\Temp\2789782-281700146-281700213.docx" TargetMode="External"/><Relationship Id="rId28" Type="http://schemas.openxmlformats.org/officeDocument/2006/relationships/hyperlink" Target="consultantplus://offline/ref=217FE0915510E3DFE5FB461B7BADFF12FD4C83672767537904486139A6CF228372537FC04436T5T9L" TargetMode="External"/><Relationship Id="rId36" Type="http://schemas.openxmlformats.org/officeDocument/2006/relationships/hyperlink" Target="consultantplus://offline/ref=217FE0915510E3DFE5FB461B7BADFF12FD4C83672767537904486139A6CF228372537FC04436T5T9L" TargetMode="External"/><Relationship Id="rId49" Type="http://schemas.openxmlformats.org/officeDocument/2006/relationships/hyperlink" Target="consultantplus://offline/ref=217FE0915510E3DFE5FB461B7BADFF12FD4C83672767537904486139A6CF228372537FC04436T5T9L" TargetMode="External"/><Relationship Id="rId57" Type="http://schemas.openxmlformats.org/officeDocument/2006/relationships/hyperlink" Target="file:///C:\Users\Kryachek\AppData\Local\Temp\2789782-281700146-281700213.docx" TargetMode="External"/><Relationship Id="rId10" Type="http://schemas.openxmlformats.org/officeDocument/2006/relationships/hyperlink" Target="consultantplus://offline/ref=217FE0915510E3DFE5FB461B7BADFF12FE4D8D64246B537904486139A6CF228372537FC0463C5E48T6TFL" TargetMode="External"/><Relationship Id="rId31" Type="http://schemas.openxmlformats.org/officeDocument/2006/relationships/hyperlink" Target="consultantplus://offline/ref=217FE0915510E3DFE5FB461B7BADFF12FD4C83672767537904486139A6CF228372537FC04436T5T9L" TargetMode="External"/><Relationship Id="rId44" Type="http://schemas.openxmlformats.org/officeDocument/2006/relationships/hyperlink" Target="consultantplus://offline/ref=217FE0915510E3DFE5FB58166DC1A017F946DA692C6D5B2B50173A64F1C628D4351C268202335C496466E9T8T7L" TargetMode="External"/><Relationship Id="rId52" Type="http://schemas.openxmlformats.org/officeDocument/2006/relationships/hyperlink" Target="consultantplus://offline/ref=217FE0915510E3DFE5FB461B7BADFF12FD4C83672767537904486139A6CF228372537FC04436T5T9L" TargetMode="External"/><Relationship Id="rId60" Type="http://schemas.openxmlformats.org/officeDocument/2006/relationships/hyperlink" Target="consultantplus://offline/ref=217FE0915510E3DFE5FB461B7BADFF12FD4C83672767537904486139A6CF228372537FC04436T5T9L" TargetMode="External"/><Relationship Id="rId65" Type="http://schemas.openxmlformats.org/officeDocument/2006/relationships/hyperlink" Target="consultantplus://offline/ref=217FE0915510E3DFE5FB58166DC1A017F946DA692C6D5B2B50173A64F1C628D4351C268202335C496466E9T8T7L" TargetMode="External"/><Relationship Id="rId73" Type="http://schemas.openxmlformats.org/officeDocument/2006/relationships/hyperlink" Target="consultantplus://offline/ref=217FE0915510E3DFE5FB461B7BADFF12FD4C83672767537904486139A6CF228372537FC04436T5T9L" TargetMode="External"/><Relationship Id="rId78" Type="http://schemas.openxmlformats.org/officeDocument/2006/relationships/hyperlink" Target="consultantplus://offline/ref=217FE0915510E3DFE5FB461B7BADFF12FD4C83672767537904486139A6CF228372537FC04436T5T9L" TargetMode="External"/><Relationship Id="rId81" Type="http://schemas.openxmlformats.org/officeDocument/2006/relationships/hyperlink" Target="consultantplus://offline/ref=217FE0915510E3DFE5FB461B7BADFF12FD4C83672767537904486139A6CF228372537FC04436T5T9L" TargetMode="External"/><Relationship Id="rId86" Type="http://schemas.openxmlformats.org/officeDocument/2006/relationships/hyperlink" Target="consultantplus://offline/ref=217FE0915510E3DFE5FB461B7BADFF12FD4C83672767537904486139A6CF228372537FC04436T5T9L" TargetMode="External"/><Relationship Id="rId94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17FE0915510E3DFE5FB461B7BADFF12FD4F8562236A537904486139A6CF228372537FC0463E5E4FT6T6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41</TotalTime>
  <Pages>14</Pages>
  <Words>3766</Words>
  <Characters>39296</Characters>
  <Application>Microsoft Office Word</Application>
  <DocSecurity>0</DocSecurity>
  <Lines>327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Крячек Александра Владимировна</dc:creator>
  <cp:lastModifiedBy>Светлана Агафонова</cp:lastModifiedBy>
  <cp:revision>9</cp:revision>
  <cp:lastPrinted>2018-02-14T07:01:00Z</cp:lastPrinted>
  <dcterms:created xsi:type="dcterms:W3CDTF">2018-02-13T06:51:00Z</dcterms:created>
  <dcterms:modified xsi:type="dcterms:W3CDTF">2018-02-21T09:19:00Z</dcterms:modified>
</cp:coreProperties>
</file>