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0" w:rsidRDefault="00215280" w:rsidP="008E7B43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215280" w:rsidRDefault="00215280" w:rsidP="008E7B43">
      <w:pPr>
        <w:pStyle w:val="Title"/>
        <w:rPr>
          <w:szCs w:val="28"/>
        </w:rPr>
      </w:pPr>
      <w:r>
        <w:rPr>
          <w:szCs w:val="28"/>
        </w:rPr>
        <w:t>РОСТОВСКАЯ ОБЛАСТЬ</w:t>
      </w:r>
    </w:p>
    <w:p w:rsidR="00215280" w:rsidRDefault="00215280" w:rsidP="008E7B43">
      <w:pPr>
        <w:pStyle w:val="Title"/>
        <w:rPr>
          <w:szCs w:val="28"/>
        </w:rPr>
      </w:pPr>
      <w:r>
        <w:rPr>
          <w:szCs w:val="28"/>
        </w:rPr>
        <w:t>УСТЬ-ДОНЕЦКИЙ РАЙОН</w:t>
      </w:r>
    </w:p>
    <w:p w:rsidR="00215280" w:rsidRDefault="00215280" w:rsidP="008E7B43">
      <w:pPr>
        <w:pStyle w:val="Title"/>
        <w:rPr>
          <w:szCs w:val="28"/>
        </w:rPr>
      </w:pPr>
      <w:r>
        <w:rPr>
          <w:szCs w:val="28"/>
        </w:rPr>
        <w:t>МУНИЦИПАЛЬНОЕ ОБРАЗОВАНИЕ</w:t>
      </w:r>
    </w:p>
    <w:p w:rsidR="00215280" w:rsidRDefault="00215280" w:rsidP="008E7B43">
      <w:pPr>
        <w:pStyle w:val="Title"/>
        <w:rPr>
          <w:szCs w:val="28"/>
        </w:rPr>
      </w:pPr>
      <w:r>
        <w:rPr>
          <w:szCs w:val="28"/>
        </w:rPr>
        <w:t>«УСТЬ-ДОНЕЦКОЕ ГОРОДСКОЕ  ПОСЕЛЕНИЕ»</w:t>
      </w:r>
    </w:p>
    <w:p w:rsidR="00215280" w:rsidRDefault="00215280" w:rsidP="008E7B43">
      <w:pPr>
        <w:pStyle w:val="Title"/>
        <w:rPr>
          <w:szCs w:val="28"/>
        </w:rPr>
      </w:pPr>
    </w:p>
    <w:p w:rsidR="00215280" w:rsidRDefault="00215280" w:rsidP="008E7B43">
      <w:pPr>
        <w:pStyle w:val="Title"/>
        <w:rPr>
          <w:szCs w:val="28"/>
        </w:rPr>
      </w:pPr>
      <w:r>
        <w:rPr>
          <w:szCs w:val="28"/>
        </w:rPr>
        <w:t>СОБРАНИЕ ДЕПУТАТОВ УСТЬ-ДОНЕЦКОГО ГОРОДСКОГО ПОСЕЛЕНИЯ</w:t>
      </w:r>
    </w:p>
    <w:p w:rsidR="00215280" w:rsidRDefault="00215280" w:rsidP="008E7B4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15280" w:rsidRDefault="00215280" w:rsidP="008E7B4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15280" w:rsidRDefault="00215280" w:rsidP="008E7B4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15280" w:rsidRPr="008E7B43" w:rsidRDefault="00215280" w:rsidP="008E7B4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E7B43">
        <w:rPr>
          <w:rFonts w:ascii="Times New Roman" w:hAnsi="Times New Roman"/>
          <w:b/>
          <w:bCs/>
          <w:sz w:val="28"/>
          <w:szCs w:val="28"/>
          <w:lang w:eastAsia="en-US"/>
        </w:rPr>
        <w:t>Об утверждении Положения о порядке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E7B43">
        <w:rPr>
          <w:rFonts w:ascii="Times New Roman" w:hAnsi="Times New Roman"/>
          <w:b/>
          <w:bCs/>
          <w:sz w:val="28"/>
          <w:szCs w:val="28"/>
          <w:lang w:eastAsia="en-US"/>
        </w:rPr>
        <w:t>регистрации Устава  территориального</w:t>
      </w:r>
    </w:p>
    <w:p w:rsidR="00215280" w:rsidRPr="008E7B43" w:rsidRDefault="00215280" w:rsidP="008E7B4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E7B4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общественного самоуправления, осуществляемого </w:t>
      </w:r>
      <w:r w:rsidRPr="008E7B43">
        <w:rPr>
          <w:rFonts w:ascii="Times New Roman" w:hAnsi="Times New Roman"/>
          <w:b/>
          <w:sz w:val="28"/>
          <w:szCs w:val="28"/>
          <w:lang w:eastAsia="en-US"/>
        </w:rPr>
        <w:t>на территории муниципального образования  «Усть-Донецкое городское поселение»</w:t>
      </w:r>
    </w:p>
    <w:p w:rsidR="00215280" w:rsidRPr="00C74DEC" w:rsidRDefault="00215280" w:rsidP="008E7B4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0A0"/>
      </w:tblPr>
      <w:tblGrid>
        <w:gridCol w:w="3510"/>
        <w:gridCol w:w="2552"/>
        <w:gridCol w:w="4126"/>
      </w:tblGrid>
      <w:tr w:rsidR="00215280" w:rsidRPr="00C74DEC" w:rsidTr="008E7B43">
        <w:tc>
          <w:tcPr>
            <w:tcW w:w="3510" w:type="dxa"/>
          </w:tcPr>
          <w:p w:rsidR="00215280" w:rsidRPr="00C74DEC" w:rsidRDefault="00215280" w:rsidP="00933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215280" w:rsidRPr="00C74DEC" w:rsidRDefault="00215280" w:rsidP="00933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215280" w:rsidRPr="00C74DEC" w:rsidRDefault="00215280" w:rsidP="00933608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 xml:space="preserve">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215280" w:rsidRPr="00C74DEC" w:rsidRDefault="00215280" w:rsidP="008E7B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49DB">
              <w:rPr>
                <w:rFonts w:ascii="Times New Roman" w:hAnsi="Times New Roman"/>
                <w:b/>
                <w:sz w:val="28"/>
                <w:szCs w:val="28"/>
              </w:rPr>
              <w:t>«30» октября</w:t>
            </w: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 xml:space="preserve"> 2017 года </w:t>
            </w:r>
          </w:p>
        </w:tc>
      </w:tr>
    </w:tbl>
    <w:p w:rsidR="00215280" w:rsidRPr="008071BF" w:rsidRDefault="00215280" w:rsidP="008071BF">
      <w:pPr>
        <w:pStyle w:val="NoSpacing"/>
        <w:rPr>
          <w:rFonts w:ascii="Times New Roman" w:hAnsi="Times New Roman"/>
          <w:bCs/>
          <w:sz w:val="28"/>
          <w:szCs w:val="28"/>
          <w:lang w:eastAsia="en-US"/>
        </w:rPr>
      </w:pPr>
    </w:p>
    <w:p w:rsidR="00215280" w:rsidRPr="008071BF" w:rsidRDefault="00215280" w:rsidP="008E7B43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8071BF">
        <w:rPr>
          <w:rFonts w:ascii="Times New Roman" w:hAnsi="Times New Roman"/>
          <w:bCs/>
          <w:sz w:val="28"/>
          <w:szCs w:val="28"/>
        </w:rPr>
        <w:t xml:space="preserve">В соответствии с Федеральным   законом   Российской Федерации от 06.10.2003  г.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8E7B43">
        <w:rPr>
          <w:rFonts w:ascii="Times New Roman" w:hAnsi="Times New Roman"/>
          <w:bCs/>
          <w:sz w:val="28"/>
          <w:szCs w:val="28"/>
        </w:rPr>
        <w:t>«</w:t>
      </w:r>
      <w:r w:rsidRPr="008E7B43">
        <w:rPr>
          <w:rFonts w:ascii="Times New Roman" w:hAnsi="Times New Roman"/>
          <w:sz w:val="28"/>
          <w:szCs w:val="28"/>
          <w:lang w:eastAsia="en-US"/>
        </w:rPr>
        <w:t>Усть-Донецкое городское поселение</w:t>
      </w:r>
      <w:r w:rsidRPr="008E7B43">
        <w:rPr>
          <w:rFonts w:ascii="Times New Roman" w:hAnsi="Times New Roman"/>
          <w:bCs/>
          <w:sz w:val="28"/>
          <w:szCs w:val="28"/>
        </w:rPr>
        <w:t>»</w:t>
      </w:r>
      <w:r w:rsidRPr="008071BF">
        <w:rPr>
          <w:rFonts w:ascii="Times New Roman" w:hAnsi="Times New Roman"/>
          <w:bCs/>
          <w:sz w:val="28"/>
          <w:szCs w:val="28"/>
        </w:rPr>
        <w:t>, с целью развития территориального общественного самоуправления на территории муниципального образования «</w:t>
      </w:r>
      <w:r w:rsidRPr="008E7B43">
        <w:rPr>
          <w:rFonts w:ascii="Times New Roman" w:hAnsi="Times New Roman"/>
          <w:sz w:val="28"/>
          <w:szCs w:val="28"/>
          <w:lang w:eastAsia="en-US"/>
        </w:rPr>
        <w:t>Усть-Донецкое городское поселение</w:t>
      </w:r>
      <w:r w:rsidRPr="008071BF">
        <w:rPr>
          <w:rFonts w:ascii="Times New Roman" w:hAnsi="Times New Roman"/>
          <w:bCs/>
          <w:sz w:val="28"/>
          <w:szCs w:val="28"/>
        </w:rPr>
        <w:t xml:space="preserve">», Собрание депутатов </w:t>
      </w:r>
      <w:r>
        <w:rPr>
          <w:rFonts w:ascii="Times New Roman" w:hAnsi="Times New Roman"/>
          <w:sz w:val="28"/>
          <w:szCs w:val="28"/>
          <w:lang w:eastAsia="en-US"/>
        </w:rPr>
        <w:t>Усть-Донецкого городского</w:t>
      </w:r>
      <w:r w:rsidRPr="008E7B43">
        <w:rPr>
          <w:rFonts w:ascii="Times New Roman" w:hAnsi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</w:p>
    <w:p w:rsidR="00215280" w:rsidRPr="008071BF" w:rsidRDefault="00215280" w:rsidP="008071BF">
      <w:pPr>
        <w:pStyle w:val="NoSpacing"/>
        <w:rPr>
          <w:rFonts w:ascii="Times New Roman" w:hAnsi="Times New Roman"/>
          <w:b/>
          <w:sz w:val="28"/>
          <w:szCs w:val="28"/>
          <w:lang w:eastAsia="en-US"/>
        </w:rPr>
      </w:pPr>
    </w:p>
    <w:p w:rsidR="00215280" w:rsidRDefault="00215280" w:rsidP="008071B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071BF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215280" w:rsidRPr="008071BF" w:rsidRDefault="00215280" w:rsidP="008071B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15280" w:rsidRPr="008071BF" w:rsidRDefault="00215280" w:rsidP="008E7B43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1. </w:t>
      </w:r>
      <w:r w:rsidRPr="008071BF">
        <w:rPr>
          <w:rFonts w:ascii="Times New Roman" w:hAnsi="Times New Roman"/>
          <w:sz w:val="28"/>
          <w:szCs w:val="28"/>
          <w:lang w:eastAsia="en-US"/>
        </w:rPr>
        <w:t xml:space="preserve"> Утвердить Положение о порядке регистрации Устава  территориального общественного самоуправления,  осуществляемого на территории муниципального  образования  «</w:t>
      </w:r>
      <w:r w:rsidRPr="008E7B43">
        <w:rPr>
          <w:rFonts w:ascii="Times New Roman" w:hAnsi="Times New Roman"/>
          <w:sz w:val="28"/>
          <w:szCs w:val="28"/>
          <w:lang w:eastAsia="en-US"/>
        </w:rPr>
        <w:t>Усть-Донецкое городское поселение</w:t>
      </w:r>
      <w:r w:rsidRPr="008071BF">
        <w:rPr>
          <w:rFonts w:ascii="Times New Roman" w:hAnsi="Times New Roman"/>
          <w:sz w:val="28"/>
          <w:szCs w:val="28"/>
          <w:lang w:eastAsia="en-US"/>
        </w:rPr>
        <w:t>» (прилагается).</w:t>
      </w:r>
    </w:p>
    <w:p w:rsidR="00215280" w:rsidRPr="004D0318" w:rsidRDefault="00215280" w:rsidP="008E7B43">
      <w:pPr>
        <w:tabs>
          <w:tab w:val="left" w:pos="-3848"/>
        </w:tabs>
        <w:spacing w:after="0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2.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215280" w:rsidRPr="004D0318" w:rsidRDefault="00215280" w:rsidP="008E7B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3.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>в общественно-политической газете «Звезда Придонья».</w:t>
      </w:r>
    </w:p>
    <w:p w:rsidR="00215280" w:rsidRDefault="00215280" w:rsidP="008E7B4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4.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215280" w:rsidRPr="004D0318" w:rsidRDefault="00215280" w:rsidP="008E7B4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5280" w:rsidRPr="004D0318" w:rsidRDefault="00215280" w:rsidP="008E7B4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5280" w:rsidRPr="004D0318" w:rsidRDefault="00215280" w:rsidP="008E7B4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15280" w:rsidRDefault="00215280" w:rsidP="008E7B4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     В.Н. Скрипников</w:t>
      </w:r>
    </w:p>
    <w:p w:rsidR="00215280" w:rsidRDefault="00215280" w:rsidP="008E7B4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215280" w:rsidRPr="004D0318" w:rsidRDefault="00215280" w:rsidP="008E7B4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215280" w:rsidRDefault="00215280" w:rsidP="0005580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5280" w:rsidRDefault="00215280" w:rsidP="0005580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5280" w:rsidRDefault="00215280" w:rsidP="0005580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15280" w:rsidRPr="00872F63" w:rsidRDefault="00215280" w:rsidP="000558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5280" w:rsidRPr="00872F63" w:rsidRDefault="00215280" w:rsidP="00872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F63">
        <w:rPr>
          <w:rFonts w:ascii="Times New Roman" w:hAnsi="Times New Roman" w:cs="Times New Roman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ТЕРРИТОРИИ МУНИЦИПАЛЬНОГО ОБРАЗОВАНИЯ </w:t>
      </w:r>
    </w:p>
    <w:p w:rsidR="00215280" w:rsidRDefault="00215280" w:rsidP="00872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F63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215280" w:rsidRPr="00872F63" w:rsidRDefault="00215280" w:rsidP="00872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77A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77AEE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6.10.2003 № 131-ФЗ</w:t>
      </w:r>
      <w:r w:rsidRPr="00177A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Усть-Донецкое городское поселение</w:t>
      </w:r>
      <w:r w:rsidRPr="00177AEE">
        <w:rPr>
          <w:rFonts w:ascii="Times New Roman" w:hAnsi="Times New Roman" w:cs="Times New Roman"/>
          <w:sz w:val="28"/>
          <w:szCs w:val="28"/>
        </w:rPr>
        <w:t xml:space="preserve">»  определяет процедуру регистрации устава территориального общественного самоуправления, осуществляемого на территории 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Усть-Донецкого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(далее – устав ТОС), уполномоченным органом местного самоуправления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Усть-Донецко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городского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77AEE">
        <w:rPr>
          <w:rFonts w:ascii="Times New Roman" w:hAnsi="Times New Roman" w:cs="Times New Roman"/>
          <w:sz w:val="28"/>
          <w:szCs w:val="28"/>
        </w:rPr>
        <w:t>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2. Подготовка устава ТОС осуществляется населением  муниципального образования «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Усть-Донецкое городское поселение</w:t>
      </w:r>
      <w:r w:rsidRPr="00177AEE">
        <w:rPr>
          <w:rFonts w:ascii="Times New Roman" w:hAnsi="Times New Roman" w:cs="Times New Roman"/>
          <w:sz w:val="28"/>
          <w:szCs w:val="28"/>
        </w:rPr>
        <w:t>»  самостоятельно и за свой счет.</w:t>
      </w:r>
    </w:p>
    <w:p w:rsidR="00215280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Усть-Донецко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поселения</w:t>
      </w:r>
      <w:r w:rsidRPr="00177AEE">
        <w:rPr>
          <w:rFonts w:ascii="Times New Roman" w:hAnsi="Times New Roman" w:cs="Times New Roman"/>
          <w:sz w:val="28"/>
          <w:szCs w:val="28"/>
        </w:rPr>
        <w:t>, осуществляющим регистрацию устава ТОС, осуществляемого на территории муниципального образования «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Усть-Донецкое городское поселение</w:t>
      </w:r>
      <w:r w:rsidRPr="00177AEE">
        <w:rPr>
          <w:rFonts w:ascii="Times New Roman" w:hAnsi="Times New Roman" w:cs="Times New Roman"/>
          <w:sz w:val="28"/>
          <w:szCs w:val="28"/>
        </w:rPr>
        <w:t xml:space="preserve">», является администрация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поселения.</w:t>
      </w:r>
      <w:r w:rsidRPr="0017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177AEE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 10  дней  со дня его принятия.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anchor="Par115" w:tooltip="                                 ЗАЯВЛЕНИЕ" w:history="1">
        <w:r w:rsidRPr="00177A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177AEE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215280" w:rsidRPr="00177AEE" w:rsidRDefault="00215280" w:rsidP="0005580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6" w:anchor="Par146" w:tooltip="                                 РАСПИСКА" w:history="1">
        <w:r w:rsidRPr="00177A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расписки</w:t>
        </w:r>
      </w:hyperlink>
      <w:r w:rsidRPr="00177AEE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7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177A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177AEE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6. Администрация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215280" w:rsidRPr="00177AEE" w:rsidRDefault="00215280" w:rsidP="00055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215280" w:rsidRPr="00177AEE" w:rsidRDefault="00215280" w:rsidP="00055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 нормативного правового акта администрации муниципального образования о регистрации устава ТОС либо об отказе в регистрации с указанием оснований отказа.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8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177A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177AEE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3. Решение о регистрации устава ТОС или об отказе в регистрации оформляется  нормативным правовым актом администрации муниципального образования.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" w:anchor="Par192" w:tooltip="                                   ФОРМА" w:history="1">
        <w:r w:rsidRPr="00177A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журнал</w:t>
        </w:r>
      </w:hyperlink>
      <w:r w:rsidRPr="00177AEE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215280" w:rsidRDefault="00215280" w:rsidP="0017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4. Администрация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:rsidR="00215280" w:rsidRPr="00177AEE" w:rsidRDefault="00215280" w:rsidP="0017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215280" w:rsidRPr="00177AEE" w:rsidRDefault="00215280" w:rsidP="00055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2. Нормативный правовой акт администрации муниципального образования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нормативный правовой акт администрации муниципального образования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>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4. Нормативный правовой акт администрации муниципального образования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администрации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поселения,</w:t>
      </w:r>
      <w:r w:rsidRPr="0017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7AEE">
        <w:rPr>
          <w:rFonts w:ascii="Times New Roman" w:hAnsi="Times New Roman" w:cs="Times New Roman"/>
          <w:sz w:val="28"/>
          <w:szCs w:val="28"/>
        </w:rPr>
        <w:t xml:space="preserve"> подписью главы  Администрации муниципального образования;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215280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5. Отказ администрации 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215280" w:rsidRDefault="00215280" w:rsidP="00520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215280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муниципального образования, с подписью главы  Администрации муниципального образования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, с подписью главы  Администрации муниципального образования, второй экземпляр устава в новой редакции хранится в материалах дела в администрации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>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>.</w:t>
      </w: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 xml:space="preserve"> с подписью главы  Администрации муниципального образования и отметкой на титульном листе «КОПИЯ».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10-дневный  срок с момента принятия соответствующего решения уполномоченным органом ТОС заявитель представляет в администрацию  </w:t>
      </w:r>
      <w:r w:rsidRPr="008E7B43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сть-Донецкого городского поселения</w:t>
      </w:r>
      <w:r w:rsidRPr="00177AEE">
        <w:rPr>
          <w:rFonts w:ascii="Times New Roman" w:hAnsi="Times New Roman" w:cs="Times New Roman"/>
          <w:sz w:val="28"/>
          <w:szCs w:val="28"/>
        </w:rPr>
        <w:t>: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215280" w:rsidRPr="00177AEE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AEE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7AE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№ ____ от «___» _________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 Собрания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депутатов) ____________________________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215280" w:rsidRDefault="00215280" w:rsidP="005169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Pr="00746436" w:rsidRDefault="00215280" w:rsidP="0005580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 </w:t>
      </w:r>
      <w:r w:rsidRPr="00746436">
        <w:rPr>
          <w:rFonts w:ascii="Times New Roman" w:hAnsi="Times New Roman" w:cs="Times New Roman"/>
          <w:sz w:val="28"/>
          <w:szCs w:val="28"/>
          <w:lang w:eastAsia="en-US"/>
        </w:rPr>
        <w:t>Усть-Донецкого городского поселения</w:t>
      </w:r>
      <w:r w:rsidRPr="00746436">
        <w:rPr>
          <w:rFonts w:ascii="Times New Roman" w:hAnsi="Times New Roman" w:cs="Times New Roman"/>
          <w:sz w:val="28"/>
          <w:szCs w:val="28"/>
        </w:rPr>
        <w:t xml:space="preserve"> №_______ от «____» _______________ 20___ г., принятый решением ______________________ протокол № ___________ от «__» ____ 20__ г.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(собрания/конференции)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             (дата)                                                                                         (подпись)</w:t>
      </w:r>
    </w:p>
    <w:p w:rsidR="00215280" w:rsidRPr="00746436" w:rsidRDefault="00215280" w:rsidP="00055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80" w:rsidRDefault="00215280" w:rsidP="0005580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______________________________,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(дата)                                               (наименование муниципального образования)</w:t>
      </w:r>
    </w:p>
    <w:p w:rsidR="00215280" w:rsidRPr="00746436" w:rsidRDefault="00215280" w:rsidP="000558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215280" w:rsidRPr="00746436" w:rsidRDefault="00215280" w:rsidP="001A44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и реквизиты документа, удостоверяющего личность)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</w:t>
      </w:r>
      <w:r w:rsidRPr="00746436">
        <w:rPr>
          <w:rFonts w:ascii="Times New Roman" w:hAnsi="Times New Roman" w:cs="Times New Roman"/>
          <w:sz w:val="28"/>
          <w:szCs w:val="28"/>
          <w:lang w:eastAsia="en-US"/>
        </w:rPr>
        <w:t>Усть-Донецкого городского поселения</w:t>
      </w:r>
      <w:r w:rsidRPr="00746436">
        <w:rPr>
          <w:rFonts w:ascii="Times New Roman" w:hAnsi="Times New Roman" w:cs="Times New Roman"/>
          <w:sz w:val="28"/>
          <w:szCs w:val="28"/>
        </w:rPr>
        <w:t xml:space="preserve">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</w:t>
      </w:r>
      <w:r w:rsidRPr="00746436">
        <w:rPr>
          <w:rFonts w:ascii="Times New Roman" w:hAnsi="Times New Roman" w:cs="Times New Roman"/>
          <w:sz w:val="28"/>
          <w:szCs w:val="28"/>
          <w:lang w:eastAsia="en-US"/>
        </w:rPr>
        <w:t>Усть-Донецкого городского поселения</w:t>
      </w:r>
      <w:r w:rsidRPr="00746436">
        <w:rPr>
          <w:rFonts w:ascii="Times New Roman" w:hAnsi="Times New Roman" w:cs="Times New Roman"/>
          <w:sz w:val="28"/>
          <w:szCs w:val="28"/>
        </w:rPr>
        <w:t xml:space="preserve"> № ______  от «___» __________ 20__ г., принятого решением ___________ протокол № _______    от «___» ______ 20__ г., к которому представлен следующий пакет документов: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5280" w:rsidRPr="00746436" w:rsidRDefault="00215280" w:rsidP="001A44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436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46436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 и подпись сотрудника)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46436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и подпись заявителя)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46436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15280" w:rsidRDefault="00215280" w:rsidP="00746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15280" w:rsidRDefault="00215280" w:rsidP="00055801">
      <w:pPr>
        <w:spacing w:after="0" w:line="240" w:lineRule="auto"/>
        <w:rPr>
          <w:rFonts w:ascii="Times New Roman" w:hAnsi="Times New Roman"/>
          <w:sz w:val="24"/>
          <w:szCs w:val="24"/>
        </w:rPr>
        <w:sectPr w:rsidR="00215280" w:rsidSect="00177AEE">
          <w:pgSz w:w="11906" w:h="16838"/>
          <w:pgMar w:top="851" w:right="566" w:bottom="709" w:left="1133" w:header="0" w:footer="0" w:gutter="0"/>
          <w:cols w:space="720"/>
        </w:sectPr>
      </w:pP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_______________________________________,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15280" w:rsidRDefault="00215280" w:rsidP="00055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215280" w:rsidTr="00055801">
        <w:trPr>
          <w:trHeight w:val="551"/>
        </w:trPr>
        <w:tc>
          <w:tcPr>
            <w:tcW w:w="670" w:type="dxa"/>
            <w:vMerge w:val="restart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215280" w:rsidRPr="00746436" w:rsidRDefault="00215280" w:rsidP="00495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6"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Собрания депутатов  </w:t>
            </w:r>
            <w:r w:rsidRPr="0074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Усть-Донецкого городского поселения</w:t>
            </w:r>
            <w:r w:rsidRPr="00746436">
              <w:rPr>
                <w:rFonts w:ascii="Times New Roman" w:hAnsi="Times New Roman" w:cs="Times New Roman"/>
                <w:sz w:val="24"/>
                <w:szCs w:val="24"/>
              </w:rPr>
              <w:t xml:space="preserve">  об установлении территории</w:t>
            </w:r>
          </w:p>
        </w:tc>
        <w:tc>
          <w:tcPr>
            <w:tcW w:w="2072" w:type="dxa"/>
            <w:vMerge w:val="restart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215280" w:rsidTr="00055801">
        <w:trPr>
          <w:trHeight w:val="1102"/>
        </w:trPr>
        <w:tc>
          <w:tcPr>
            <w:tcW w:w="0" w:type="auto"/>
            <w:vMerge/>
            <w:vAlign w:val="center"/>
          </w:tcPr>
          <w:p w:rsidR="00215280" w:rsidRDefault="0021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5280" w:rsidRDefault="0021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5280" w:rsidRDefault="0021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5280" w:rsidRDefault="0021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5280" w:rsidRDefault="0021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215280" w:rsidTr="00055801">
        <w:tc>
          <w:tcPr>
            <w:tcW w:w="670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80" w:rsidTr="00055801">
        <w:tc>
          <w:tcPr>
            <w:tcW w:w="670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80" w:rsidTr="00055801">
        <w:tc>
          <w:tcPr>
            <w:tcW w:w="670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80" w:rsidTr="00055801">
        <w:tc>
          <w:tcPr>
            <w:tcW w:w="670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80" w:rsidTr="00055801">
        <w:tc>
          <w:tcPr>
            <w:tcW w:w="670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80" w:rsidTr="00055801">
        <w:tc>
          <w:tcPr>
            <w:tcW w:w="670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80" w:rsidTr="00055801">
        <w:tc>
          <w:tcPr>
            <w:tcW w:w="670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7"/>
      </w:tblGrid>
      <w:tr w:rsidR="00215280" w:rsidTr="00055801">
        <w:trPr>
          <w:trHeight w:val="4806"/>
        </w:trPr>
        <w:tc>
          <w:tcPr>
            <w:tcW w:w="3807" w:type="dxa"/>
          </w:tcPr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Pr="00746436" w:rsidRDefault="002152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B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4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Усть-Донецкого городского поселения</w:t>
            </w:r>
            <w:r w:rsidRPr="0074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215280" w:rsidRDefault="002152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215280" w:rsidRDefault="002152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215280" w:rsidRDefault="002152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spacing w:after="0" w:line="240" w:lineRule="auto"/>
        <w:rPr>
          <w:rFonts w:ascii="Times New Roman" w:hAnsi="Times New Roman"/>
          <w:sz w:val="24"/>
          <w:szCs w:val="24"/>
        </w:rPr>
        <w:sectPr w:rsidR="00215280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__________________________________________,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215280" w:rsidRDefault="00215280" w:rsidP="00055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215280" w:rsidRDefault="00215280" w:rsidP="00055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15280" w:rsidRDefault="00215280" w:rsidP="000558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215280" w:rsidRDefault="00215280" w:rsidP="000558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215280" w:rsidRDefault="00215280" w:rsidP="000558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215280" w:rsidRDefault="00215280" w:rsidP="000558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на территории общественного самоуправления «____» 20___ год.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 территориального общественного самоуправления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   (дата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</w:t>
      </w:r>
      <w:r w:rsidRPr="00746436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215280" w:rsidRPr="003B73B1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 xml:space="preserve">     (дата)                                 (подпись)                                (Ф.И.О.)</w:t>
      </w:r>
    </w:p>
    <w:p w:rsidR="00215280" w:rsidRPr="00746436" w:rsidRDefault="00215280" w:rsidP="000558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436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215280" w:rsidRPr="00746436" w:rsidRDefault="00215280" w:rsidP="000558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5280" w:rsidRDefault="00215280"/>
    <w:sectPr w:rsidR="00215280" w:rsidSect="0003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801"/>
    <w:rsid w:val="00031AFA"/>
    <w:rsid w:val="00055801"/>
    <w:rsid w:val="00147BE3"/>
    <w:rsid w:val="00177AEE"/>
    <w:rsid w:val="001A4435"/>
    <w:rsid w:val="00215280"/>
    <w:rsid w:val="0025392F"/>
    <w:rsid w:val="003B73B1"/>
    <w:rsid w:val="00404C61"/>
    <w:rsid w:val="00477DD2"/>
    <w:rsid w:val="00495584"/>
    <w:rsid w:val="004A766F"/>
    <w:rsid w:val="004D0318"/>
    <w:rsid w:val="004D2422"/>
    <w:rsid w:val="00516924"/>
    <w:rsid w:val="00520FB4"/>
    <w:rsid w:val="00582026"/>
    <w:rsid w:val="00615EF9"/>
    <w:rsid w:val="00650D68"/>
    <w:rsid w:val="006A0698"/>
    <w:rsid w:val="00746436"/>
    <w:rsid w:val="007D63AE"/>
    <w:rsid w:val="008071BF"/>
    <w:rsid w:val="00810DFB"/>
    <w:rsid w:val="00872F63"/>
    <w:rsid w:val="008A400B"/>
    <w:rsid w:val="008B090A"/>
    <w:rsid w:val="008E7B43"/>
    <w:rsid w:val="00903A11"/>
    <w:rsid w:val="00933608"/>
    <w:rsid w:val="009E38A0"/>
    <w:rsid w:val="00AB41EF"/>
    <w:rsid w:val="00AD1116"/>
    <w:rsid w:val="00B50C26"/>
    <w:rsid w:val="00BD0604"/>
    <w:rsid w:val="00C17A5C"/>
    <w:rsid w:val="00C579E4"/>
    <w:rsid w:val="00C74DEC"/>
    <w:rsid w:val="00CA6140"/>
    <w:rsid w:val="00D6480B"/>
    <w:rsid w:val="00D93720"/>
    <w:rsid w:val="00DB49A1"/>
    <w:rsid w:val="00DB7FC7"/>
    <w:rsid w:val="00E10C15"/>
    <w:rsid w:val="00E349DB"/>
    <w:rsid w:val="00E4535D"/>
    <w:rsid w:val="00E6521C"/>
    <w:rsid w:val="00E9201B"/>
    <w:rsid w:val="00F92D03"/>
    <w:rsid w:val="00F9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0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5801"/>
    <w:rPr>
      <w:rFonts w:eastAsia="Times New Roman"/>
    </w:rPr>
  </w:style>
  <w:style w:type="paragraph" w:customStyle="1" w:styleId="ConsPlusNormal">
    <w:name w:val="ConsPlusNormal"/>
    <w:uiPriority w:val="99"/>
    <w:rsid w:val="00055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58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5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5580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8E7B43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8E7B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8E7B43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cretar\Desktop\&#8470;71+&#1086;&#1090;+27.10.2017&#1075;&#1087;&#1086;&#1083;&#1086;&#1078;&#1077;&#1085;&#1080;&#1077;+&#1086;+&#1088;&#1077;&#1075;&#1080;&#1089;&#1090;&#1088;&#1072;&#1094;&#1080;&#1080;_&#1091;&#1089;&#1090;&#1072;&#1074;&#1072;_&#1058;&#1054;&#105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ecretar\Desktop\&#8470;71+&#1086;&#1090;+27.10.2017&#1075;&#1087;&#1086;&#1083;&#1086;&#1078;&#1077;&#1085;&#1080;&#1077;+&#1086;+&#1088;&#1077;&#1075;&#1080;&#1089;&#1090;&#1088;&#1072;&#1094;&#1080;&#1080;_&#1091;&#1089;&#1090;&#1072;&#1074;&#1072;_&#1058;&#1054;&#105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cretar\Desktop\&#8470;71+&#1086;&#1090;+27.10.2017&#1075;&#1087;&#1086;&#1083;&#1086;&#1078;&#1077;&#1085;&#1080;&#1077;+&#1086;+&#1088;&#1077;&#1075;&#1080;&#1089;&#1090;&#1088;&#1072;&#1094;&#1080;&#1080;_&#1091;&#1089;&#1090;&#1072;&#1074;&#1072;_&#1058;&#1054;&#105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ecretar\Desktop\&#8470;71+&#1086;&#1090;+27.10.2017&#1075;&#1087;&#1086;&#1083;&#1086;&#1078;&#1077;&#1085;&#1080;&#1077;+&#1086;+&#1088;&#1077;&#1075;&#1080;&#1089;&#1090;&#1088;&#1072;&#1094;&#1080;&#1080;_&#1091;&#1089;&#1090;&#1072;&#1074;&#1072;_&#1058;&#1054;&#1057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Relationship Id="rId9" Type="http://schemas.openxmlformats.org/officeDocument/2006/relationships/hyperlink" Target="file:///C:\Users\Secretar\Desktop\&#8470;71+&#1086;&#1090;+27.10.2017&#1075;&#1087;&#1086;&#1083;&#1086;&#1078;&#1077;&#1085;&#1080;&#1077;+&#1086;+&#1088;&#1077;&#1075;&#1080;&#1089;&#1090;&#1088;&#1072;&#1094;&#1080;&#1080;_&#1091;&#1089;&#1090;&#1072;&#1074;&#1072;_&#1058;&#1054;&#105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9</Pages>
  <Words>3372</Words>
  <Characters>19222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25</cp:revision>
  <cp:lastPrinted>2017-11-15T13:06:00Z</cp:lastPrinted>
  <dcterms:created xsi:type="dcterms:W3CDTF">2017-11-07T12:47:00Z</dcterms:created>
  <dcterms:modified xsi:type="dcterms:W3CDTF">2017-11-21T04:43:00Z</dcterms:modified>
</cp:coreProperties>
</file>